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E1F2" w14:textId="77777777" w:rsidR="00904494" w:rsidRDefault="00904494" w:rsidP="007126B2">
      <w:pPr>
        <w:spacing w:after="0" w:line="240" w:lineRule="auto"/>
        <w:jc w:val="center"/>
        <w:rPr>
          <w:rFonts w:cs="Arial"/>
          <w:b/>
          <w:sz w:val="32"/>
          <w:szCs w:val="32"/>
          <w:u w:val="single"/>
        </w:rPr>
      </w:pPr>
      <w:r w:rsidRPr="008771AB">
        <w:rPr>
          <w:rFonts w:cs="Arial"/>
          <w:b/>
          <w:sz w:val="32"/>
          <w:szCs w:val="32"/>
          <w:u w:val="single"/>
        </w:rPr>
        <w:t>CLINICAL TRIAL RE</w:t>
      </w:r>
      <w:bookmarkStart w:id="0" w:name="_GoBack"/>
      <w:bookmarkEnd w:id="0"/>
      <w:r w:rsidRPr="008771AB">
        <w:rPr>
          <w:rFonts w:cs="Arial"/>
          <w:b/>
          <w:sz w:val="32"/>
          <w:szCs w:val="32"/>
          <w:u w:val="single"/>
        </w:rPr>
        <w:t>QUEST</w:t>
      </w:r>
      <w:r>
        <w:rPr>
          <w:rFonts w:cs="Arial"/>
          <w:b/>
          <w:sz w:val="32"/>
          <w:szCs w:val="32"/>
          <w:u w:val="single"/>
        </w:rPr>
        <w:t xml:space="preserve"> INTAKE</w:t>
      </w:r>
      <w:r w:rsidRPr="008771AB">
        <w:rPr>
          <w:rFonts w:cs="Arial"/>
          <w:b/>
          <w:sz w:val="32"/>
          <w:szCs w:val="32"/>
          <w:u w:val="single"/>
        </w:rPr>
        <w:t xml:space="preserve"> FORM</w:t>
      </w:r>
    </w:p>
    <w:p w14:paraId="7BC2F6EC" w14:textId="77777777" w:rsidR="00451324" w:rsidRDefault="00451324" w:rsidP="007126B2">
      <w:pPr>
        <w:spacing w:after="0" w:line="240" w:lineRule="auto"/>
      </w:pPr>
    </w:p>
    <w:tbl>
      <w:tblPr>
        <w:tblStyle w:val="TableGrid"/>
        <w:tblW w:w="0" w:type="auto"/>
        <w:tblLook w:val="04A0" w:firstRow="1" w:lastRow="0" w:firstColumn="1" w:lastColumn="0" w:noHBand="0" w:noVBand="1"/>
      </w:tblPr>
      <w:tblGrid>
        <w:gridCol w:w="10214"/>
      </w:tblGrid>
      <w:tr w:rsidR="00904494" w14:paraId="4FBD5273" w14:textId="77777777" w:rsidTr="007126B2">
        <w:tc>
          <w:tcPr>
            <w:tcW w:w="10214" w:type="dxa"/>
            <w:shd w:val="clear" w:color="auto" w:fill="000000" w:themeFill="text1"/>
          </w:tcPr>
          <w:p w14:paraId="0187BF2A" w14:textId="77777777" w:rsidR="00904494" w:rsidRDefault="00904494" w:rsidP="007126B2">
            <w:pPr>
              <w:rPr>
                <w:rFonts w:ascii="Georgia" w:hAnsi="Georgia" w:cs="Arial"/>
                <w:sz w:val="20"/>
                <w:szCs w:val="20"/>
              </w:rPr>
            </w:pPr>
            <w:r>
              <w:rPr>
                <w:rFonts w:ascii="Calibri" w:eastAsia="Times New Roman" w:hAnsi="Calibri" w:cs="Times New Roman"/>
                <w:b/>
                <w:bCs/>
                <w:caps/>
                <w:sz w:val="24"/>
                <w:szCs w:val="24"/>
                <w:lang w:val="en-US" w:eastAsia="ja-JP"/>
              </w:rPr>
              <w:t>I</w:t>
            </w:r>
            <w:r w:rsidRPr="00931C1F">
              <w:rPr>
                <w:rFonts w:ascii="Calibri" w:eastAsia="Times New Roman" w:hAnsi="Calibri" w:cs="Times New Roman"/>
                <w:b/>
                <w:bCs/>
                <w:caps/>
                <w:sz w:val="24"/>
                <w:szCs w:val="24"/>
                <w:lang w:val="en-US" w:eastAsia="ja-JP"/>
              </w:rPr>
              <w:t>nstructions</w:t>
            </w:r>
          </w:p>
        </w:tc>
      </w:tr>
      <w:tr w:rsidR="00904494" w14:paraId="5C9360F3" w14:textId="77777777" w:rsidTr="007126B2">
        <w:tc>
          <w:tcPr>
            <w:tcW w:w="10214" w:type="dxa"/>
          </w:tcPr>
          <w:p w14:paraId="2D10D55B" w14:textId="77777777" w:rsidR="00904494" w:rsidRDefault="00904494" w:rsidP="007126B2">
            <w:pPr>
              <w:ind w:left="90" w:right="72"/>
              <w:rPr>
                <w:rFonts w:ascii="Calibri" w:eastAsia="Times New Roman" w:hAnsi="Calibri" w:cs="Times New Roman"/>
                <w:lang w:val="en-US" w:eastAsia="ja-JP"/>
              </w:rPr>
            </w:pPr>
          </w:p>
          <w:p w14:paraId="79D5BF40" w14:textId="77777777" w:rsidR="00904494" w:rsidRPr="00912785" w:rsidRDefault="00904494" w:rsidP="007126B2">
            <w:pPr>
              <w:ind w:left="90" w:right="72"/>
              <w:rPr>
                <w:rFonts w:ascii="Calibri" w:eastAsia="Times New Roman" w:hAnsi="Calibri" w:cs="Times New Roman"/>
                <w:lang w:val="en-US" w:eastAsia="ja-JP"/>
              </w:rPr>
            </w:pPr>
            <w:r w:rsidRPr="00912785">
              <w:rPr>
                <w:rFonts w:ascii="Calibri" w:eastAsia="Times New Roman" w:hAnsi="Calibri" w:cs="Times New Roman"/>
                <w:lang w:val="en-US" w:eastAsia="ja-JP"/>
              </w:rPr>
              <w:t>Th</w:t>
            </w:r>
            <w:r>
              <w:rPr>
                <w:rFonts w:ascii="Calibri" w:eastAsia="Times New Roman" w:hAnsi="Calibri" w:cs="Times New Roman"/>
                <w:lang w:val="en-US" w:eastAsia="ja-JP"/>
              </w:rPr>
              <w:t xml:space="preserve">e purpose of this </w:t>
            </w:r>
            <w:r w:rsidRPr="00912785">
              <w:rPr>
                <w:rFonts w:ascii="Calibri" w:eastAsia="Times New Roman" w:hAnsi="Calibri" w:cs="Times New Roman"/>
                <w:lang w:val="en-US" w:eastAsia="ja-JP"/>
              </w:rPr>
              <w:t>form</w:t>
            </w:r>
            <w:r>
              <w:rPr>
                <w:rFonts w:ascii="Calibri" w:eastAsia="Times New Roman" w:hAnsi="Calibri" w:cs="Times New Roman"/>
                <w:lang w:val="en-US" w:eastAsia="ja-JP"/>
              </w:rPr>
              <w:t xml:space="preserve"> is</w:t>
            </w:r>
            <w:r w:rsidRPr="00936E59">
              <w:rPr>
                <w:spacing w:val="-1"/>
              </w:rPr>
              <w:t xml:space="preserve"> to assess</w:t>
            </w:r>
            <w:r w:rsidRPr="00936E59">
              <w:rPr>
                <w:rFonts w:eastAsia="Verdana"/>
                <w:w w:val="101"/>
              </w:rPr>
              <w:t xml:space="preserve"> whether the cancer drugs used in the clinical trial</w:t>
            </w:r>
            <w:r w:rsidRPr="00936E59">
              <w:rPr>
                <w:w w:val="101"/>
              </w:rPr>
              <w:t xml:space="preserve"> </w:t>
            </w:r>
            <w:r w:rsidRPr="00936E59">
              <w:rPr>
                <w:rFonts w:eastAsia="Verdana"/>
                <w:w w:val="101"/>
              </w:rPr>
              <w:t xml:space="preserve">or </w:t>
            </w:r>
            <w:proofErr w:type="gramStart"/>
            <w:r w:rsidRPr="00936E59">
              <w:rPr>
                <w:rFonts w:eastAsia="Verdana"/>
                <w:w w:val="101"/>
              </w:rPr>
              <w:t>subsequent to</w:t>
            </w:r>
            <w:proofErr w:type="gramEnd"/>
            <w:r w:rsidRPr="00936E59">
              <w:rPr>
                <w:rFonts w:eastAsia="Verdana"/>
                <w:w w:val="101"/>
              </w:rPr>
              <w:t xml:space="preserve"> the clinical trial can be publicly reimbursed</w:t>
            </w:r>
            <w:r w:rsidRPr="00936E59">
              <w:rPr>
                <w:spacing w:val="-1"/>
              </w:rPr>
              <w:t>,</w:t>
            </w:r>
            <w:r w:rsidRPr="00936E59">
              <w:rPr>
                <w:spacing w:val="3"/>
              </w:rPr>
              <w:t xml:space="preserve"> </w:t>
            </w:r>
            <w:r w:rsidRPr="00936E59">
              <w:rPr>
                <w:spacing w:val="-1"/>
              </w:rPr>
              <w:t>as</w:t>
            </w:r>
            <w:r w:rsidRPr="00936E59">
              <w:rPr>
                <w:spacing w:val="4"/>
              </w:rPr>
              <w:t xml:space="preserve"> </w:t>
            </w:r>
            <w:r w:rsidRPr="00936E59">
              <w:rPr>
                <w:spacing w:val="-1"/>
              </w:rPr>
              <w:t>well</w:t>
            </w:r>
            <w:r w:rsidRPr="00936E59">
              <w:rPr>
                <w:spacing w:val="2"/>
              </w:rPr>
              <w:t xml:space="preserve"> </w:t>
            </w:r>
            <w:r w:rsidRPr="00936E59">
              <w:rPr>
                <w:spacing w:val="-1"/>
              </w:rPr>
              <w:t>as</w:t>
            </w:r>
            <w:r w:rsidRPr="00936E59">
              <w:rPr>
                <w:spacing w:val="3"/>
              </w:rPr>
              <w:t xml:space="preserve"> the </w:t>
            </w:r>
            <w:r w:rsidRPr="00936E59">
              <w:rPr>
                <w:spacing w:val="-1"/>
              </w:rPr>
              <w:t>funding</w:t>
            </w:r>
            <w:r w:rsidRPr="00936E59">
              <w:rPr>
                <w:spacing w:val="3"/>
              </w:rPr>
              <w:t xml:space="preserve"> for </w:t>
            </w:r>
            <w:r w:rsidRPr="00936E59">
              <w:rPr>
                <w:spacing w:val="-1"/>
              </w:rPr>
              <w:t>the</w:t>
            </w:r>
            <w:r w:rsidRPr="00936E59">
              <w:rPr>
                <w:spacing w:val="4"/>
              </w:rPr>
              <w:t xml:space="preserve"> </w:t>
            </w:r>
            <w:r w:rsidRPr="00936E59">
              <w:rPr>
                <w:spacing w:val="-1"/>
              </w:rPr>
              <w:t>drug</w:t>
            </w:r>
            <w:r w:rsidRPr="00936E59">
              <w:rPr>
                <w:spacing w:val="4"/>
              </w:rPr>
              <w:t xml:space="preserve"> preparation, </w:t>
            </w:r>
            <w:r w:rsidRPr="00936E59">
              <w:rPr>
                <w:spacing w:val="-1"/>
              </w:rPr>
              <w:t>administration</w:t>
            </w:r>
            <w:r w:rsidRPr="00936E59">
              <w:rPr>
                <w:spacing w:val="3"/>
              </w:rPr>
              <w:t xml:space="preserve"> </w:t>
            </w:r>
            <w:r w:rsidRPr="00936E59">
              <w:rPr>
                <w:spacing w:val="-1"/>
              </w:rPr>
              <w:t>and</w:t>
            </w:r>
            <w:r w:rsidRPr="00936E59">
              <w:rPr>
                <w:spacing w:val="3"/>
              </w:rPr>
              <w:t xml:space="preserve"> </w:t>
            </w:r>
            <w:r w:rsidRPr="00936E59">
              <w:rPr>
                <w:spacing w:val="-1"/>
              </w:rPr>
              <w:t>delivery, and related clinical care for patients.</w:t>
            </w:r>
            <w:r w:rsidRPr="00912785">
              <w:rPr>
                <w:rFonts w:ascii="Calibri" w:eastAsia="Times New Roman" w:hAnsi="Calibri" w:cs="Times New Roman"/>
                <w:lang w:val="en-US" w:eastAsia="ja-JP"/>
              </w:rPr>
              <w:t xml:space="preserve"> The request will be reviewed jointly by the </w:t>
            </w:r>
            <w:r w:rsidRPr="00912785">
              <w:t xml:space="preserve">Systemic Treatment Quality Based Program (ST-QBP) </w:t>
            </w:r>
            <w:r w:rsidRPr="00912785">
              <w:rPr>
                <w:rFonts w:ascii="Calibri" w:eastAsia="Times New Roman" w:hAnsi="Calibri" w:cs="Times New Roman"/>
                <w:lang w:val="en-US" w:eastAsia="ja-JP"/>
              </w:rPr>
              <w:t>and the New Drug Funding Program (NDFP), where appropriate.</w:t>
            </w:r>
          </w:p>
          <w:p w14:paraId="1816E720" w14:textId="77777777" w:rsidR="00904494" w:rsidRPr="00912785" w:rsidRDefault="00904494" w:rsidP="007126B2">
            <w:pPr>
              <w:ind w:right="72"/>
              <w:rPr>
                <w:rFonts w:ascii="Calibri" w:eastAsia="Times New Roman" w:hAnsi="Calibri" w:cs="Times New Roman"/>
                <w:lang w:val="en-US" w:eastAsia="ja-JP"/>
              </w:rPr>
            </w:pPr>
          </w:p>
          <w:p w14:paraId="41AD6741" w14:textId="77777777" w:rsidR="00904494" w:rsidRPr="00912785" w:rsidRDefault="00904494" w:rsidP="007126B2">
            <w:pPr>
              <w:ind w:left="90" w:right="72"/>
              <w:rPr>
                <w:rFonts w:ascii="Calibri" w:eastAsia="Times New Roman" w:hAnsi="Calibri" w:cs="Times New Roman"/>
                <w:lang w:val="en-US" w:eastAsia="ja-JP"/>
              </w:rPr>
            </w:pPr>
            <w:r w:rsidRPr="00912785">
              <w:rPr>
                <w:rFonts w:ascii="Calibri" w:eastAsia="Times New Roman" w:hAnsi="Calibri" w:cs="Times New Roman"/>
                <w:lang w:val="en-US" w:eastAsia="ja-JP"/>
              </w:rPr>
              <w:t xml:space="preserve">Prior to completing the form, please ensure that the request is for a </w:t>
            </w:r>
            <w:r w:rsidRPr="00912785">
              <w:rPr>
                <w:rFonts w:ascii="Calibri" w:eastAsia="Times New Roman" w:hAnsi="Calibri" w:cs="Times New Roman"/>
                <w:b/>
                <w:u w:val="single"/>
                <w:lang w:val="en-US" w:eastAsia="ja-JP"/>
              </w:rPr>
              <w:t>new clinical trial</w:t>
            </w:r>
            <w:r w:rsidRPr="00912785">
              <w:rPr>
                <w:rFonts w:ascii="Calibri" w:eastAsia="Times New Roman" w:hAnsi="Calibri" w:cs="Times New Roman"/>
                <w:lang w:val="en-US" w:eastAsia="ja-JP"/>
              </w:rPr>
              <w:t>, and:</w:t>
            </w:r>
          </w:p>
          <w:p w14:paraId="345EFE08" w14:textId="77777777" w:rsidR="00904494" w:rsidRPr="00912785" w:rsidRDefault="00904494" w:rsidP="007126B2">
            <w:pPr>
              <w:numPr>
                <w:ilvl w:val="0"/>
                <w:numId w:val="3"/>
              </w:numPr>
              <w:ind w:right="72"/>
              <w:contextualSpacing/>
              <w:rPr>
                <w:rFonts w:ascii="Calibri" w:eastAsia="Calibri" w:hAnsi="Calibri" w:cs="Times New Roman"/>
                <w:lang w:val="en-US"/>
              </w:rPr>
            </w:pPr>
            <w:r w:rsidRPr="00912785">
              <w:rPr>
                <w:rFonts w:ascii="Calibri" w:eastAsia="Calibri" w:hAnsi="Calibri" w:cs="Times New Roman"/>
                <w:lang w:val="en-US"/>
              </w:rPr>
              <w:t xml:space="preserve">Meets Cancer Care Ontario’s definition of a systemic treatment clinical </w:t>
            </w:r>
            <w:proofErr w:type="gramStart"/>
            <w:r w:rsidRPr="00912785">
              <w:rPr>
                <w:rFonts w:ascii="Calibri" w:eastAsia="Calibri" w:hAnsi="Calibri" w:cs="Times New Roman"/>
                <w:lang w:val="en-US"/>
              </w:rPr>
              <w:t>trial:</w:t>
            </w:r>
            <w:proofErr w:type="gramEnd"/>
            <w:r w:rsidRPr="00912785">
              <w:rPr>
                <w:rFonts w:ascii="Calibri" w:eastAsia="Calibri" w:hAnsi="Calibri" w:cs="Times New Roman"/>
                <w:lang w:val="en-US"/>
              </w:rPr>
              <w:t xml:space="preserve"> </w:t>
            </w:r>
            <w:r w:rsidRPr="00912785">
              <w:rPr>
                <w:rFonts w:ascii="Calibri" w:eastAsia="Calibri" w:hAnsi="Calibri" w:cs="Times New Roman"/>
                <w:b/>
                <w:lang w:val="en-US"/>
              </w:rPr>
              <w:t>is an intervention to evaluate a drug or biologic agent for its anti-cancer activity that has undergone institutional (peer) review and received ethics approval at the institutional or provincial level.</w:t>
            </w:r>
            <w:r>
              <w:rPr>
                <w:rFonts w:ascii="Calibri" w:eastAsia="Calibri" w:hAnsi="Calibri" w:cs="Times New Roman"/>
                <w:b/>
                <w:lang w:val="en-US"/>
              </w:rPr>
              <w:t xml:space="preserve"> (</w:t>
            </w:r>
            <w:r w:rsidRPr="001A6590">
              <w:rPr>
                <w:rFonts w:ascii="Calibri" w:eastAsia="Calibri" w:hAnsi="Calibri" w:cs="Times New Roman"/>
                <w:b/>
                <w:i/>
                <w:lang w:val="en-US"/>
              </w:rPr>
              <w:t>Note: this form can be submitted prior to ethics approval</w:t>
            </w:r>
            <w:r>
              <w:rPr>
                <w:rFonts w:ascii="Calibri" w:eastAsia="Calibri" w:hAnsi="Calibri" w:cs="Times New Roman"/>
                <w:b/>
                <w:lang w:val="en-US"/>
              </w:rPr>
              <w:t xml:space="preserve">). </w:t>
            </w:r>
          </w:p>
          <w:p w14:paraId="3B445571" w14:textId="77777777" w:rsidR="00904494" w:rsidRPr="00912785" w:rsidRDefault="00904494" w:rsidP="007126B2">
            <w:pPr>
              <w:numPr>
                <w:ilvl w:val="0"/>
                <w:numId w:val="3"/>
              </w:numPr>
              <w:ind w:right="72"/>
              <w:contextualSpacing/>
              <w:rPr>
                <w:rFonts w:ascii="Calibri" w:eastAsia="Calibri" w:hAnsi="Calibri" w:cs="Times New Roman"/>
                <w:lang w:val="en-US"/>
              </w:rPr>
            </w:pPr>
            <w:r w:rsidRPr="00912785">
              <w:rPr>
                <w:rFonts w:ascii="Calibri" w:eastAsia="Calibri" w:hAnsi="Calibri" w:cs="Times New Roman"/>
                <w:lang w:val="en-US"/>
              </w:rPr>
              <w:t xml:space="preserve">Has not previously been reviewed and listed on the webpage; refer to the </w:t>
            </w:r>
            <w:r w:rsidRPr="00912785">
              <w:rPr>
                <w:rFonts w:ascii="Calibri" w:eastAsia="Calibri" w:hAnsi="Calibri" w:cs="Times New Roman"/>
                <w:b/>
                <w:lang w:val="en-US"/>
              </w:rPr>
              <w:t xml:space="preserve">CCO clinical trials assessment table </w:t>
            </w:r>
            <w:r w:rsidRPr="00912785">
              <w:rPr>
                <w:rFonts w:ascii="Calibri" w:eastAsia="Calibri" w:hAnsi="Calibri" w:cs="Times New Roman"/>
                <w:lang w:val="en-US"/>
              </w:rPr>
              <w:t xml:space="preserve">which can be found on the </w:t>
            </w:r>
            <w:hyperlink r:id="rId11" w:history="1">
              <w:r w:rsidRPr="00912785">
                <w:rPr>
                  <w:rStyle w:val="Hyperlink"/>
                  <w:iCs/>
                </w:rPr>
                <w:t>Systemic Treatment Clinical Trials webpage</w:t>
              </w:r>
            </w:hyperlink>
            <w:r w:rsidRPr="00912785">
              <w:rPr>
                <w:rFonts w:ascii="Calibri" w:eastAsia="Calibri" w:hAnsi="Calibri" w:cs="Times New Roman"/>
                <w:lang w:val="en-US"/>
              </w:rPr>
              <w:t xml:space="preserve">.   </w:t>
            </w:r>
          </w:p>
          <w:p w14:paraId="478EB667" w14:textId="77777777" w:rsidR="00904494" w:rsidRPr="00912785" w:rsidRDefault="00904494" w:rsidP="007126B2">
            <w:pPr>
              <w:ind w:right="72"/>
              <w:contextualSpacing/>
              <w:rPr>
                <w:rFonts w:ascii="Calibri" w:eastAsia="Calibri" w:hAnsi="Calibri" w:cs="Times New Roman"/>
                <w:lang w:val="en-US"/>
              </w:rPr>
            </w:pPr>
          </w:p>
          <w:p w14:paraId="245F76FC" w14:textId="77777777" w:rsidR="00254E88" w:rsidRDefault="00904494" w:rsidP="007126B2">
            <w:pPr>
              <w:ind w:left="90" w:right="72"/>
              <w:rPr>
                <w:rFonts w:ascii="Calibri" w:eastAsia="Times New Roman" w:hAnsi="Calibri" w:cs="Times New Roman"/>
                <w:lang w:val="en-US" w:eastAsia="ja-JP"/>
              </w:rPr>
            </w:pPr>
            <w:r w:rsidRPr="00912785">
              <w:rPr>
                <w:rFonts w:ascii="Calibri" w:eastAsia="Times New Roman" w:hAnsi="Calibri" w:cs="Times New Roman"/>
                <w:lang w:val="en-US" w:eastAsia="ja-JP"/>
              </w:rPr>
              <w:t xml:space="preserve">Complete </w:t>
            </w:r>
            <w:r w:rsidRPr="00912785">
              <w:rPr>
                <w:rFonts w:ascii="Calibri" w:eastAsia="Times New Roman" w:hAnsi="Calibri" w:cs="Times New Roman"/>
                <w:b/>
                <w:lang w:val="en-US" w:eastAsia="ja-JP"/>
              </w:rPr>
              <w:t>Sections A and B</w:t>
            </w:r>
            <w:r w:rsidRPr="00912785">
              <w:rPr>
                <w:rFonts w:ascii="Calibri" w:eastAsia="Times New Roman" w:hAnsi="Calibri" w:cs="Times New Roman"/>
                <w:lang w:val="en-US" w:eastAsia="ja-JP"/>
              </w:rPr>
              <w:t xml:space="preserve"> of this form and </w:t>
            </w:r>
            <w:r w:rsidRPr="00912785">
              <w:rPr>
                <w:rFonts w:ascii="Calibri" w:eastAsia="Times New Roman" w:hAnsi="Calibri" w:cs="Times New Roman"/>
                <w:b/>
                <w:lang w:val="en-US" w:eastAsia="ja-JP"/>
              </w:rPr>
              <w:t>Section C</w:t>
            </w:r>
            <w:r w:rsidRPr="00912785">
              <w:rPr>
                <w:rFonts w:ascii="Calibri" w:eastAsia="Times New Roman" w:hAnsi="Calibri" w:cs="Times New Roman"/>
                <w:lang w:val="en-US" w:eastAsia="ja-JP"/>
              </w:rPr>
              <w:t xml:space="preserve"> if appropriate and submit to</w:t>
            </w:r>
            <w:r w:rsidR="00254E88">
              <w:rPr>
                <w:rFonts w:ascii="Calibri" w:eastAsia="Times New Roman" w:hAnsi="Calibri" w:cs="Times New Roman"/>
                <w:lang w:val="en-US" w:eastAsia="ja-JP"/>
              </w:rPr>
              <w:t xml:space="preserve"> </w:t>
            </w:r>
          </w:p>
          <w:p w14:paraId="6D3E0009" w14:textId="7D646906" w:rsidR="00254E88" w:rsidRDefault="009675ED" w:rsidP="007126B2">
            <w:pPr>
              <w:ind w:left="90" w:right="72"/>
              <w:rPr>
                <w:rFonts w:ascii="Calibri" w:eastAsia="Times New Roman" w:hAnsi="Calibri" w:cs="Times New Roman"/>
                <w:lang w:val="en-US" w:eastAsia="ja-JP"/>
              </w:rPr>
            </w:pPr>
            <w:hyperlink r:id="rId12" w:history="1">
              <w:r w:rsidR="00254E88" w:rsidRPr="00706D23">
                <w:rPr>
                  <w:rStyle w:val="Hyperlink"/>
                  <w:rFonts w:ascii="Calibri" w:eastAsia="Times New Roman" w:hAnsi="Calibri" w:cs="Times New Roman"/>
                  <w:lang w:val="en-US" w:eastAsia="ja-JP"/>
                </w:rPr>
                <w:t>OH-CCO_ClinicalTrials@ontariohealth.ca</w:t>
              </w:r>
            </w:hyperlink>
            <w:r w:rsidR="00254E88">
              <w:rPr>
                <w:rFonts w:ascii="Calibri" w:eastAsia="Times New Roman" w:hAnsi="Calibri" w:cs="Times New Roman"/>
                <w:lang w:val="en-US" w:eastAsia="ja-JP"/>
              </w:rPr>
              <w:t>.</w:t>
            </w:r>
          </w:p>
          <w:p w14:paraId="7D5058A0" w14:textId="77777777" w:rsidR="00904494" w:rsidRPr="006827BA" w:rsidRDefault="00904494" w:rsidP="007126B2">
            <w:pPr>
              <w:ind w:left="720" w:right="72"/>
              <w:contextualSpacing/>
              <w:rPr>
                <w:rFonts w:ascii="Calibri" w:eastAsia="Calibri" w:hAnsi="Calibri" w:cs="Times New Roman"/>
                <w:lang w:val="en-US"/>
              </w:rPr>
            </w:pPr>
          </w:p>
          <w:p w14:paraId="0E64FEEB" w14:textId="77777777" w:rsidR="00904494" w:rsidRPr="00912785" w:rsidRDefault="00904494" w:rsidP="007126B2">
            <w:pPr>
              <w:numPr>
                <w:ilvl w:val="0"/>
                <w:numId w:val="5"/>
              </w:numPr>
              <w:ind w:right="72"/>
              <w:contextualSpacing/>
              <w:rPr>
                <w:rFonts w:ascii="Calibri" w:eastAsia="Calibri" w:hAnsi="Calibri" w:cs="Times New Roman"/>
                <w:lang w:val="en-US"/>
              </w:rPr>
            </w:pPr>
            <w:r w:rsidRPr="00912785">
              <w:rPr>
                <w:rFonts w:ascii="Calibri" w:eastAsia="Calibri" w:hAnsi="Calibri" w:cs="Times New Roman"/>
                <w:b/>
                <w:lang w:val="en-US"/>
              </w:rPr>
              <w:t>Sections A</w:t>
            </w:r>
            <w:r w:rsidRPr="00912785">
              <w:rPr>
                <w:rFonts w:ascii="Calibri" w:eastAsia="Calibri" w:hAnsi="Calibri" w:cs="Times New Roman"/>
                <w:lang w:val="en-US"/>
              </w:rPr>
              <w:t xml:space="preserve"> and </w:t>
            </w:r>
            <w:r w:rsidRPr="00912785">
              <w:rPr>
                <w:rFonts w:ascii="Calibri" w:eastAsia="Calibri" w:hAnsi="Calibri" w:cs="Times New Roman"/>
                <w:b/>
                <w:lang w:val="en-US"/>
              </w:rPr>
              <w:t>B</w:t>
            </w:r>
            <w:r w:rsidRPr="00912785">
              <w:rPr>
                <w:rFonts w:ascii="Calibri" w:eastAsia="Calibri" w:hAnsi="Calibri" w:cs="Times New Roman"/>
                <w:lang w:val="en-US"/>
              </w:rPr>
              <w:t xml:space="preserve"> are </w:t>
            </w:r>
            <w:r w:rsidRPr="00912785">
              <w:rPr>
                <w:rFonts w:ascii="Calibri" w:eastAsia="Calibri" w:hAnsi="Calibri" w:cs="Times New Roman"/>
                <w:b/>
                <w:u w:val="single"/>
                <w:lang w:val="en-US"/>
              </w:rPr>
              <w:t>required</w:t>
            </w:r>
            <w:r w:rsidRPr="00912785">
              <w:rPr>
                <w:rFonts w:ascii="Calibri" w:eastAsia="Calibri" w:hAnsi="Calibri" w:cs="Times New Roman"/>
                <w:lang w:val="en-US"/>
              </w:rPr>
              <w:t xml:space="preserve"> sections and must be completed.</w:t>
            </w:r>
          </w:p>
          <w:p w14:paraId="53943C89" w14:textId="77777777" w:rsidR="00904494" w:rsidRPr="00912785" w:rsidRDefault="00904494" w:rsidP="007126B2">
            <w:pPr>
              <w:ind w:left="360" w:right="72"/>
              <w:contextualSpacing/>
              <w:rPr>
                <w:rFonts w:ascii="Calibri" w:eastAsia="Calibri" w:hAnsi="Calibri" w:cs="Times New Roman"/>
                <w:lang w:val="en-US"/>
              </w:rPr>
            </w:pPr>
          </w:p>
          <w:p w14:paraId="78E33253" w14:textId="77777777" w:rsidR="00904494" w:rsidRPr="00912785" w:rsidRDefault="00904494" w:rsidP="007126B2">
            <w:pPr>
              <w:numPr>
                <w:ilvl w:val="0"/>
                <w:numId w:val="5"/>
              </w:numPr>
              <w:ind w:right="72"/>
              <w:contextualSpacing/>
              <w:rPr>
                <w:rFonts w:ascii="Calibri" w:eastAsia="Calibri" w:hAnsi="Calibri" w:cs="Times New Roman"/>
                <w:lang w:val="en-US"/>
              </w:rPr>
            </w:pPr>
            <w:r w:rsidRPr="00912785">
              <w:rPr>
                <w:rFonts w:ascii="Calibri" w:eastAsia="Calibri" w:hAnsi="Calibri" w:cs="Times New Roman"/>
                <w:b/>
                <w:lang w:val="en-US"/>
              </w:rPr>
              <w:t>Section C</w:t>
            </w:r>
            <w:r w:rsidRPr="00912785">
              <w:rPr>
                <w:rFonts w:ascii="Calibri" w:eastAsia="Calibri" w:hAnsi="Calibri" w:cs="Times New Roman"/>
                <w:lang w:val="en-US"/>
              </w:rPr>
              <w:t xml:space="preserve"> is applicable if there is a possibility that the patient will be treated with one or more NDFP, EAP, and/or LU drug(s) within the trial or </w:t>
            </w:r>
            <w:proofErr w:type="gramStart"/>
            <w:r w:rsidRPr="00912785">
              <w:rPr>
                <w:rFonts w:ascii="Calibri" w:eastAsia="Calibri" w:hAnsi="Calibri" w:cs="Times New Roman"/>
                <w:lang w:val="en-US"/>
              </w:rPr>
              <w:t>subsequent to</w:t>
            </w:r>
            <w:proofErr w:type="gramEnd"/>
            <w:r w:rsidRPr="00912785">
              <w:rPr>
                <w:rFonts w:ascii="Calibri" w:eastAsia="Calibri" w:hAnsi="Calibri" w:cs="Times New Roman"/>
                <w:lang w:val="en-US"/>
              </w:rPr>
              <w:t xml:space="preserve"> the trial.</w:t>
            </w:r>
          </w:p>
          <w:p w14:paraId="3F0EA332" w14:textId="77777777" w:rsidR="00904494" w:rsidRPr="00912785" w:rsidRDefault="00904494" w:rsidP="007126B2">
            <w:pPr>
              <w:ind w:left="720" w:right="72"/>
              <w:contextualSpacing/>
              <w:rPr>
                <w:rFonts w:ascii="Calibri" w:eastAsia="Calibri" w:hAnsi="Calibri" w:cs="Times New Roman"/>
                <w:lang w:val="en-US"/>
              </w:rPr>
            </w:pPr>
          </w:p>
          <w:p w14:paraId="2F97978C" w14:textId="2AE12592" w:rsidR="00904494" w:rsidRPr="00A43D16" w:rsidRDefault="00904494" w:rsidP="007126B2">
            <w:pPr>
              <w:numPr>
                <w:ilvl w:val="0"/>
                <w:numId w:val="5"/>
              </w:numPr>
              <w:ind w:right="72"/>
              <w:contextualSpacing/>
              <w:rPr>
                <w:rFonts w:ascii="Calibri" w:eastAsia="Calibri" w:hAnsi="Calibri" w:cs="Times New Roman"/>
                <w:lang w:val="en-US"/>
              </w:rPr>
            </w:pPr>
            <w:r w:rsidRPr="00912785">
              <w:rPr>
                <w:rFonts w:ascii="Calibri" w:eastAsia="Calibri" w:hAnsi="Calibri" w:cs="Times New Roman"/>
                <w:lang w:val="en-US"/>
              </w:rPr>
              <w:t xml:space="preserve">For more information, please refer to the </w:t>
            </w:r>
            <w:hyperlink r:id="rId13" w:history="1">
              <w:r w:rsidRPr="00912785">
                <w:rPr>
                  <w:rStyle w:val="Hyperlink"/>
                  <w:rFonts w:ascii="Calibri" w:eastAsia="Calibri" w:hAnsi="Calibri" w:cs="Times New Roman"/>
                  <w:lang w:val="en-US"/>
                </w:rPr>
                <w:t xml:space="preserve">Policy </w:t>
              </w:r>
              <w:r>
                <w:rPr>
                  <w:rStyle w:val="Hyperlink"/>
                  <w:rFonts w:ascii="Calibri" w:eastAsia="Calibri" w:hAnsi="Calibri" w:cs="Times New Roman"/>
                  <w:lang w:val="en-US"/>
                </w:rPr>
                <w:t>3</w:t>
              </w:r>
              <w:r w:rsidRPr="00912785">
                <w:rPr>
                  <w:rStyle w:val="Hyperlink"/>
                  <w:rFonts w:ascii="Calibri" w:eastAsia="Calibri" w:hAnsi="Calibri" w:cs="Times New Roman"/>
                  <w:lang w:val="en-US"/>
                </w:rPr>
                <w:t>.0</w:t>
              </w:r>
            </w:hyperlink>
            <w:r w:rsidRPr="00912785">
              <w:rPr>
                <w:rFonts w:ascii="Calibri" w:eastAsia="Calibri" w:hAnsi="Calibri" w:cs="Times New Roman"/>
                <w:lang w:val="en-US"/>
              </w:rPr>
              <w:t xml:space="preserve">, </w:t>
            </w:r>
            <w:hyperlink r:id="rId14" w:history="1">
              <w:r w:rsidRPr="00912785">
                <w:rPr>
                  <w:rStyle w:val="Hyperlink"/>
                  <w:rFonts w:ascii="Calibri" w:eastAsia="Calibri" w:hAnsi="Calibri" w:cs="Times New Roman"/>
                  <w:lang w:val="en-US"/>
                </w:rPr>
                <w:t>FAQ’s</w:t>
              </w:r>
            </w:hyperlink>
            <w:r w:rsidRPr="00912785">
              <w:rPr>
                <w:rFonts w:ascii="Calibri" w:eastAsia="Calibri" w:hAnsi="Calibri" w:cs="Times New Roman"/>
                <w:lang w:val="en-US"/>
              </w:rPr>
              <w:t>, a</w:t>
            </w:r>
            <w:r>
              <w:rPr>
                <w:rFonts w:ascii="Calibri" w:eastAsia="Calibri" w:hAnsi="Calibri" w:cs="Times New Roman"/>
                <w:lang w:val="en-US"/>
              </w:rPr>
              <w:t>nd funding eligibility criteria:</w:t>
            </w:r>
          </w:p>
          <w:p w14:paraId="659D9C4A" w14:textId="77777777" w:rsidR="00904494" w:rsidRPr="00912785" w:rsidRDefault="00904494" w:rsidP="007126B2">
            <w:pPr>
              <w:numPr>
                <w:ilvl w:val="0"/>
                <w:numId w:val="4"/>
              </w:numPr>
              <w:ind w:right="72"/>
              <w:contextualSpacing/>
              <w:rPr>
                <w:rFonts w:ascii="Calibri" w:eastAsia="Calibri" w:hAnsi="Calibri" w:cs="Times New Roman"/>
                <w:color w:val="0563C1"/>
                <w:u w:val="single"/>
                <w:lang w:val="en-US"/>
              </w:rPr>
            </w:pPr>
            <w:r w:rsidRPr="00912785">
              <w:rPr>
                <w:rFonts w:ascii="Calibri" w:eastAsia="Calibri" w:hAnsi="Calibri" w:cs="Times New Roman"/>
                <w:lang w:val="en-US"/>
              </w:rPr>
              <w:t xml:space="preserve">New Drug Funding Program (NDFP) drugs and indications: </w:t>
            </w:r>
          </w:p>
          <w:p w14:paraId="6A81B931" w14:textId="77777777" w:rsidR="00904494" w:rsidRPr="00912785" w:rsidRDefault="009675ED" w:rsidP="007126B2">
            <w:pPr>
              <w:ind w:left="1080"/>
              <w:contextualSpacing/>
              <w:rPr>
                <w:rFonts w:ascii="Calibri" w:eastAsia="Calibri" w:hAnsi="Calibri" w:cs="Times New Roman"/>
                <w:color w:val="0563C1"/>
                <w:u w:val="single"/>
                <w:lang w:val="en-US"/>
              </w:rPr>
            </w:pPr>
            <w:hyperlink r:id="rId15" w:history="1">
              <w:r w:rsidR="00904494" w:rsidRPr="00912785">
                <w:rPr>
                  <w:rFonts w:ascii="Calibri" w:eastAsia="Calibri" w:hAnsi="Calibri" w:cs="Times New Roman"/>
                  <w:color w:val="0563C1"/>
                  <w:u w:val="single"/>
                  <w:lang w:val="en-US"/>
                </w:rPr>
                <w:t>https://www.cancercare.on.ca/toolbox/drugs/ndfp/</w:t>
              </w:r>
            </w:hyperlink>
            <w:r w:rsidR="00904494" w:rsidRPr="00912785">
              <w:rPr>
                <w:rFonts w:ascii="Calibri" w:eastAsia="Calibri" w:hAnsi="Calibri" w:cs="Times New Roman"/>
                <w:color w:val="0563C1"/>
                <w:u w:val="single"/>
                <w:lang w:val="en-US"/>
              </w:rPr>
              <w:t xml:space="preserve"> </w:t>
            </w:r>
          </w:p>
          <w:p w14:paraId="0DAA85BD" w14:textId="77777777" w:rsidR="00904494" w:rsidRPr="00912785" w:rsidRDefault="00904494" w:rsidP="007126B2">
            <w:pPr>
              <w:pStyle w:val="ListParagraph"/>
              <w:numPr>
                <w:ilvl w:val="0"/>
                <w:numId w:val="6"/>
              </w:numPr>
              <w:ind w:left="1080"/>
              <w:rPr>
                <w:rFonts w:ascii="Calibri" w:eastAsia="Calibri" w:hAnsi="Calibri" w:cs="Times New Roman"/>
                <w:color w:val="0563C1"/>
                <w:u w:val="single"/>
              </w:rPr>
            </w:pPr>
            <w:r w:rsidRPr="00912785">
              <w:rPr>
                <w:rFonts w:ascii="Calibri" w:eastAsia="Calibri" w:hAnsi="Calibri" w:cs="Times New Roman"/>
              </w:rPr>
              <w:t xml:space="preserve">Exceptional Access Program (EAP) drugs and indications: </w:t>
            </w:r>
            <w:hyperlink r:id="rId16" w:history="1">
              <w:r w:rsidRPr="00912785">
                <w:rPr>
                  <w:rFonts w:ascii="Calibri" w:eastAsia="Calibri" w:hAnsi="Calibri" w:cs="Times New Roman"/>
                  <w:color w:val="0563C1"/>
                  <w:u w:val="single"/>
                </w:rPr>
                <w:t>http://www.health.gov.on.ca/en/pro/programs/drugs/pdf/frequently_requested_drugs.pdf</w:t>
              </w:r>
            </w:hyperlink>
            <w:r w:rsidRPr="00912785">
              <w:rPr>
                <w:rFonts w:ascii="Calibri" w:eastAsia="Calibri" w:hAnsi="Calibri" w:cs="Times New Roman"/>
                <w:color w:val="1F497D"/>
              </w:rPr>
              <w:t xml:space="preserve"> </w:t>
            </w:r>
          </w:p>
          <w:p w14:paraId="61D95D94" w14:textId="1D8FE184" w:rsidR="00904494" w:rsidRPr="00904494" w:rsidRDefault="00904494" w:rsidP="007126B2">
            <w:pPr>
              <w:numPr>
                <w:ilvl w:val="0"/>
                <w:numId w:val="4"/>
              </w:numPr>
              <w:ind w:right="72"/>
              <w:contextualSpacing/>
              <w:rPr>
                <w:rFonts w:ascii="Calibri" w:eastAsia="Calibri" w:hAnsi="Calibri" w:cs="Times New Roman"/>
                <w:u w:val="single"/>
                <w:lang w:val="en-US"/>
              </w:rPr>
            </w:pPr>
            <w:r w:rsidRPr="00912785">
              <w:rPr>
                <w:rFonts w:ascii="Calibri" w:eastAsia="Calibri" w:hAnsi="Calibri" w:cs="Times New Roman"/>
                <w:lang w:val="en-US"/>
              </w:rPr>
              <w:t xml:space="preserve">Limited </w:t>
            </w:r>
            <w:r w:rsidR="00E5009E">
              <w:rPr>
                <w:rFonts w:ascii="Calibri" w:eastAsia="Calibri" w:hAnsi="Calibri" w:cs="Times New Roman"/>
                <w:lang w:val="en-US"/>
              </w:rPr>
              <w:t xml:space="preserve">Use (LU) drugs and indications: </w:t>
            </w:r>
            <w:hyperlink r:id="rId17" w:history="1">
              <w:r w:rsidR="00E5009E">
                <w:rPr>
                  <w:rStyle w:val="Hyperlink"/>
                </w:rPr>
                <w:t>http://health.gov.on.ca/en/pro/programs/drugs/limited_use_mn.aspx</w:t>
              </w:r>
            </w:hyperlink>
          </w:p>
          <w:p w14:paraId="6AE7E043" w14:textId="77777777" w:rsidR="00904494" w:rsidRPr="001D5BE3" w:rsidRDefault="00904494" w:rsidP="007126B2">
            <w:pPr>
              <w:ind w:right="72"/>
              <w:contextualSpacing/>
              <w:rPr>
                <w:rFonts w:ascii="Calibri" w:eastAsia="Calibri" w:hAnsi="Calibri" w:cs="Times New Roman"/>
                <w:sz w:val="16"/>
                <w:szCs w:val="16"/>
                <w:u w:val="single"/>
                <w:lang w:val="en-US"/>
              </w:rPr>
            </w:pPr>
          </w:p>
        </w:tc>
      </w:tr>
    </w:tbl>
    <w:p w14:paraId="1CFB38CD" w14:textId="77777777" w:rsidR="00904494" w:rsidRDefault="00904494" w:rsidP="007126B2">
      <w:pPr>
        <w:spacing w:after="0" w:line="240" w:lineRule="auto"/>
      </w:pPr>
    </w:p>
    <w:p w14:paraId="6CBEC0E0" w14:textId="77777777" w:rsidR="00904494" w:rsidRDefault="00904494" w:rsidP="007126B2">
      <w:pPr>
        <w:spacing w:after="0" w:line="240" w:lineRule="auto"/>
      </w:pPr>
    </w:p>
    <w:p w14:paraId="6CFA3840" w14:textId="77777777" w:rsidR="00904494" w:rsidRDefault="00904494" w:rsidP="007126B2">
      <w:pPr>
        <w:spacing w:after="0" w:line="240" w:lineRule="auto"/>
      </w:pPr>
    </w:p>
    <w:p w14:paraId="564CD839" w14:textId="77777777" w:rsidR="00904494" w:rsidRDefault="00904494" w:rsidP="007126B2">
      <w:pPr>
        <w:spacing w:after="0" w:line="240" w:lineRule="auto"/>
      </w:pPr>
    </w:p>
    <w:p w14:paraId="5D0FEEFA" w14:textId="77777777" w:rsidR="00904494" w:rsidRDefault="00904494" w:rsidP="007126B2">
      <w:pPr>
        <w:spacing w:after="0" w:line="240" w:lineRule="auto"/>
      </w:pPr>
    </w:p>
    <w:p w14:paraId="474FD8B8" w14:textId="77777777" w:rsidR="00904494" w:rsidRDefault="00904494" w:rsidP="007126B2">
      <w:pPr>
        <w:spacing w:after="0" w:line="240" w:lineRule="auto"/>
      </w:pPr>
    </w:p>
    <w:p w14:paraId="5D39D3E6" w14:textId="77777777" w:rsidR="001D48A8" w:rsidRDefault="001D48A8" w:rsidP="007126B2">
      <w:pPr>
        <w:spacing w:after="0" w:line="240" w:lineRule="auto"/>
      </w:pPr>
    </w:p>
    <w:p w14:paraId="0E82FC38" w14:textId="77777777" w:rsidR="001D48A8" w:rsidRDefault="001D48A8" w:rsidP="007126B2">
      <w:pPr>
        <w:spacing w:after="0" w:line="240" w:lineRule="auto"/>
      </w:pPr>
    </w:p>
    <w:p w14:paraId="5212A5C4" w14:textId="77777777" w:rsidR="001D48A8" w:rsidRDefault="001D48A8" w:rsidP="007126B2">
      <w:pPr>
        <w:spacing w:after="0" w:line="240" w:lineRule="auto"/>
      </w:pPr>
    </w:p>
    <w:p w14:paraId="78914C74" w14:textId="11E6586F" w:rsidR="00254E88" w:rsidRDefault="00254E88" w:rsidP="007126B2">
      <w:pPr>
        <w:spacing w:after="0" w:line="240" w:lineRule="auto"/>
      </w:pPr>
    </w:p>
    <w:p w14:paraId="4CDB470E" w14:textId="77777777" w:rsidR="00254E88" w:rsidRDefault="00254E88" w:rsidP="007126B2">
      <w:pPr>
        <w:spacing w:after="0" w:line="240" w:lineRule="auto"/>
      </w:pPr>
    </w:p>
    <w:p w14:paraId="103DF7EB" w14:textId="77777777" w:rsidR="001D48A8" w:rsidRDefault="001D48A8" w:rsidP="007126B2">
      <w:pPr>
        <w:spacing w:after="0" w:line="240" w:lineRule="auto"/>
      </w:pPr>
    </w:p>
    <w:p w14:paraId="345CA3FA" w14:textId="77777777" w:rsidR="001D48A8" w:rsidRDefault="001D48A8" w:rsidP="007126B2">
      <w:pPr>
        <w:spacing w:after="0" w:line="240" w:lineRule="auto"/>
      </w:pPr>
    </w:p>
    <w:tbl>
      <w:tblPr>
        <w:tblStyle w:val="TableGrid"/>
        <w:tblW w:w="0" w:type="auto"/>
        <w:tblLook w:val="04A0" w:firstRow="1" w:lastRow="0" w:firstColumn="1" w:lastColumn="0" w:noHBand="0" w:noVBand="1"/>
      </w:tblPr>
      <w:tblGrid>
        <w:gridCol w:w="10214"/>
      </w:tblGrid>
      <w:tr w:rsidR="00904494" w:rsidRPr="006F2907" w14:paraId="0E0AA1FD" w14:textId="77777777" w:rsidTr="007126B2">
        <w:tc>
          <w:tcPr>
            <w:tcW w:w="10214" w:type="dxa"/>
            <w:shd w:val="clear" w:color="auto" w:fill="000000" w:themeFill="text1"/>
          </w:tcPr>
          <w:p w14:paraId="610B6ABC" w14:textId="77777777" w:rsidR="00904494" w:rsidRPr="006F2907" w:rsidRDefault="00904494" w:rsidP="007126B2">
            <w:pPr>
              <w:rPr>
                <w:rFonts w:ascii="Calibri" w:eastAsia="Times New Roman" w:hAnsi="Calibri" w:cs="Times New Roman"/>
                <w:b/>
                <w:lang w:val="en-US" w:eastAsia="ja-JP"/>
              </w:rPr>
            </w:pPr>
            <w:r>
              <w:rPr>
                <w:rFonts w:ascii="Calibri" w:eastAsia="Times New Roman" w:hAnsi="Calibri" w:cs="Times New Roman"/>
                <w:b/>
                <w:lang w:val="en-US" w:eastAsia="ja-JP"/>
              </w:rPr>
              <w:t>SECTION A: REQUESTOR INFORMATION</w:t>
            </w:r>
          </w:p>
        </w:tc>
      </w:tr>
      <w:tr w:rsidR="00904494" w:rsidRPr="008771AB" w14:paraId="2055C694" w14:textId="77777777" w:rsidTr="007126B2">
        <w:tc>
          <w:tcPr>
            <w:tcW w:w="10214" w:type="dxa"/>
          </w:tcPr>
          <w:p w14:paraId="48F52BC5" w14:textId="77777777" w:rsidR="00904494" w:rsidRPr="008771AB" w:rsidRDefault="00904494" w:rsidP="007126B2">
            <w:pPr>
              <w:rPr>
                <w:rFonts w:ascii="Calibri" w:eastAsia="Times New Roman" w:hAnsi="Calibri" w:cs="Times New Roman"/>
                <w:b/>
                <w:sz w:val="8"/>
                <w:lang w:val="en-US" w:eastAsia="ja-JP"/>
              </w:rPr>
            </w:pPr>
          </w:p>
          <w:p w14:paraId="009CFBA3" w14:textId="77777777" w:rsidR="00904494" w:rsidRDefault="00904494" w:rsidP="007126B2">
            <w:pPr>
              <w:rPr>
                <w:rFonts w:ascii="Calibri" w:eastAsia="Times New Roman" w:hAnsi="Calibri" w:cs="Times New Roman"/>
                <w:sz w:val="18"/>
                <w:szCs w:val="18"/>
                <w:lang w:val="en-US" w:eastAsia="ja-JP"/>
              </w:rPr>
            </w:pPr>
            <w:r w:rsidRPr="00382C02">
              <w:rPr>
                <w:rFonts w:ascii="Calibri" w:eastAsia="Times New Roman" w:hAnsi="Calibri" w:cs="Times New Roman"/>
                <w:b/>
                <w:lang w:val="en-US" w:eastAsia="ja-JP"/>
              </w:rPr>
              <w:t>Date:</w:t>
            </w:r>
            <w:r w:rsidRPr="00382C02">
              <w:rPr>
                <w:rFonts w:ascii="Calibri" w:eastAsia="Times New Roman" w:hAnsi="Calibri" w:cs="Times New Roman"/>
                <w:sz w:val="16"/>
                <w:szCs w:val="16"/>
                <w:lang w:val="en-US" w:eastAsia="ja-JP"/>
              </w:rPr>
              <w:t xml:space="preserve"> </w:t>
            </w:r>
            <w:sdt>
              <w:sdtPr>
                <w:rPr>
                  <w:rStyle w:val="Style1"/>
                </w:rPr>
                <w:id w:val="27766644"/>
                <w:placeholder>
                  <w:docPart w:val="0B82F0C5DDE644C99773175239792261"/>
                </w:placeholder>
                <w:showingPlcHdr/>
                <w:date>
                  <w:dateFormat w:val="M/d/yyyy"/>
                  <w:lid w:val="en-US"/>
                  <w:storeMappedDataAs w:val="dateTime"/>
                  <w:calendar w:val="gregorian"/>
                </w:date>
              </w:sdtPr>
              <w:sdtEndPr>
                <w:rPr>
                  <w:rStyle w:val="DefaultParagraphFont"/>
                  <w:rFonts w:ascii="Calibri" w:eastAsia="Times New Roman" w:hAnsi="Calibri" w:cs="Times New Roman"/>
                  <w:sz w:val="18"/>
                  <w:szCs w:val="18"/>
                  <w:lang w:val="en-US" w:eastAsia="ja-JP"/>
                </w:rPr>
              </w:sdtEndPr>
              <w:sdtContent>
                <w:r w:rsidRPr="00912785">
                  <w:rPr>
                    <w:rFonts w:ascii="Calibri" w:eastAsia="Times New Roman" w:hAnsi="Calibri" w:cs="Times New Roman"/>
                    <w:color w:val="808080"/>
                    <w:lang w:val="en-US" w:eastAsia="ja-JP"/>
                  </w:rPr>
                  <w:t>Click here to enter a date.</w:t>
                </w:r>
              </w:sdtContent>
            </w:sdt>
          </w:p>
          <w:p w14:paraId="216E523E" w14:textId="77777777" w:rsidR="00904494" w:rsidRPr="008771AB" w:rsidRDefault="00904494" w:rsidP="007126B2">
            <w:pPr>
              <w:rPr>
                <w:rFonts w:ascii="Georgia" w:hAnsi="Georgia" w:cs="Arial"/>
                <w:sz w:val="8"/>
                <w:szCs w:val="20"/>
              </w:rPr>
            </w:pPr>
          </w:p>
        </w:tc>
      </w:tr>
      <w:tr w:rsidR="00904494" w:rsidRPr="008771AB" w14:paraId="27763E62" w14:textId="77777777" w:rsidTr="007126B2">
        <w:tc>
          <w:tcPr>
            <w:tcW w:w="10214" w:type="dxa"/>
          </w:tcPr>
          <w:p w14:paraId="15AFE7A2" w14:textId="77777777" w:rsidR="00904494" w:rsidRPr="008771AB" w:rsidRDefault="00904494" w:rsidP="007126B2">
            <w:pPr>
              <w:rPr>
                <w:rFonts w:ascii="Calibri" w:eastAsia="Times New Roman" w:hAnsi="Calibri" w:cs="Times New Roman"/>
                <w:b/>
                <w:sz w:val="8"/>
                <w:lang w:val="en-US" w:eastAsia="ja-JP"/>
              </w:rPr>
            </w:pPr>
          </w:p>
          <w:p w14:paraId="1855F51A" w14:textId="77777777" w:rsidR="00904494" w:rsidRDefault="00904494" w:rsidP="007126B2">
            <w:pPr>
              <w:rPr>
                <w:rFonts w:ascii="Calibri" w:eastAsia="Times New Roman" w:hAnsi="Calibri" w:cs="Times New Roman"/>
                <w:sz w:val="18"/>
                <w:szCs w:val="18"/>
                <w:lang w:val="en-US" w:eastAsia="ja-JP"/>
              </w:rPr>
            </w:pPr>
            <w:r w:rsidRPr="00382C02">
              <w:rPr>
                <w:rFonts w:ascii="Calibri" w:eastAsia="Times New Roman" w:hAnsi="Calibri" w:cs="Times New Roman"/>
                <w:b/>
                <w:lang w:val="en-US" w:eastAsia="ja-JP"/>
              </w:rPr>
              <w:t>Provincial Applicant Name &amp; Title</w:t>
            </w:r>
            <w:r w:rsidRPr="00382C02">
              <w:rPr>
                <w:rFonts w:ascii="Calibri" w:eastAsia="Times New Roman" w:hAnsi="Calibri" w:cs="Times New Roman"/>
                <w:lang w:val="en-US" w:eastAsia="ja-JP"/>
              </w:rPr>
              <w:t>:</w:t>
            </w:r>
            <w:r w:rsidRPr="00382C02">
              <w:rPr>
                <w:rFonts w:ascii="Calibri" w:eastAsia="Times New Roman" w:hAnsi="Calibri" w:cs="Times New Roman"/>
                <w:sz w:val="23"/>
                <w:szCs w:val="23"/>
                <w:lang w:val="en-US" w:eastAsia="ja-JP"/>
              </w:rPr>
              <w:t xml:space="preserve"> </w:t>
            </w:r>
            <w:sdt>
              <w:sdtPr>
                <w:rPr>
                  <w:rStyle w:val="Style1"/>
                </w:rPr>
                <w:id w:val="1707832095"/>
                <w:placeholder>
                  <w:docPart w:val="1607074734CC45B083F94D4D7CF84A4A"/>
                </w:placeholder>
                <w:showingPlcHdr/>
              </w:sdtPr>
              <w:sdtEndPr>
                <w:rPr>
                  <w:rStyle w:val="DefaultParagraphFont"/>
                  <w:rFonts w:ascii="Calibri" w:eastAsia="Times New Roman" w:hAnsi="Calibri" w:cs="Times New Roman"/>
                  <w:sz w:val="18"/>
                  <w:szCs w:val="18"/>
                  <w:lang w:val="en-US" w:eastAsia="ja-JP"/>
                </w:rPr>
              </w:sdtEndPr>
              <w:sdtContent>
                <w:r w:rsidRPr="00912785">
                  <w:rPr>
                    <w:rFonts w:ascii="Calibri" w:eastAsia="Times New Roman" w:hAnsi="Calibri" w:cs="Times New Roman"/>
                    <w:color w:val="A6A6A6"/>
                    <w:lang w:val="en-US" w:eastAsia="ja-JP"/>
                  </w:rPr>
                  <w:t>Click here to enter text.</w:t>
                </w:r>
              </w:sdtContent>
            </w:sdt>
          </w:p>
          <w:p w14:paraId="34A8ADF7" w14:textId="77777777" w:rsidR="00904494" w:rsidRPr="006827BA" w:rsidRDefault="00904494" w:rsidP="007126B2">
            <w:pPr>
              <w:rPr>
                <w:rFonts w:ascii="Calibri" w:eastAsia="Times New Roman" w:hAnsi="Calibri" w:cs="Times New Roman"/>
                <w:sz w:val="8"/>
                <w:szCs w:val="18"/>
                <w:lang w:val="en-US" w:eastAsia="ja-JP"/>
              </w:rPr>
            </w:pPr>
          </w:p>
          <w:p w14:paraId="4626B1D0" w14:textId="77777777" w:rsidR="00904494" w:rsidRPr="00382C02" w:rsidRDefault="00904494" w:rsidP="007126B2">
            <w:pPr>
              <w:ind w:right="72"/>
              <w:rPr>
                <w:rFonts w:ascii="Calibri" w:eastAsia="Times New Roman" w:hAnsi="Calibri" w:cs="Times New Roman"/>
                <w:color w:val="D0CECE"/>
                <w:lang w:val="en-US" w:eastAsia="ja-JP"/>
              </w:rPr>
            </w:pPr>
            <w:r w:rsidRPr="00382C02">
              <w:rPr>
                <w:rFonts w:ascii="Calibri" w:eastAsia="Times New Roman" w:hAnsi="Calibri" w:cs="Times New Roman"/>
                <w:b/>
                <w:lang w:val="en-US" w:eastAsia="ja-JP"/>
              </w:rPr>
              <w:t>E-mail</w:t>
            </w:r>
            <w:r w:rsidRPr="00382C02">
              <w:rPr>
                <w:rFonts w:ascii="Calibri" w:eastAsia="Times New Roman" w:hAnsi="Calibri" w:cs="Times New Roman"/>
                <w:lang w:val="en-US" w:eastAsia="ja-JP"/>
              </w:rPr>
              <w:t xml:space="preserve">: </w:t>
            </w:r>
            <w:sdt>
              <w:sdtPr>
                <w:rPr>
                  <w:rStyle w:val="Style1"/>
                </w:rPr>
                <w:id w:val="-657465958"/>
                <w:placeholder>
                  <w:docPart w:val="8979F9FA4BCE4F9A930EE1A300B99E9C"/>
                </w:placeholder>
                <w:showingPlcHdr/>
              </w:sdtPr>
              <w:sdtEndPr>
                <w:rPr>
                  <w:rStyle w:val="DefaultParagraphFont"/>
                  <w:rFonts w:ascii="Calibri" w:eastAsia="Times New Roman" w:hAnsi="Calibri" w:cs="Times New Roman"/>
                  <w:color w:val="D0CECE"/>
                  <w:sz w:val="18"/>
                  <w:szCs w:val="18"/>
                  <w:lang w:val="en-US" w:eastAsia="ja-JP"/>
                </w:rPr>
              </w:sdtEndPr>
              <w:sdtContent>
                <w:r w:rsidRPr="00912785">
                  <w:rPr>
                    <w:rFonts w:ascii="Calibri" w:eastAsia="Times New Roman" w:hAnsi="Calibri" w:cs="Times New Roman"/>
                    <w:color w:val="A6A6A6"/>
                    <w:szCs w:val="18"/>
                    <w:lang w:val="en-US" w:eastAsia="ja-JP"/>
                  </w:rPr>
                  <w:t>Click here to enter text.</w:t>
                </w:r>
              </w:sdtContent>
            </w:sdt>
          </w:p>
          <w:p w14:paraId="558048EC" w14:textId="77777777" w:rsidR="00904494" w:rsidRPr="008771AB" w:rsidRDefault="00904494" w:rsidP="007126B2">
            <w:pPr>
              <w:rPr>
                <w:rFonts w:ascii="Calibri" w:eastAsia="Times New Roman" w:hAnsi="Calibri" w:cs="Times New Roman"/>
                <w:b/>
                <w:sz w:val="8"/>
                <w:lang w:val="en-US" w:eastAsia="ja-JP"/>
              </w:rPr>
            </w:pPr>
          </w:p>
          <w:p w14:paraId="357A6B7D" w14:textId="77777777" w:rsidR="00904494" w:rsidRDefault="00904494" w:rsidP="007126B2">
            <w:pPr>
              <w:rPr>
                <w:rFonts w:ascii="Calibri" w:eastAsia="Times New Roman" w:hAnsi="Calibri" w:cs="Times New Roman"/>
                <w:sz w:val="18"/>
                <w:szCs w:val="18"/>
                <w:lang w:val="en-US" w:eastAsia="ja-JP"/>
              </w:rPr>
            </w:pPr>
            <w:r w:rsidRPr="00382C02">
              <w:rPr>
                <w:rFonts w:ascii="Calibri" w:eastAsia="Times New Roman" w:hAnsi="Calibri" w:cs="Times New Roman"/>
                <w:b/>
                <w:lang w:val="en-US" w:eastAsia="ja-JP"/>
              </w:rPr>
              <w:t>Phone Number</w:t>
            </w:r>
            <w:r w:rsidRPr="00382C02">
              <w:rPr>
                <w:rFonts w:ascii="Calibri" w:eastAsia="Times New Roman" w:hAnsi="Calibri" w:cs="Times New Roman"/>
                <w:lang w:val="en-US" w:eastAsia="ja-JP"/>
              </w:rPr>
              <w:t xml:space="preserve">: </w:t>
            </w:r>
            <w:sdt>
              <w:sdtPr>
                <w:rPr>
                  <w:rStyle w:val="Style1"/>
                </w:rPr>
                <w:id w:val="-1087995368"/>
                <w:placeholder>
                  <w:docPart w:val="FAA69AFCF8DC4C32B52DFD1D2982CE0B"/>
                </w:placeholder>
                <w:showingPlcHdr/>
              </w:sdtPr>
              <w:sdtEndPr>
                <w:rPr>
                  <w:rStyle w:val="DefaultParagraphFont"/>
                  <w:rFonts w:ascii="Calibri" w:eastAsia="Times New Roman" w:hAnsi="Calibri" w:cs="Times New Roman"/>
                  <w:sz w:val="18"/>
                  <w:szCs w:val="18"/>
                  <w:lang w:val="en-US" w:eastAsia="ja-JP"/>
                </w:rPr>
              </w:sdtEndPr>
              <w:sdtContent>
                <w:r w:rsidRPr="00912785">
                  <w:rPr>
                    <w:rFonts w:ascii="Calibri" w:eastAsia="Times New Roman" w:hAnsi="Calibri" w:cs="Times New Roman"/>
                    <w:color w:val="A6A6A6"/>
                    <w:szCs w:val="18"/>
                    <w:lang w:val="en-US" w:eastAsia="ja-JP"/>
                  </w:rPr>
                  <w:t>Click here to enter text.</w:t>
                </w:r>
              </w:sdtContent>
            </w:sdt>
          </w:p>
          <w:p w14:paraId="347A6783" w14:textId="77777777" w:rsidR="00904494" w:rsidRPr="00405B44" w:rsidRDefault="00904494" w:rsidP="007126B2">
            <w:pPr>
              <w:rPr>
                <w:rFonts w:ascii="Calibri" w:eastAsia="Times New Roman" w:hAnsi="Calibri" w:cs="Times New Roman"/>
                <w:i/>
                <w:sz w:val="8"/>
                <w:szCs w:val="20"/>
                <w:lang w:val="en-US" w:eastAsia="ja-JP"/>
              </w:rPr>
            </w:pPr>
          </w:p>
          <w:p w14:paraId="56E1E2E8" w14:textId="77777777" w:rsidR="00904494" w:rsidRPr="00405B44" w:rsidRDefault="00904494" w:rsidP="007126B2">
            <w:pPr>
              <w:rPr>
                <w:rFonts w:ascii="Calibri" w:eastAsia="Times New Roman" w:hAnsi="Calibri" w:cs="Times New Roman"/>
                <w:i/>
                <w:sz w:val="20"/>
                <w:szCs w:val="20"/>
                <w:lang w:val="en-US" w:eastAsia="ja-JP"/>
              </w:rPr>
            </w:pPr>
            <w:r w:rsidRPr="00382C02">
              <w:rPr>
                <w:rFonts w:ascii="Calibri" w:eastAsia="Times New Roman" w:hAnsi="Calibri" w:cs="Times New Roman"/>
                <w:i/>
                <w:sz w:val="20"/>
                <w:szCs w:val="20"/>
                <w:lang w:val="en-US" w:eastAsia="ja-JP"/>
              </w:rPr>
              <w:t xml:space="preserve">Note: </w:t>
            </w:r>
            <w:r>
              <w:rPr>
                <w:rFonts w:ascii="Calibri" w:eastAsia="Times New Roman" w:hAnsi="Calibri" w:cs="Times New Roman"/>
                <w:i/>
                <w:sz w:val="20"/>
                <w:szCs w:val="20"/>
                <w:lang w:val="en-US" w:eastAsia="ja-JP"/>
              </w:rPr>
              <w:t>Provincial Applicant refers to principle or local investigator</w:t>
            </w:r>
            <w:r w:rsidRPr="00382C02">
              <w:rPr>
                <w:rFonts w:ascii="Calibri" w:eastAsia="Times New Roman" w:hAnsi="Calibri" w:cs="Times New Roman"/>
                <w:i/>
                <w:sz w:val="20"/>
                <w:szCs w:val="20"/>
                <w:lang w:val="en-US" w:eastAsia="ja-JP"/>
              </w:rPr>
              <w:t>.</w:t>
            </w:r>
          </w:p>
          <w:p w14:paraId="32CAC1B6" w14:textId="77777777" w:rsidR="00904494" w:rsidRPr="008771AB" w:rsidRDefault="00904494" w:rsidP="007126B2">
            <w:pPr>
              <w:rPr>
                <w:rFonts w:ascii="Georgia" w:hAnsi="Georgia" w:cs="Arial"/>
                <w:sz w:val="8"/>
                <w:szCs w:val="20"/>
              </w:rPr>
            </w:pPr>
          </w:p>
        </w:tc>
      </w:tr>
      <w:tr w:rsidR="00904494" w:rsidRPr="00912785" w14:paraId="4430BC47" w14:textId="77777777" w:rsidTr="007126B2">
        <w:tc>
          <w:tcPr>
            <w:tcW w:w="10214" w:type="dxa"/>
          </w:tcPr>
          <w:p w14:paraId="7E43F237" w14:textId="77777777" w:rsidR="00904494" w:rsidRDefault="00904494" w:rsidP="007126B2">
            <w:pPr>
              <w:ind w:right="72"/>
              <w:rPr>
                <w:rFonts w:ascii="Calibri" w:eastAsia="Times New Roman" w:hAnsi="Calibri" w:cs="Times New Roman"/>
                <w:b/>
                <w:lang w:val="en-US" w:eastAsia="ja-JP"/>
              </w:rPr>
            </w:pPr>
            <w:r>
              <w:rPr>
                <w:rFonts w:ascii="Calibri" w:eastAsia="Times New Roman" w:hAnsi="Calibri" w:cs="Times New Roman"/>
                <w:b/>
                <w:lang w:val="en-US" w:eastAsia="ja-JP"/>
              </w:rPr>
              <w:t>Alternative Contact</w:t>
            </w:r>
            <w:r w:rsidRPr="00382C02">
              <w:rPr>
                <w:rFonts w:ascii="Calibri" w:eastAsia="Times New Roman" w:hAnsi="Calibri" w:cs="Times New Roman"/>
                <w:b/>
                <w:lang w:val="en-US" w:eastAsia="ja-JP"/>
              </w:rPr>
              <w:t xml:space="preserve"> </w:t>
            </w:r>
            <w:r>
              <w:rPr>
                <w:rFonts w:ascii="Calibri" w:eastAsia="Times New Roman" w:hAnsi="Calibri" w:cs="Times New Roman"/>
                <w:b/>
                <w:lang w:val="en-US" w:eastAsia="ja-JP"/>
              </w:rPr>
              <w:t xml:space="preserve">Details on behalf of the Provincial Applicant - </w:t>
            </w:r>
            <w:r w:rsidRPr="006827BA">
              <w:rPr>
                <w:rFonts w:ascii="Calibri" w:eastAsia="Times New Roman" w:hAnsi="Calibri" w:cs="Times New Roman"/>
                <w:b/>
                <w:i/>
                <w:lang w:val="en-US" w:eastAsia="ja-JP"/>
              </w:rPr>
              <w:t>optional</w:t>
            </w:r>
          </w:p>
          <w:p w14:paraId="0FB0262A" w14:textId="77777777" w:rsidR="00904494" w:rsidRPr="008771AB" w:rsidRDefault="00904494" w:rsidP="007126B2">
            <w:pPr>
              <w:rPr>
                <w:rFonts w:ascii="Calibri" w:eastAsia="Times New Roman" w:hAnsi="Calibri" w:cs="Times New Roman"/>
                <w:b/>
                <w:sz w:val="8"/>
                <w:lang w:val="en-US" w:eastAsia="ja-JP"/>
              </w:rPr>
            </w:pPr>
          </w:p>
          <w:p w14:paraId="73B4C83C" w14:textId="77777777" w:rsidR="00904494" w:rsidRDefault="00904494" w:rsidP="007126B2">
            <w:pPr>
              <w:ind w:right="72"/>
              <w:rPr>
                <w:rFonts w:ascii="Calibri" w:eastAsia="Times New Roman" w:hAnsi="Calibri" w:cs="Times New Roman"/>
                <w:sz w:val="18"/>
                <w:szCs w:val="18"/>
                <w:lang w:val="en-US" w:eastAsia="ja-JP"/>
              </w:rPr>
            </w:pPr>
            <w:r>
              <w:rPr>
                <w:rFonts w:ascii="Calibri" w:eastAsia="Times New Roman" w:hAnsi="Calibri" w:cs="Times New Roman"/>
                <w:b/>
                <w:lang w:val="en-US" w:eastAsia="ja-JP"/>
              </w:rPr>
              <w:t>Name &amp; Title</w:t>
            </w:r>
            <w:r w:rsidRPr="00382C02">
              <w:rPr>
                <w:rFonts w:ascii="Calibri" w:eastAsia="Times New Roman" w:hAnsi="Calibri" w:cs="Times New Roman"/>
                <w:lang w:val="en-US" w:eastAsia="ja-JP"/>
              </w:rPr>
              <w:t xml:space="preserve">: </w:t>
            </w:r>
            <w:sdt>
              <w:sdtPr>
                <w:rPr>
                  <w:rStyle w:val="Style1"/>
                </w:rPr>
                <w:id w:val="956383064"/>
                <w:placeholder>
                  <w:docPart w:val="55A9D9A27B084999BDDF63193CA5B530"/>
                </w:placeholder>
                <w:showingPlcHdr/>
              </w:sdtPr>
              <w:sdtEndPr>
                <w:rPr>
                  <w:rStyle w:val="DefaultParagraphFont"/>
                  <w:rFonts w:ascii="Calibri" w:eastAsia="Times New Roman" w:hAnsi="Calibri" w:cs="Times New Roman"/>
                  <w:sz w:val="18"/>
                  <w:szCs w:val="18"/>
                  <w:lang w:val="en-US" w:eastAsia="ja-JP"/>
                </w:rPr>
              </w:sdtEndPr>
              <w:sdtContent>
                <w:r w:rsidRPr="00912785">
                  <w:rPr>
                    <w:rFonts w:ascii="Calibri" w:eastAsia="Times New Roman" w:hAnsi="Calibri" w:cs="Times New Roman"/>
                    <w:color w:val="A6A6A6"/>
                    <w:szCs w:val="18"/>
                    <w:lang w:val="en-US" w:eastAsia="ja-JP"/>
                  </w:rPr>
                  <w:t>Click here to enter text.</w:t>
                </w:r>
              </w:sdtContent>
            </w:sdt>
          </w:p>
          <w:p w14:paraId="7972A1BA" w14:textId="77777777" w:rsidR="00904494" w:rsidRPr="008771AB" w:rsidRDefault="00904494" w:rsidP="007126B2">
            <w:pPr>
              <w:ind w:right="72"/>
              <w:rPr>
                <w:rFonts w:ascii="Calibri" w:eastAsia="Times New Roman" w:hAnsi="Calibri" w:cs="Times New Roman"/>
                <w:b/>
                <w:sz w:val="8"/>
                <w:lang w:val="en-US" w:eastAsia="ja-JP"/>
              </w:rPr>
            </w:pPr>
          </w:p>
          <w:p w14:paraId="3DB34732" w14:textId="77777777" w:rsidR="00904494" w:rsidRPr="00382C02" w:rsidRDefault="00904494" w:rsidP="007126B2">
            <w:pPr>
              <w:ind w:right="72"/>
              <w:rPr>
                <w:rFonts w:ascii="Calibri" w:eastAsia="Times New Roman" w:hAnsi="Calibri" w:cs="Times New Roman"/>
                <w:color w:val="D0CECE"/>
                <w:lang w:val="en-US" w:eastAsia="ja-JP"/>
              </w:rPr>
            </w:pPr>
            <w:r w:rsidRPr="00382C02">
              <w:rPr>
                <w:rFonts w:ascii="Calibri" w:eastAsia="Times New Roman" w:hAnsi="Calibri" w:cs="Times New Roman"/>
                <w:b/>
                <w:lang w:val="en-US" w:eastAsia="ja-JP"/>
              </w:rPr>
              <w:t>E-mail</w:t>
            </w:r>
            <w:r w:rsidRPr="00382C02">
              <w:rPr>
                <w:rFonts w:ascii="Calibri" w:eastAsia="Times New Roman" w:hAnsi="Calibri" w:cs="Times New Roman"/>
                <w:lang w:val="en-US" w:eastAsia="ja-JP"/>
              </w:rPr>
              <w:t xml:space="preserve">: </w:t>
            </w:r>
            <w:sdt>
              <w:sdtPr>
                <w:rPr>
                  <w:rStyle w:val="Style1"/>
                </w:rPr>
                <w:id w:val="1392848558"/>
                <w:placeholder>
                  <w:docPart w:val="435D89B103BB48BBAEF523DD5BF2BDC9"/>
                </w:placeholder>
                <w:showingPlcHdr/>
              </w:sdtPr>
              <w:sdtEndPr>
                <w:rPr>
                  <w:rStyle w:val="DefaultParagraphFont"/>
                  <w:rFonts w:ascii="Calibri" w:eastAsia="Times New Roman" w:hAnsi="Calibri" w:cs="Times New Roman"/>
                  <w:color w:val="D0CECE"/>
                  <w:sz w:val="18"/>
                  <w:szCs w:val="18"/>
                  <w:lang w:val="en-US" w:eastAsia="ja-JP"/>
                </w:rPr>
              </w:sdtEndPr>
              <w:sdtContent>
                <w:r w:rsidRPr="00912785">
                  <w:rPr>
                    <w:rFonts w:ascii="Calibri" w:eastAsia="Times New Roman" w:hAnsi="Calibri" w:cs="Times New Roman"/>
                    <w:color w:val="A6A6A6"/>
                    <w:szCs w:val="18"/>
                    <w:lang w:val="en-US" w:eastAsia="ja-JP"/>
                  </w:rPr>
                  <w:t>Click here to enter text.</w:t>
                </w:r>
              </w:sdtContent>
            </w:sdt>
          </w:p>
          <w:p w14:paraId="21BF0EED" w14:textId="77777777" w:rsidR="00904494" w:rsidRPr="008771AB" w:rsidRDefault="00904494" w:rsidP="007126B2">
            <w:pPr>
              <w:rPr>
                <w:rFonts w:ascii="Calibri" w:eastAsia="Times New Roman" w:hAnsi="Calibri" w:cs="Times New Roman"/>
                <w:b/>
                <w:sz w:val="8"/>
                <w:lang w:val="en-US" w:eastAsia="ja-JP"/>
              </w:rPr>
            </w:pPr>
          </w:p>
          <w:p w14:paraId="39AC51B2" w14:textId="77777777" w:rsidR="00904494" w:rsidRDefault="00904494" w:rsidP="007126B2">
            <w:pPr>
              <w:rPr>
                <w:rFonts w:ascii="Calibri" w:eastAsia="Times New Roman" w:hAnsi="Calibri" w:cs="Times New Roman"/>
                <w:sz w:val="18"/>
                <w:szCs w:val="18"/>
                <w:lang w:val="en-US" w:eastAsia="ja-JP"/>
              </w:rPr>
            </w:pPr>
            <w:r w:rsidRPr="00382C02">
              <w:rPr>
                <w:rFonts w:ascii="Calibri" w:eastAsia="Times New Roman" w:hAnsi="Calibri" w:cs="Times New Roman"/>
                <w:b/>
                <w:lang w:val="en-US" w:eastAsia="ja-JP"/>
              </w:rPr>
              <w:t>Phone Number</w:t>
            </w:r>
            <w:r w:rsidRPr="00382C02">
              <w:rPr>
                <w:rFonts w:ascii="Calibri" w:eastAsia="Times New Roman" w:hAnsi="Calibri" w:cs="Times New Roman"/>
                <w:lang w:val="en-US" w:eastAsia="ja-JP"/>
              </w:rPr>
              <w:t xml:space="preserve">: </w:t>
            </w:r>
            <w:sdt>
              <w:sdtPr>
                <w:rPr>
                  <w:rStyle w:val="Style1"/>
                </w:rPr>
                <w:id w:val="674845624"/>
                <w:placeholder>
                  <w:docPart w:val="8E894B2522F441D995023C773FD2711D"/>
                </w:placeholder>
                <w:showingPlcHdr/>
              </w:sdtPr>
              <w:sdtEndPr>
                <w:rPr>
                  <w:rStyle w:val="DefaultParagraphFont"/>
                  <w:rFonts w:ascii="Calibri" w:eastAsia="Times New Roman" w:hAnsi="Calibri" w:cs="Times New Roman"/>
                  <w:sz w:val="18"/>
                  <w:szCs w:val="18"/>
                  <w:lang w:val="en-US" w:eastAsia="ja-JP"/>
                </w:rPr>
              </w:sdtEndPr>
              <w:sdtContent>
                <w:r w:rsidRPr="00912785">
                  <w:rPr>
                    <w:rFonts w:ascii="Calibri" w:eastAsia="Times New Roman" w:hAnsi="Calibri" w:cs="Times New Roman"/>
                    <w:color w:val="A6A6A6"/>
                    <w:szCs w:val="18"/>
                    <w:lang w:val="en-US" w:eastAsia="ja-JP"/>
                  </w:rPr>
                  <w:t>Click here to enter text.</w:t>
                </w:r>
              </w:sdtContent>
            </w:sdt>
          </w:p>
          <w:p w14:paraId="22C6EAF7" w14:textId="77777777" w:rsidR="00904494" w:rsidRPr="00912785" w:rsidRDefault="00904494" w:rsidP="007126B2">
            <w:pPr>
              <w:ind w:right="72"/>
              <w:rPr>
                <w:rFonts w:ascii="Calibri" w:eastAsia="Times New Roman" w:hAnsi="Calibri" w:cs="Times New Roman"/>
                <w:b/>
                <w:sz w:val="8"/>
                <w:lang w:val="en-US" w:eastAsia="ja-JP"/>
              </w:rPr>
            </w:pPr>
          </w:p>
        </w:tc>
      </w:tr>
      <w:tr w:rsidR="00904494" w:rsidRPr="008771AB" w14:paraId="2241C478" w14:textId="77777777" w:rsidTr="007126B2">
        <w:tc>
          <w:tcPr>
            <w:tcW w:w="10214" w:type="dxa"/>
          </w:tcPr>
          <w:p w14:paraId="1CB3D2A0" w14:textId="77777777" w:rsidR="00904494" w:rsidRPr="008771AB" w:rsidRDefault="00904494" w:rsidP="007126B2">
            <w:pPr>
              <w:ind w:right="72"/>
              <w:rPr>
                <w:rFonts w:ascii="Calibri" w:eastAsia="Times New Roman" w:hAnsi="Calibri" w:cs="Times New Roman"/>
                <w:b/>
                <w:sz w:val="12"/>
                <w:lang w:val="en-US" w:eastAsia="ja-JP"/>
              </w:rPr>
            </w:pPr>
          </w:p>
          <w:p w14:paraId="39A40E01" w14:textId="77777777" w:rsidR="00904494" w:rsidRPr="00382C02" w:rsidRDefault="00904494" w:rsidP="007126B2">
            <w:pPr>
              <w:ind w:right="72"/>
              <w:rPr>
                <w:rFonts w:ascii="Calibri" w:eastAsia="Times New Roman" w:hAnsi="Calibri" w:cs="Times New Roman"/>
                <w:lang w:val="en-US" w:eastAsia="ja-JP"/>
              </w:rPr>
            </w:pPr>
            <w:r w:rsidRPr="00382C02">
              <w:rPr>
                <w:rFonts w:ascii="Calibri" w:eastAsia="Times New Roman" w:hAnsi="Calibri" w:cs="Times New Roman"/>
                <w:b/>
                <w:lang w:val="en-US" w:eastAsia="ja-JP"/>
              </w:rPr>
              <w:t>Submitting Treatment Centre</w:t>
            </w:r>
            <w:r w:rsidRPr="00382C02">
              <w:rPr>
                <w:rFonts w:ascii="Calibri" w:eastAsia="Times New Roman" w:hAnsi="Calibri" w:cs="Times New Roman"/>
                <w:lang w:val="en-US" w:eastAsia="ja-JP"/>
              </w:rPr>
              <w:t xml:space="preserve">: </w:t>
            </w:r>
            <w:sdt>
              <w:sdtPr>
                <w:rPr>
                  <w:rStyle w:val="Style1"/>
                </w:rPr>
                <w:id w:val="139863236"/>
                <w:placeholder>
                  <w:docPart w:val="1E9972622E204C638C820AA1F7051141"/>
                </w:placeholder>
                <w:showingPlcHdr/>
                <w:dropDownList>
                  <w:listItem w:displayText="Bluewater Health" w:value="966"/>
                  <w:listItem w:displayText="Brant Community Healthcare" w:value="970"/>
                  <w:listItem w:displayText="Cambridge Memorial Hospital" w:value="661"/>
                  <w:listItem w:displayText="Grand River Hospital Corporation" w:value="930"/>
                  <w:listItem w:displayText="Grey Bruce Health Services" w:value="955"/>
                  <w:listItem w:displayText="Hamilton Health Sciences Corporation" w:value="942"/>
                  <w:listItem w:displayText="Hopital Regional de Sudbury" w:value="959"/>
                  <w:listItem w:displayText="Humber River Regional Hospital" w:value="941"/>
                  <w:listItem w:displayText="Joseph Brant Memorial Hospital" w:value="718"/>
                  <w:listItem w:displayText="Kingston General Hospital" w:value="693"/>
                  <w:listItem w:displayText="Lakeridge Health Corporation" w:value="952"/>
                  <w:listItem w:displayText="London Health Sciences Centre" w:value="936"/>
                  <w:listItem w:displayText="Mackenzie Health" w:value="701"/>
                  <w:listItem w:displayText="Markham-Stouffville Hospital" w:value="905"/>
                  <w:listItem w:displayText="Mount Sinai Hospital" w:value="842"/>
                  <w:listItem w:displayText="Niagara Health System" w:value="962"/>
                  <w:listItem w:displayText="North York General Hospital" w:value="632"/>
                  <w:listItem w:displayText="Ottawa Hospital" w:value="958"/>
                  <w:listItem w:displayText="Peterborough General Health Centre" w:value="771"/>
                  <w:listItem w:displayText="Quinte Healthcare Corporation" w:value="957"/>
                  <w:listItem w:displayText="Rouge Valley Health System" w:value="954"/>
                  <w:listItem w:displayText="Royal Victoria Hospital of Barrie" w:value="606"/>
                  <w:listItem w:displayText="Sault/Algoma" w:value="965"/>
                  <w:listItem w:displayText="Scarborough Hospital (The)" w:value="960"/>
                  <w:listItem w:displayText="Southlake Regional Health Centre" w:value="736"/>
                  <w:listItem w:displayText="St. Michael's Hospital" w:value="852"/>
                  <w:listItem w:displayText="St. Joseph's Health Centre" w:value="898"/>
                  <w:listItem w:displayText="Sunnybrook Health Sciences Centre" w:value="953"/>
                  <w:listItem w:displayText="The Northumberland Health Care Corporation" w:value="940"/>
                  <w:listItem w:displayText="Thunder Bay Regional Health Sciences Centre" w:value="935"/>
                  <w:listItem w:displayText="Toronto East General Hospital (The)" w:value="858"/>
                  <w:listItem w:displayText="Trillium Health Partners" w:value="975"/>
                  <w:listItem w:displayText="University Health Network (PMH)" w:value="947"/>
                  <w:listItem w:displayText="William Osler Health Centre" w:value="951"/>
                  <w:listItem w:displayText="Windsor Regional Hospital" w:value="933"/>
                  <w:listItem w:displayText="Other" w:value="Other"/>
                </w:dropDownList>
              </w:sdtPr>
              <w:sdtEndPr>
                <w:rPr>
                  <w:rStyle w:val="DefaultParagraphFont"/>
                  <w:rFonts w:ascii="Calibri" w:eastAsia="Times New Roman" w:hAnsi="Calibri" w:cs="Times New Roman"/>
                  <w:sz w:val="18"/>
                  <w:szCs w:val="18"/>
                  <w:lang w:val="en-US" w:eastAsia="ja-JP"/>
                </w:rPr>
              </w:sdtEndPr>
              <w:sdtContent>
                <w:r w:rsidRPr="00912785">
                  <w:rPr>
                    <w:rFonts w:ascii="Calibri" w:eastAsia="Times New Roman" w:hAnsi="Calibri" w:cs="Times New Roman"/>
                    <w:color w:val="808080"/>
                    <w:szCs w:val="18"/>
                    <w:lang w:val="en-US" w:eastAsia="ja-JP"/>
                  </w:rPr>
                  <w:t>Choose an item.</w:t>
                </w:r>
              </w:sdtContent>
            </w:sdt>
          </w:p>
          <w:p w14:paraId="65BA19F2" w14:textId="77777777" w:rsidR="00904494" w:rsidRPr="008771AB" w:rsidRDefault="00904494" w:rsidP="007126B2">
            <w:pPr>
              <w:ind w:right="72"/>
              <w:rPr>
                <w:rFonts w:ascii="Calibri" w:eastAsia="Times New Roman" w:hAnsi="Calibri" w:cs="Times New Roman"/>
                <w:b/>
                <w:sz w:val="8"/>
                <w:lang w:val="en-US" w:eastAsia="ja-JP"/>
              </w:rPr>
            </w:pPr>
          </w:p>
          <w:p w14:paraId="2F825419" w14:textId="77777777" w:rsidR="00904494" w:rsidRPr="008771AB" w:rsidRDefault="00904494" w:rsidP="007126B2">
            <w:pPr>
              <w:ind w:right="72"/>
              <w:rPr>
                <w:rFonts w:ascii="Calibri" w:eastAsia="Times New Roman" w:hAnsi="Calibri" w:cs="Times New Roman"/>
                <w:sz w:val="18"/>
                <w:szCs w:val="18"/>
                <w:lang w:val="en-US" w:eastAsia="ja-JP"/>
              </w:rPr>
            </w:pPr>
            <w:r w:rsidRPr="00382C02">
              <w:rPr>
                <w:rFonts w:ascii="Calibri" w:eastAsia="Times New Roman" w:hAnsi="Calibri" w:cs="Times New Roman"/>
                <w:b/>
                <w:lang w:val="en-US" w:eastAsia="ja-JP"/>
              </w:rPr>
              <w:t>If Other, Please Specify:</w:t>
            </w:r>
            <w:r w:rsidRPr="00382C02">
              <w:rPr>
                <w:rFonts w:ascii="Calibri" w:eastAsia="Times New Roman" w:hAnsi="Calibri" w:cs="Times New Roman"/>
                <w:lang w:val="en-US" w:eastAsia="ja-JP"/>
              </w:rPr>
              <w:t xml:space="preserve"> </w:t>
            </w:r>
            <w:sdt>
              <w:sdtPr>
                <w:rPr>
                  <w:rStyle w:val="Style1"/>
                </w:rPr>
                <w:id w:val="-1282491422"/>
                <w:placeholder>
                  <w:docPart w:val="3D2E150641464C29B88AC780836EF230"/>
                </w:placeholder>
                <w:showingPlcHdr/>
              </w:sdtPr>
              <w:sdtEndPr>
                <w:rPr>
                  <w:rStyle w:val="DefaultParagraphFont"/>
                  <w:rFonts w:ascii="Calibri" w:eastAsia="Times New Roman" w:hAnsi="Calibri" w:cs="Times New Roman"/>
                  <w:sz w:val="18"/>
                  <w:szCs w:val="18"/>
                  <w:lang w:val="en-US" w:eastAsia="ja-JP"/>
                </w:rPr>
              </w:sdtEndPr>
              <w:sdtContent>
                <w:r w:rsidRPr="00912785">
                  <w:rPr>
                    <w:rFonts w:ascii="Calibri" w:eastAsia="Times New Roman" w:hAnsi="Calibri" w:cs="Times New Roman"/>
                    <w:color w:val="A6A6A6"/>
                    <w:szCs w:val="18"/>
                    <w:lang w:val="en-US" w:eastAsia="ja-JP"/>
                  </w:rPr>
                  <w:t>Click here to enter text.</w:t>
                </w:r>
              </w:sdtContent>
            </w:sdt>
          </w:p>
          <w:p w14:paraId="35E10E3C" w14:textId="77777777" w:rsidR="00904494" w:rsidRPr="00912785" w:rsidRDefault="00904494" w:rsidP="007126B2">
            <w:pPr>
              <w:rPr>
                <w:rFonts w:ascii="Calibri" w:eastAsia="Times New Roman" w:hAnsi="Calibri" w:cs="Times New Roman"/>
                <w:i/>
                <w:sz w:val="8"/>
                <w:szCs w:val="20"/>
                <w:lang w:val="en-US" w:eastAsia="ja-JP"/>
              </w:rPr>
            </w:pPr>
          </w:p>
          <w:p w14:paraId="15EBF4C2" w14:textId="77777777" w:rsidR="00904494" w:rsidRPr="001D5BE3" w:rsidRDefault="00904494" w:rsidP="007126B2">
            <w:pPr>
              <w:rPr>
                <w:rFonts w:ascii="Calibri" w:eastAsia="Times New Roman" w:hAnsi="Calibri" w:cs="Times New Roman"/>
                <w:i/>
                <w:sz w:val="20"/>
                <w:szCs w:val="20"/>
                <w:lang w:val="en-US" w:eastAsia="ja-JP"/>
              </w:rPr>
            </w:pPr>
            <w:r w:rsidRPr="00382C02">
              <w:rPr>
                <w:rFonts w:ascii="Calibri" w:eastAsia="Times New Roman" w:hAnsi="Calibri" w:cs="Times New Roman"/>
                <w:i/>
                <w:sz w:val="20"/>
                <w:szCs w:val="20"/>
                <w:lang w:val="en-US" w:eastAsia="ja-JP"/>
              </w:rPr>
              <w:t xml:space="preserve">Note: CCO only requires one submission for each clinical trial from </w:t>
            </w:r>
            <w:r>
              <w:rPr>
                <w:rFonts w:ascii="Calibri" w:eastAsia="Times New Roman" w:hAnsi="Calibri" w:cs="Times New Roman"/>
                <w:i/>
                <w:sz w:val="20"/>
                <w:szCs w:val="20"/>
                <w:lang w:val="en-US" w:eastAsia="ja-JP"/>
              </w:rPr>
              <w:t>a</w:t>
            </w:r>
            <w:r w:rsidRPr="00382C02">
              <w:rPr>
                <w:rFonts w:ascii="Calibri" w:eastAsia="Times New Roman" w:hAnsi="Calibri" w:cs="Times New Roman"/>
                <w:i/>
                <w:sz w:val="20"/>
                <w:szCs w:val="20"/>
                <w:lang w:val="en-US" w:eastAsia="ja-JP"/>
              </w:rPr>
              <w:t xml:space="preserve"> provincial </w:t>
            </w:r>
            <w:r>
              <w:rPr>
                <w:rFonts w:ascii="Calibri" w:eastAsia="Times New Roman" w:hAnsi="Calibri" w:cs="Times New Roman"/>
                <w:i/>
                <w:sz w:val="20"/>
                <w:szCs w:val="20"/>
                <w:lang w:val="en-US" w:eastAsia="ja-JP"/>
              </w:rPr>
              <w:t xml:space="preserve">clinical trials </w:t>
            </w:r>
            <w:r w:rsidRPr="00382C02">
              <w:rPr>
                <w:rFonts w:ascii="Calibri" w:eastAsia="Times New Roman" w:hAnsi="Calibri" w:cs="Times New Roman"/>
                <w:i/>
                <w:sz w:val="20"/>
                <w:szCs w:val="20"/>
                <w:lang w:val="en-US" w:eastAsia="ja-JP"/>
              </w:rPr>
              <w:t>investigator.</w:t>
            </w:r>
          </w:p>
          <w:p w14:paraId="18196B9A" w14:textId="77777777" w:rsidR="00904494" w:rsidRPr="008771AB" w:rsidRDefault="00904494" w:rsidP="007126B2">
            <w:pPr>
              <w:rPr>
                <w:rFonts w:ascii="Georgia" w:hAnsi="Georgia" w:cs="Arial"/>
                <w:sz w:val="12"/>
                <w:szCs w:val="20"/>
              </w:rPr>
            </w:pPr>
          </w:p>
        </w:tc>
      </w:tr>
    </w:tbl>
    <w:p w14:paraId="501AFB0C" w14:textId="77777777" w:rsidR="00904494" w:rsidRDefault="00904494" w:rsidP="007126B2">
      <w:pPr>
        <w:spacing w:after="0" w:line="240" w:lineRule="auto"/>
      </w:pPr>
    </w:p>
    <w:tbl>
      <w:tblPr>
        <w:tblStyle w:val="TableGrid"/>
        <w:tblW w:w="0" w:type="auto"/>
        <w:tblLook w:val="04A0" w:firstRow="1" w:lastRow="0" w:firstColumn="1" w:lastColumn="0" w:noHBand="0" w:noVBand="1"/>
      </w:tblPr>
      <w:tblGrid>
        <w:gridCol w:w="10214"/>
      </w:tblGrid>
      <w:tr w:rsidR="00EA5616" w:rsidRPr="006F2907" w14:paraId="31077D05" w14:textId="77777777" w:rsidTr="007126B2">
        <w:tc>
          <w:tcPr>
            <w:tcW w:w="10214" w:type="dxa"/>
            <w:shd w:val="clear" w:color="auto" w:fill="000000" w:themeFill="text1"/>
          </w:tcPr>
          <w:p w14:paraId="361DD1D4" w14:textId="77777777" w:rsidR="00EA5616" w:rsidRPr="006F2907" w:rsidRDefault="00EA5616" w:rsidP="007126B2">
            <w:pPr>
              <w:rPr>
                <w:rFonts w:ascii="Calibri" w:eastAsia="Times New Roman" w:hAnsi="Calibri" w:cs="Times New Roman"/>
                <w:b/>
                <w:color w:val="FFFFFF" w:themeColor="background1"/>
                <w:lang w:val="en-US" w:eastAsia="ja-JP"/>
              </w:rPr>
            </w:pPr>
            <w:r>
              <w:rPr>
                <w:rFonts w:ascii="Calibri" w:eastAsia="Times New Roman" w:hAnsi="Calibri" w:cs="Times New Roman"/>
                <w:b/>
                <w:color w:val="FFFFFF" w:themeColor="background1"/>
                <w:lang w:val="en-US" w:eastAsia="ja-JP"/>
              </w:rPr>
              <w:t>SECTION B: CLINICAL TRIAL INFORMATION</w:t>
            </w:r>
          </w:p>
        </w:tc>
      </w:tr>
      <w:tr w:rsidR="00EA5616" w:rsidRPr="008771AB" w14:paraId="013C066F" w14:textId="77777777" w:rsidTr="007126B2">
        <w:tc>
          <w:tcPr>
            <w:tcW w:w="10214" w:type="dxa"/>
          </w:tcPr>
          <w:p w14:paraId="0753FBD7" w14:textId="77777777" w:rsidR="00EA5616" w:rsidRPr="008771AB" w:rsidRDefault="00EA5616" w:rsidP="007126B2">
            <w:pPr>
              <w:rPr>
                <w:b/>
                <w:sz w:val="8"/>
              </w:rPr>
            </w:pPr>
          </w:p>
          <w:p w14:paraId="3BF12479" w14:textId="77777777" w:rsidR="00EA5616" w:rsidRDefault="00EA5616" w:rsidP="007126B2">
            <w:pPr>
              <w:rPr>
                <w:sz w:val="18"/>
                <w:szCs w:val="18"/>
              </w:rPr>
            </w:pPr>
            <w:r w:rsidRPr="00942F5F">
              <w:rPr>
                <w:b/>
              </w:rPr>
              <w:t>Clinical Tria</w:t>
            </w:r>
            <w:r>
              <w:rPr>
                <w:b/>
              </w:rPr>
              <w:t>l</w:t>
            </w:r>
            <w:r w:rsidRPr="00942F5F">
              <w:rPr>
                <w:b/>
              </w:rPr>
              <w:t xml:space="preserve"> Title</w:t>
            </w:r>
            <w:r w:rsidRPr="00942F5F">
              <w:t xml:space="preserve">: </w:t>
            </w:r>
            <w:sdt>
              <w:sdtPr>
                <w:id w:val="-1126689610"/>
                <w:placeholder>
                  <w:docPart w:val="428E000AF751445DB0CF9AF777A1180A"/>
                </w:placeholder>
              </w:sdtPr>
              <w:sdtEndPr>
                <w:rPr>
                  <w:sz w:val="18"/>
                  <w:szCs w:val="18"/>
                </w:rPr>
              </w:sdtEndPr>
              <w:sdtContent>
                <w:sdt>
                  <w:sdtPr>
                    <w:rPr>
                      <w:rStyle w:val="Style1"/>
                    </w:rPr>
                    <w:id w:val="-621154939"/>
                    <w:placeholder>
                      <w:docPart w:val="302141463DDE4BE4AE159F75FB101E0F"/>
                    </w:placeholder>
                    <w:showingPlcHdr/>
                  </w:sdtPr>
                  <w:sdtEndPr>
                    <w:rPr>
                      <w:rStyle w:val="DefaultParagraphFont"/>
                      <w:sz w:val="18"/>
                      <w:szCs w:val="18"/>
                    </w:rPr>
                  </w:sdtEndPr>
                  <w:sdtContent>
                    <w:r w:rsidRPr="00912785">
                      <w:rPr>
                        <w:rStyle w:val="PlaceholderText"/>
                        <w:color w:val="A6A6A6" w:themeColor="background1" w:themeShade="A6"/>
                        <w:szCs w:val="18"/>
                      </w:rPr>
                      <w:t>Click here to enter text.</w:t>
                    </w:r>
                  </w:sdtContent>
                </w:sdt>
              </w:sdtContent>
            </w:sdt>
          </w:p>
          <w:p w14:paraId="2D1106BB" w14:textId="77777777" w:rsidR="00EA5616" w:rsidRPr="008771AB" w:rsidRDefault="00EA5616" w:rsidP="007126B2">
            <w:pPr>
              <w:rPr>
                <w:rFonts w:ascii="Georgia" w:hAnsi="Georgia" w:cs="Arial"/>
                <w:sz w:val="8"/>
                <w:szCs w:val="8"/>
              </w:rPr>
            </w:pPr>
          </w:p>
        </w:tc>
      </w:tr>
      <w:tr w:rsidR="00EA5616" w:rsidRPr="008771AB" w14:paraId="4C229D88" w14:textId="77777777" w:rsidTr="007126B2">
        <w:tc>
          <w:tcPr>
            <w:tcW w:w="10214" w:type="dxa"/>
          </w:tcPr>
          <w:p w14:paraId="76CF8346" w14:textId="77777777" w:rsidR="00EA5616" w:rsidRPr="008771AB" w:rsidRDefault="00EA5616" w:rsidP="007126B2">
            <w:pPr>
              <w:rPr>
                <w:b/>
                <w:sz w:val="8"/>
                <w:szCs w:val="8"/>
              </w:rPr>
            </w:pPr>
          </w:p>
          <w:p w14:paraId="11EC020E" w14:textId="77777777" w:rsidR="00EA5616" w:rsidRDefault="00EA5616" w:rsidP="007126B2">
            <w:pPr>
              <w:rPr>
                <w:sz w:val="18"/>
                <w:szCs w:val="18"/>
              </w:rPr>
            </w:pPr>
            <w:r>
              <w:rPr>
                <w:b/>
              </w:rPr>
              <w:t xml:space="preserve">Clinical Trial Abbreviation: </w:t>
            </w:r>
            <w:sdt>
              <w:sdtPr>
                <w:rPr>
                  <w:rStyle w:val="Style1"/>
                </w:rPr>
                <w:id w:val="-738245470"/>
                <w:placeholder>
                  <w:docPart w:val="B0478A31D086485A9CE15E816F4C0218"/>
                </w:placeholder>
                <w:showingPlcHdr/>
              </w:sdtPr>
              <w:sdtEndPr>
                <w:rPr>
                  <w:rStyle w:val="DefaultParagraphFont"/>
                  <w:sz w:val="18"/>
                  <w:szCs w:val="18"/>
                </w:rPr>
              </w:sdtEndPr>
              <w:sdtContent>
                <w:r w:rsidRPr="00912785">
                  <w:rPr>
                    <w:rStyle w:val="PlaceholderText"/>
                    <w:color w:val="A6A6A6" w:themeColor="background1" w:themeShade="A6"/>
                    <w:szCs w:val="18"/>
                  </w:rPr>
                  <w:t>Click here to enter text.</w:t>
                </w:r>
              </w:sdtContent>
            </w:sdt>
          </w:p>
          <w:p w14:paraId="26178836" w14:textId="77777777" w:rsidR="00EA5616" w:rsidRDefault="00EA5616" w:rsidP="007126B2">
            <w:pPr>
              <w:rPr>
                <w:i/>
                <w:sz w:val="20"/>
                <w:szCs w:val="20"/>
              </w:rPr>
            </w:pPr>
            <w:r w:rsidRPr="00095C7A">
              <w:rPr>
                <w:i/>
                <w:sz w:val="20"/>
                <w:szCs w:val="20"/>
              </w:rPr>
              <w:t xml:space="preserve">Examples: </w:t>
            </w:r>
            <w:r>
              <w:rPr>
                <w:i/>
                <w:sz w:val="20"/>
                <w:szCs w:val="20"/>
              </w:rPr>
              <w:t>KAITLIN, AURA, CATHERINE</w:t>
            </w:r>
          </w:p>
          <w:p w14:paraId="6FD15123" w14:textId="77777777" w:rsidR="00EA5616" w:rsidRPr="008771AB" w:rsidRDefault="00EA5616" w:rsidP="007126B2">
            <w:pPr>
              <w:rPr>
                <w:rFonts w:ascii="Georgia" w:hAnsi="Georgia" w:cs="Arial"/>
                <w:sz w:val="8"/>
                <w:szCs w:val="8"/>
              </w:rPr>
            </w:pPr>
          </w:p>
        </w:tc>
      </w:tr>
      <w:tr w:rsidR="00EA5616" w:rsidRPr="008771AB" w14:paraId="0E5E5AE6" w14:textId="77777777" w:rsidTr="007126B2">
        <w:tc>
          <w:tcPr>
            <w:tcW w:w="10214" w:type="dxa"/>
          </w:tcPr>
          <w:p w14:paraId="670240F2" w14:textId="77777777" w:rsidR="00EA5616" w:rsidRPr="008771AB" w:rsidRDefault="00EA5616" w:rsidP="007126B2">
            <w:pPr>
              <w:rPr>
                <w:b/>
                <w:sz w:val="8"/>
                <w:szCs w:val="8"/>
              </w:rPr>
            </w:pPr>
          </w:p>
          <w:p w14:paraId="5C827C3F" w14:textId="77777777" w:rsidR="00EA5616" w:rsidRPr="00942F5F" w:rsidRDefault="00EA5616" w:rsidP="007126B2">
            <w:pPr>
              <w:rPr>
                <w:b/>
              </w:rPr>
            </w:pPr>
            <w:r w:rsidRPr="00942F5F">
              <w:rPr>
                <w:b/>
              </w:rPr>
              <w:t xml:space="preserve">NCT Number: </w:t>
            </w:r>
            <w:sdt>
              <w:sdtPr>
                <w:id w:val="401794744"/>
                <w:placeholder>
                  <w:docPart w:val="C2C55BAFDC254A2EA35F8E5B9AAAA3CD"/>
                </w:placeholder>
              </w:sdtPr>
              <w:sdtEndPr>
                <w:rPr>
                  <w:sz w:val="18"/>
                  <w:szCs w:val="18"/>
                </w:rPr>
              </w:sdtEndPr>
              <w:sdtContent>
                <w:sdt>
                  <w:sdtPr>
                    <w:rPr>
                      <w:rStyle w:val="Style1"/>
                    </w:rPr>
                    <w:id w:val="-1962103202"/>
                    <w:placeholder>
                      <w:docPart w:val="166EB82609F44EE39C84C7513338386C"/>
                    </w:placeholder>
                    <w:showingPlcHdr/>
                  </w:sdtPr>
                  <w:sdtEndPr>
                    <w:rPr>
                      <w:rStyle w:val="DefaultParagraphFont"/>
                      <w:sz w:val="18"/>
                      <w:szCs w:val="18"/>
                    </w:rPr>
                  </w:sdtEndPr>
                  <w:sdtContent>
                    <w:r w:rsidRPr="00912785">
                      <w:rPr>
                        <w:rStyle w:val="PlaceholderText"/>
                        <w:color w:val="A6A6A6" w:themeColor="background1" w:themeShade="A6"/>
                        <w:szCs w:val="18"/>
                      </w:rPr>
                      <w:t>Click here to enter text.</w:t>
                    </w:r>
                  </w:sdtContent>
                </w:sdt>
              </w:sdtContent>
            </w:sdt>
          </w:p>
          <w:p w14:paraId="14E57227" w14:textId="77777777" w:rsidR="00EA5616" w:rsidRDefault="00EA5616" w:rsidP="007126B2">
            <w:pPr>
              <w:rPr>
                <w:i/>
                <w:sz w:val="20"/>
                <w:szCs w:val="20"/>
              </w:rPr>
            </w:pPr>
            <w:r w:rsidRPr="00095C7A">
              <w:rPr>
                <w:i/>
                <w:sz w:val="20"/>
                <w:szCs w:val="20"/>
              </w:rPr>
              <w:t>Note: if there is no NCT number associated with the trial, please indicate another ID (e.g. OCT, EudraCT, etc.)</w:t>
            </w:r>
            <w:r>
              <w:rPr>
                <w:i/>
                <w:sz w:val="20"/>
                <w:szCs w:val="20"/>
              </w:rPr>
              <w:t xml:space="preserve"> or N/A if not yet available </w:t>
            </w:r>
          </w:p>
          <w:p w14:paraId="4158FFE9" w14:textId="77777777" w:rsidR="00EA5616" w:rsidRPr="008771AB" w:rsidRDefault="00EA5616" w:rsidP="007126B2">
            <w:pPr>
              <w:rPr>
                <w:rFonts w:ascii="Georgia" w:hAnsi="Georgia" w:cs="Arial"/>
                <w:sz w:val="8"/>
                <w:szCs w:val="8"/>
              </w:rPr>
            </w:pPr>
          </w:p>
        </w:tc>
      </w:tr>
      <w:tr w:rsidR="00EA5616" w:rsidRPr="008771AB" w14:paraId="4DECEA85" w14:textId="77777777" w:rsidTr="007126B2">
        <w:tc>
          <w:tcPr>
            <w:tcW w:w="10214" w:type="dxa"/>
          </w:tcPr>
          <w:p w14:paraId="54D1E772" w14:textId="77777777" w:rsidR="00EA5616" w:rsidRPr="008771AB" w:rsidRDefault="00EA5616" w:rsidP="007126B2">
            <w:pPr>
              <w:ind w:right="72"/>
              <w:rPr>
                <w:b/>
                <w:sz w:val="8"/>
                <w:szCs w:val="8"/>
              </w:rPr>
            </w:pPr>
          </w:p>
          <w:p w14:paraId="13A8DB9B" w14:textId="77777777" w:rsidR="00EA5616" w:rsidRDefault="00EA5616" w:rsidP="007126B2">
            <w:pPr>
              <w:ind w:right="72"/>
              <w:rPr>
                <w:sz w:val="18"/>
                <w:szCs w:val="18"/>
              </w:rPr>
            </w:pPr>
            <w:r>
              <w:rPr>
                <w:b/>
              </w:rPr>
              <w:t>Web L</w:t>
            </w:r>
            <w:r w:rsidRPr="00942F5F">
              <w:rPr>
                <w:b/>
              </w:rPr>
              <w:t>ink to Trial (if available)</w:t>
            </w:r>
            <w:r w:rsidRPr="00942F5F">
              <w:t xml:space="preserve">: </w:t>
            </w:r>
            <w:sdt>
              <w:sdtPr>
                <w:rPr>
                  <w:rStyle w:val="Style1"/>
                </w:rPr>
                <w:id w:val="1678777819"/>
                <w:placeholder>
                  <w:docPart w:val="A813497771F0492284A2719906F89775"/>
                </w:placeholder>
                <w:showingPlcHdr/>
              </w:sdtPr>
              <w:sdtEndPr>
                <w:rPr>
                  <w:rStyle w:val="DefaultParagraphFont"/>
                  <w:sz w:val="18"/>
                  <w:szCs w:val="18"/>
                </w:rPr>
              </w:sdtEndPr>
              <w:sdtContent>
                <w:r w:rsidRPr="00912785">
                  <w:rPr>
                    <w:rStyle w:val="PlaceholderText"/>
                    <w:color w:val="A6A6A6" w:themeColor="background1" w:themeShade="A6"/>
                    <w:szCs w:val="18"/>
                  </w:rPr>
                  <w:t>Click here to enter text.</w:t>
                </w:r>
              </w:sdtContent>
            </w:sdt>
          </w:p>
          <w:p w14:paraId="4FFD7EF5" w14:textId="77777777" w:rsidR="00EA5616" w:rsidRDefault="00EA5616" w:rsidP="007126B2">
            <w:pPr>
              <w:rPr>
                <w:i/>
                <w:sz w:val="20"/>
                <w:szCs w:val="20"/>
              </w:rPr>
            </w:pPr>
            <w:r>
              <w:rPr>
                <w:i/>
                <w:sz w:val="20"/>
                <w:szCs w:val="20"/>
              </w:rPr>
              <w:t>Example</w:t>
            </w:r>
            <w:r w:rsidRPr="00095C7A">
              <w:rPr>
                <w:i/>
                <w:sz w:val="20"/>
                <w:szCs w:val="20"/>
              </w:rPr>
              <w:t xml:space="preserve">: </w:t>
            </w:r>
            <w:r>
              <w:rPr>
                <w:i/>
                <w:sz w:val="20"/>
                <w:szCs w:val="20"/>
              </w:rPr>
              <w:t>Clinicaltrials.gov</w:t>
            </w:r>
          </w:p>
          <w:p w14:paraId="4AFC58F1" w14:textId="77777777" w:rsidR="00EA5616" w:rsidRPr="008771AB" w:rsidRDefault="00EA5616" w:rsidP="007126B2">
            <w:pPr>
              <w:rPr>
                <w:rFonts w:ascii="Georgia" w:hAnsi="Georgia" w:cs="Arial"/>
                <w:sz w:val="8"/>
                <w:szCs w:val="8"/>
              </w:rPr>
            </w:pPr>
          </w:p>
        </w:tc>
      </w:tr>
      <w:tr w:rsidR="00EA5616" w:rsidRPr="008771AB" w14:paraId="62BE4C5A" w14:textId="77777777" w:rsidTr="00E95C32">
        <w:trPr>
          <w:trHeight w:val="280"/>
        </w:trPr>
        <w:tc>
          <w:tcPr>
            <w:tcW w:w="10214" w:type="dxa"/>
          </w:tcPr>
          <w:p w14:paraId="14EDC969" w14:textId="77777777" w:rsidR="00EA5616" w:rsidRPr="008771AB" w:rsidRDefault="00EA5616" w:rsidP="007126B2">
            <w:pPr>
              <w:rPr>
                <w:b/>
                <w:sz w:val="8"/>
                <w:szCs w:val="8"/>
              </w:rPr>
            </w:pPr>
          </w:p>
          <w:p w14:paraId="01547380" w14:textId="77777777" w:rsidR="00EA5616" w:rsidRDefault="00EA5616" w:rsidP="007126B2">
            <w:pPr>
              <w:rPr>
                <w:b/>
                <w:sz w:val="18"/>
                <w:szCs w:val="18"/>
              </w:rPr>
            </w:pPr>
            <w:r w:rsidRPr="00942F5F">
              <w:rPr>
                <w:b/>
              </w:rPr>
              <w:t xml:space="preserve">Treatment Intent: </w:t>
            </w:r>
            <w:sdt>
              <w:sdtPr>
                <w:rPr>
                  <w:rStyle w:val="Style1"/>
                </w:rPr>
                <w:id w:val="-453635362"/>
                <w:placeholder>
                  <w:docPart w:val="535624C480B1483DB807CB07B0E24D75"/>
                </w:placeholder>
                <w:showingPlcHdr/>
                <w:dropDownList>
                  <w:listItem w:value="Choose an item."/>
                  <w:listItem w:displayText="Adjuvant/Curative" w:value="Adjuvant/Curative"/>
                  <w:listItem w:displayText="Palliative" w:value="Palliative"/>
                  <w:listItem w:displayText="Both (Adjuvant/Curative and Palliative)" w:value="Both (Adjuvant/Curative and Palliative)"/>
                </w:dropDownList>
              </w:sdtPr>
              <w:sdtEndPr>
                <w:rPr>
                  <w:rStyle w:val="DefaultParagraphFont"/>
                  <w:b/>
                  <w:sz w:val="18"/>
                  <w:szCs w:val="18"/>
                </w:rPr>
              </w:sdtEndPr>
              <w:sdtContent>
                <w:r w:rsidRPr="006827BA">
                  <w:rPr>
                    <w:rStyle w:val="PlaceholderText"/>
                    <w:szCs w:val="18"/>
                  </w:rPr>
                  <w:t>Choose an item.</w:t>
                </w:r>
              </w:sdtContent>
            </w:sdt>
          </w:p>
          <w:p w14:paraId="1FDFAB60" w14:textId="77777777" w:rsidR="00EA5616" w:rsidRPr="008771AB" w:rsidRDefault="00EA5616" w:rsidP="007126B2">
            <w:pPr>
              <w:rPr>
                <w:rFonts w:ascii="Georgia" w:hAnsi="Georgia" w:cs="Arial"/>
                <w:sz w:val="8"/>
                <w:szCs w:val="8"/>
              </w:rPr>
            </w:pPr>
          </w:p>
        </w:tc>
      </w:tr>
      <w:tr w:rsidR="00E95C32" w:rsidRPr="00E95C32" w14:paraId="719CA586" w14:textId="77777777" w:rsidTr="00E95C32">
        <w:trPr>
          <w:trHeight w:val="442"/>
        </w:trPr>
        <w:tc>
          <w:tcPr>
            <w:tcW w:w="10214" w:type="dxa"/>
          </w:tcPr>
          <w:p w14:paraId="3984132B" w14:textId="77777777" w:rsidR="007126B2" w:rsidRPr="007126B2" w:rsidRDefault="007126B2" w:rsidP="007126B2">
            <w:pPr>
              <w:ind w:right="72"/>
              <w:rPr>
                <w:b/>
                <w:sz w:val="8"/>
                <w:szCs w:val="8"/>
              </w:rPr>
            </w:pPr>
          </w:p>
          <w:p w14:paraId="1AE01B29" w14:textId="25448ADE" w:rsidR="00E95C32" w:rsidRDefault="001D48A8" w:rsidP="007126B2">
            <w:pPr>
              <w:ind w:right="72"/>
              <w:rPr>
                <w:rStyle w:val="Style1"/>
              </w:rPr>
            </w:pPr>
            <w:r>
              <w:rPr>
                <w:b/>
                <w:szCs w:val="8"/>
              </w:rPr>
              <w:t>Please</w:t>
            </w:r>
            <w:r w:rsidR="00E95C32">
              <w:rPr>
                <w:b/>
                <w:szCs w:val="8"/>
              </w:rPr>
              <w:t xml:space="preserve"> identify the </w:t>
            </w:r>
            <w:r w:rsidR="00566498">
              <w:rPr>
                <w:b/>
                <w:szCs w:val="8"/>
              </w:rPr>
              <w:t xml:space="preserve">treatment regimen that would be considered </w:t>
            </w:r>
            <w:r w:rsidR="00E95C32">
              <w:rPr>
                <w:b/>
                <w:szCs w:val="8"/>
              </w:rPr>
              <w:t>S</w:t>
            </w:r>
            <w:r w:rsidR="00E95C32" w:rsidRPr="00E95C32">
              <w:rPr>
                <w:b/>
                <w:szCs w:val="8"/>
              </w:rPr>
              <w:t xml:space="preserve">tandard </w:t>
            </w:r>
            <w:r w:rsidR="00E95C32">
              <w:rPr>
                <w:b/>
                <w:szCs w:val="8"/>
              </w:rPr>
              <w:t>of C</w:t>
            </w:r>
            <w:r w:rsidR="00E95C32" w:rsidRPr="00E95C32">
              <w:rPr>
                <w:b/>
                <w:szCs w:val="8"/>
              </w:rPr>
              <w:t>are</w:t>
            </w:r>
            <w:r w:rsidR="00E95C32">
              <w:rPr>
                <w:b/>
                <w:szCs w:val="8"/>
              </w:rPr>
              <w:t xml:space="preserve"> (SOC) for </w:t>
            </w:r>
            <w:proofErr w:type="gramStart"/>
            <w:r w:rsidR="00E95C32">
              <w:rPr>
                <w:b/>
                <w:szCs w:val="8"/>
              </w:rPr>
              <w:t>th</w:t>
            </w:r>
            <w:r w:rsidR="00566498">
              <w:rPr>
                <w:b/>
                <w:szCs w:val="8"/>
              </w:rPr>
              <w:t>e majority of</w:t>
            </w:r>
            <w:proofErr w:type="gramEnd"/>
            <w:r w:rsidR="00566498">
              <w:rPr>
                <w:b/>
                <w:szCs w:val="8"/>
              </w:rPr>
              <w:t xml:space="preserve"> </w:t>
            </w:r>
            <w:r w:rsidR="00E95C32">
              <w:rPr>
                <w:b/>
                <w:szCs w:val="8"/>
              </w:rPr>
              <w:t>patient</w:t>
            </w:r>
            <w:r w:rsidR="00566498">
              <w:rPr>
                <w:b/>
                <w:szCs w:val="8"/>
              </w:rPr>
              <w:t>s to be enrolled in this trial</w:t>
            </w:r>
            <w:r w:rsidR="00C03165">
              <w:rPr>
                <w:b/>
                <w:szCs w:val="8"/>
              </w:rPr>
              <w:t xml:space="preserve"> </w:t>
            </w:r>
            <w:r w:rsidR="00C03165" w:rsidRPr="0020102E">
              <w:rPr>
                <w:b/>
                <w:szCs w:val="8"/>
              </w:rPr>
              <w:t>or for those patients not enrolling on this clinical trial</w:t>
            </w:r>
            <w:r w:rsidR="00566498">
              <w:rPr>
                <w:b/>
                <w:szCs w:val="8"/>
              </w:rPr>
              <w:t xml:space="preserve">. </w:t>
            </w:r>
            <w:r w:rsidR="007351A1">
              <w:rPr>
                <w:b/>
                <w:szCs w:val="8"/>
              </w:rPr>
              <w:t>If the trial has more than</w:t>
            </w:r>
            <w:r w:rsidR="009A7E58">
              <w:rPr>
                <w:b/>
                <w:szCs w:val="8"/>
              </w:rPr>
              <w:t xml:space="preserve"> one</w:t>
            </w:r>
            <w:r w:rsidR="007351A1">
              <w:rPr>
                <w:b/>
                <w:szCs w:val="8"/>
              </w:rPr>
              <w:t xml:space="preserve"> tumour type, please indicate the SOC for each tumour type </w:t>
            </w:r>
            <w:proofErr w:type="gramStart"/>
            <w:r w:rsidR="007351A1">
              <w:rPr>
                <w:b/>
                <w:szCs w:val="8"/>
              </w:rPr>
              <w:t>and also</w:t>
            </w:r>
            <w:proofErr w:type="gramEnd"/>
            <w:r w:rsidR="007351A1">
              <w:rPr>
                <w:b/>
                <w:szCs w:val="8"/>
              </w:rPr>
              <w:t xml:space="preserve"> indicate which tumour type is anticipated to recruit the greatest number of patients.  I</w:t>
            </w:r>
            <w:r w:rsidR="00566498">
              <w:rPr>
                <w:b/>
                <w:szCs w:val="8"/>
              </w:rPr>
              <w:t>f there is no SOC, please indicate best supportive care</w:t>
            </w:r>
            <w:r w:rsidR="00E95C32" w:rsidRPr="00E95C32">
              <w:rPr>
                <w:b/>
                <w:szCs w:val="8"/>
              </w:rPr>
              <w:t xml:space="preserve">: </w:t>
            </w:r>
            <w:r w:rsidR="007126B2">
              <w:rPr>
                <w:rStyle w:val="Style1"/>
              </w:rPr>
              <w:t xml:space="preserve"> </w:t>
            </w:r>
            <w:sdt>
              <w:sdtPr>
                <w:rPr>
                  <w:rStyle w:val="Style1"/>
                </w:rPr>
                <w:id w:val="523376055"/>
                <w:placeholder>
                  <w:docPart w:val="5CCF0859545C43B68F720FE67E16B4D6"/>
                </w:placeholder>
                <w:showingPlcHdr/>
              </w:sdtPr>
              <w:sdtEndPr>
                <w:rPr>
                  <w:rStyle w:val="DefaultParagraphFont"/>
                  <w:sz w:val="18"/>
                  <w:szCs w:val="18"/>
                </w:rPr>
              </w:sdtEndPr>
              <w:sdtContent>
                <w:r w:rsidR="007126B2" w:rsidRPr="00912785">
                  <w:rPr>
                    <w:rStyle w:val="PlaceholderText"/>
                    <w:color w:val="A6A6A6" w:themeColor="background1" w:themeShade="A6"/>
                    <w:szCs w:val="18"/>
                  </w:rPr>
                  <w:t>Click here to enter text.</w:t>
                </w:r>
              </w:sdtContent>
            </w:sdt>
          </w:p>
          <w:p w14:paraId="227EB2C3" w14:textId="77777777" w:rsidR="007126B2" w:rsidRPr="007126B2" w:rsidRDefault="007126B2" w:rsidP="007126B2">
            <w:pPr>
              <w:ind w:right="72"/>
              <w:rPr>
                <w:sz w:val="8"/>
                <w:szCs w:val="18"/>
              </w:rPr>
            </w:pPr>
          </w:p>
        </w:tc>
      </w:tr>
      <w:tr w:rsidR="00EA5616" w:rsidRPr="008771AB" w14:paraId="3227F834" w14:textId="77777777" w:rsidTr="007126B2">
        <w:tc>
          <w:tcPr>
            <w:tcW w:w="10214" w:type="dxa"/>
          </w:tcPr>
          <w:p w14:paraId="2186F8D9" w14:textId="77777777" w:rsidR="00EA5616" w:rsidRPr="008771AB" w:rsidRDefault="00EA5616" w:rsidP="007126B2">
            <w:pPr>
              <w:rPr>
                <w:b/>
                <w:sz w:val="8"/>
                <w:szCs w:val="8"/>
              </w:rPr>
            </w:pPr>
          </w:p>
          <w:p w14:paraId="5205575A" w14:textId="77777777" w:rsidR="00EA5616" w:rsidRPr="00942F5F" w:rsidRDefault="00EA5616" w:rsidP="007126B2">
            <w:pPr>
              <w:rPr>
                <w:b/>
              </w:rPr>
            </w:pPr>
            <w:r w:rsidRPr="00942F5F">
              <w:rPr>
                <w:b/>
              </w:rPr>
              <w:t xml:space="preserve">Disease Site: </w:t>
            </w:r>
            <w:sdt>
              <w:sdtPr>
                <w:rPr>
                  <w:rStyle w:val="Style1"/>
                </w:rPr>
                <w:id w:val="936172523"/>
                <w:placeholder>
                  <w:docPart w:val="825CB1C8EF80409F92DB7DF3DA76ACF3"/>
                </w:placeholder>
                <w:showingPlcHdr/>
                <w:dropDownList>
                  <w:listItem w:value="Choose an item."/>
                  <w:listItem w:displayText="Breast" w:value="Breast"/>
                  <w:listItem w:displayText="Gastrointestinal (GI)" w:value="Gastrointestinal (GI)"/>
                  <w:listItem w:displayText="Genitourinary (GU)" w:value="Genitourinary (GU)"/>
                  <w:listItem w:displayText="Gynecology" w:value="Gynecology"/>
                  <w:listItem w:displayText="Hematology" w:value="Hematology"/>
                  <w:listItem w:displayText="Head &amp; Neck" w:value="Head &amp; Neck"/>
                  <w:listItem w:displayText="Lung" w:value="Lung"/>
                  <w:listItem w:displayText="Solid Tumours" w:value="Solid Tumours"/>
                  <w:listItem w:displayText="Sarcoma" w:value="Sarcoma"/>
                  <w:listItem w:displayText="Skin" w:value="Skin"/>
                  <w:listItem w:displayText="Multiple, fill in blank below" w:value="Multiple, fill in blank below"/>
                  <w:listItem w:displayText="Other, fill in blank below" w:value="Other, fill in blank below"/>
                </w:dropDownList>
              </w:sdtPr>
              <w:sdtEndPr>
                <w:rPr>
                  <w:rStyle w:val="DefaultParagraphFont"/>
                  <w:b/>
                  <w:szCs w:val="18"/>
                </w:rPr>
              </w:sdtEndPr>
              <w:sdtContent>
                <w:r w:rsidRPr="006827BA">
                  <w:rPr>
                    <w:rStyle w:val="PlaceholderText"/>
                    <w:szCs w:val="18"/>
                  </w:rPr>
                  <w:t>Choose an item.</w:t>
                </w:r>
              </w:sdtContent>
            </w:sdt>
          </w:p>
          <w:p w14:paraId="31F4EC37" w14:textId="77777777" w:rsidR="00EA5616" w:rsidRDefault="00EA5616" w:rsidP="007126B2">
            <w:pPr>
              <w:rPr>
                <w:i/>
              </w:rPr>
            </w:pPr>
            <w:r w:rsidRPr="003251F3">
              <w:rPr>
                <w:i/>
                <w:sz w:val="20"/>
                <w:szCs w:val="20"/>
              </w:rPr>
              <w:t>If disease site is not listed or multiple disease sites are applicable, please specify:</w:t>
            </w:r>
            <w:r w:rsidRPr="00942F5F">
              <w:rPr>
                <w:i/>
              </w:rPr>
              <w:t xml:space="preserve"> </w:t>
            </w:r>
            <w:sdt>
              <w:sdtPr>
                <w:rPr>
                  <w:rStyle w:val="Style1"/>
                </w:rPr>
                <w:id w:val="-825439881"/>
                <w:placeholder>
                  <w:docPart w:val="BD2B9B33CEB44F198A88ABE908D0DB74"/>
                </w:placeholder>
                <w:showingPlcHdr/>
              </w:sdtPr>
              <w:sdtEndPr>
                <w:rPr>
                  <w:rStyle w:val="DefaultParagraphFont"/>
                  <w:sz w:val="18"/>
                  <w:szCs w:val="18"/>
                </w:rPr>
              </w:sdtEndPr>
              <w:sdtContent>
                <w:r w:rsidRPr="00912785">
                  <w:rPr>
                    <w:rStyle w:val="PlaceholderText"/>
                    <w:color w:val="A6A6A6" w:themeColor="background1" w:themeShade="A6"/>
                    <w:szCs w:val="18"/>
                  </w:rPr>
                  <w:t>Click here to enter text.</w:t>
                </w:r>
              </w:sdtContent>
            </w:sdt>
          </w:p>
          <w:p w14:paraId="1C16CFA0" w14:textId="77777777" w:rsidR="00EA5616" w:rsidRPr="008771AB" w:rsidRDefault="00EA5616" w:rsidP="007126B2">
            <w:pPr>
              <w:rPr>
                <w:rFonts w:ascii="Georgia" w:hAnsi="Georgia" w:cs="Arial"/>
                <w:sz w:val="8"/>
                <w:szCs w:val="8"/>
              </w:rPr>
            </w:pPr>
          </w:p>
        </w:tc>
      </w:tr>
      <w:tr w:rsidR="00EA5616" w:rsidRPr="008771AB" w14:paraId="1669A3BC" w14:textId="77777777" w:rsidTr="007126B2">
        <w:tc>
          <w:tcPr>
            <w:tcW w:w="10214" w:type="dxa"/>
          </w:tcPr>
          <w:p w14:paraId="4269BCE1" w14:textId="77777777" w:rsidR="00EA5616" w:rsidRPr="008771AB" w:rsidRDefault="00EA5616" w:rsidP="007126B2">
            <w:pPr>
              <w:rPr>
                <w:b/>
                <w:sz w:val="8"/>
                <w:szCs w:val="8"/>
              </w:rPr>
            </w:pPr>
          </w:p>
          <w:p w14:paraId="6D7FE358" w14:textId="77777777" w:rsidR="00EA5616" w:rsidRDefault="00EA5616" w:rsidP="007126B2">
            <w:r w:rsidRPr="00942F5F">
              <w:rPr>
                <w:b/>
              </w:rPr>
              <w:t>Trial Sponsor:</w:t>
            </w:r>
            <w:r w:rsidRPr="00942F5F">
              <w:t xml:space="preserve"> </w:t>
            </w:r>
            <w:sdt>
              <w:sdtPr>
                <w:rPr>
                  <w:rStyle w:val="Style1"/>
                </w:rPr>
                <w:id w:val="1421610317"/>
                <w:placeholder>
                  <w:docPart w:val="935D3C5F74AF471FB5E64563A46A8A80"/>
                </w:placeholder>
                <w:showingPlcHdr/>
              </w:sdtPr>
              <w:sdtEndPr>
                <w:rPr>
                  <w:rStyle w:val="DefaultParagraphFont"/>
                  <w:sz w:val="18"/>
                  <w:szCs w:val="18"/>
                </w:rPr>
              </w:sdtEndPr>
              <w:sdtContent>
                <w:r w:rsidRPr="00912785">
                  <w:rPr>
                    <w:rStyle w:val="PlaceholderText"/>
                    <w:color w:val="A6A6A6" w:themeColor="background1" w:themeShade="A6"/>
                    <w:szCs w:val="18"/>
                  </w:rPr>
                  <w:t>Click here to enter text.</w:t>
                </w:r>
              </w:sdtContent>
            </w:sdt>
          </w:p>
          <w:p w14:paraId="5E419E7A" w14:textId="77777777" w:rsidR="00EA5616" w:rsidRPr="008771AB" w:rsidRDefault="00EA5616" w:rsidP="007126B2">
            <w:pPr>
              <w:rPr>
                <w:rFonts w:ascii="Georgia" w:hAnsi="Georgia" w:cs="Arial"/>
                <w:sz w:val="8"/>
                <w:szCs w:val="8"/>
              </w:rPr>
            </w:pPr>
          </w:p>
        </w:tc>
      </w:tr>
      <w:tr w:rsidR="00EA5616" w:rsidRPr="008771AB" w14:paraId="1331B66D" w14:textId="77777777" w:rsidTr="007126B2">
        <w:tc>
          <w:tcPr>
            <w:tcW w:w="10214" w:type="dxa"/>
          </w:tcPr>
          <w:p w14:paraId="6DBB2EF9" w14:textId="77777777" w:rsidR="00EA5616" w:rsidRPr="008771AB" w:rsidRDefault="00EA5616" w:rsidP="007126B2">
            <w:pPr>
              <w:rPr>
                <w:b/>
                <w:sz w:val="8"/>
                <w:szCs w:val="8"/>
              </w:rPr>
            </w:pPr>
          </w:p>
          <w:p w14:paraId="4105F1D4" w14:textId="77777777" w:rsidR="00EA5616" w:rsidRPr="00942F5F" w:rsidRDefault="00EA5616" w:rsidP="007126B2">
            <w:pPr>
              <w:rPr>
                <w:b/>
              </w:rPr>
            </w:pPr>
            <w:r w:rsidRPr="00942F5F">
              <w:rPr>
                <w:b/>
              </w:rPr>
              <w:t xml:space="preserve">Funding Source(s): </w:t>
            </w:r>
            <w:sdt>
              <w:sdtPr>
                <w:rPr>
                  <w:rStyle w:val="Style1"/>
                </w:rPr>
                <w:id w:val="-1407846395"/>
                <w:placeholder>
                  <w:docPart w:val="F9F5C97401F54DA78340B3FDFF3A7A67"/>
                </w:placeholder>
                <w:showingPlcHdr/>
              </w:sdtPr>
              <w:sdtEndPr>
                <w:rPr>
                  <w:rStyle w:val="DefaultParagraphFont"/>
                  <w:sz w:val="18"/>
                  <w:szCs w:val="18"/>
                </w:rPr>
              </w:sdtEndPr>
              <w:sdtContent>
                <w:r w:rsidRPr="00912785">
                  <w:rPr>
                    <w:rStyle w:val="PlaceholderText"/>
                    <w:color w:val="A6A6A6" w:themeColor="background1" w:themeShade="A6"/>
                    <w:szCs w:val="18"/>
                  </w:rPr>
                  <w:t>Click here to enter text.</w:t>
                </w:r>
              </w:sdtContent>
            </w:sdt>
          </w:p>
          <w:p w14:paraId="1C1B3719" w14:textId="77777777" w:rsidR="00EA5616" w:rsidRDefault="00EA5616" w:rsidP="007126B2">
            <w:pPr>
              <w:rPr>
                <w:i/>
                <w:sz w:val="20"/>
                <w:szCs w:val="20"/>
              </w:rPr>
            </w:pPr>
            <w:r w:rsidRPr="00095C7A">
              <w:rPr>
                <w:i/>
                <w:sz w:val="20"/>
                <w:szCs w:val="20"/>
              </w:rPr>
              <w:t>Examples: Industry, Cooperative</w:t>
            </w:r>
            <w:r>
              <w:rPr>
                <w:i/>
                <w:sz w:val="20"/>
                <w:szCs w:val="20"/>
              </w:rPr>
              <w:t xml:space="preserve"> Group (NCIC, OCOG, other), local </w:t>
            </w:r>
            <w:proofErr w:type="gramStart"/>
            <w:r>
              <w:rPr>
                <w:i/>
                <w:sz w:val="20"/>
                <w:szCs w:val="20"/>
              </w:rPr>
              <w:t>investigator initiated</w:t>
            </w:r>
            <w:proofErr w:type="gramEnd"/>
            <w:r>
              <w:rPr>
                <w:i/>
                <w:sz w:val="20"/>
                <w:szCs w:val="20"/>
              </w:rPr>
              <w:t xml:space="preserve"> trial</w:t>
            </w:r>
          </w:p>
          <w:p w14:paraId="5B1D6ED5" w14:textId="77777777" w:rsidR="00EA5616" w:rsidRPr="008771AB" w:rsidRDefault="00EA5616" w:rsidP="007126B2">
            <w:pPr>
              <w:rPr>
                <w:rFonts w:ascii="Georgia" w:hAnsi="Georgia" w:cs="Arial"/>
                <w:sz w:val="8"/>
                <w:szCs w:val="8"/>
              </w:rPr>
            </w:pPr>
          </w:p>
        </w:tc>
      </w:tr>
      <w:tr w:rsidR="00EA5616" w:rsidRPr="008771AB" w14:paraId="690EB7AB" w14:textId="77777777" w:rsidTr="007126B2">
        <w:tc>
          <w:tcPr>
            <w:tcW w:w="10214" w:type="dxa"/>
          </w:tcPr>
          <w:p w14:paraId="75302D4A" w14:textId="77777777" w:rsidR="00EA5616" w:rsidRPr="008771AB" w:rsidRDefault="00EA5616" w:rsidP="007126B2">
            <w:pPr>
              <w:rPr>
                <w:b/>
                <w:sz w:val="8"/>
                <w:szCs w:val="8"/>
              </w:rPr>
            </w:pPr>
          </w:p>
          <w:p w14:paraId="54466AD7" w14:textId="77777777" w:rsidR="00EA5616" w:rsidRDefault="001D48A8" w:rsidP="007126B2">
            <w:r w:rsidRPr="00F51B0B">
              <w:rPr>
                <w:b/>
                <w:szCs w:val="20"/>
              </w:rPr>
              <w:t>Anticipated</w:t>
            </w:r>
            <w:r w:rsidR="00EA5616" w:rsidRPr="00F51B0B">
              <w:rPr>
                <w:b/>
                <w:szCs w:val="20"/>
              </w:rPr>
              <w:t xml:space="preserve"> Start Date (Month/Year):</w:t>
            </w:r>
            <w:r w:rsidR="00EA5616">
              <w:rPr>
                <w:b/>
                <w:sz w:val="20"/>
                <w:szCs w:val="20"/>
              </w:rPr>
              <w:t xml:space="preserve"> </w:t>
            </w:r>
            <w:sdt>
              <w:sdtPr>
                <w:rPr>
                  <w:rStyle w:val="Style1"/>
                </w:rPr>
                <w:id w:val="-1031807799"/>
                <w:placeholder>
                  <w:docPart w:val="CB34E8943EAD4E1ABFF70C58F7547BC5"/>
                </w:placeholder>
                <w:showingPlcHdr/>
              </w:sdtPr>
              <w:sdtEndPr>
                <w:rPr>
                  <w:rStyle w:val="DefaultParagraphFont"/>
                  <w:sz w:val="18"/>
                  <w:szCs w:val="18"/>
                </w:rPr>
              </w:sdtEndPr>
              <w:sdtContent>
                <w:r w:rsidR="00EA5616" w:rsidRPr="00912785">
                  <w:rPr>
                    <w:rStyle w:val="PlaceholderText"/>
                    <w:color w:val="A6A6A6" w:themeColor="background1" w:themeShade="A6"/>
                    <w:szCs w:val="18"/>
                  </w:rPr>
                  <w:t>Click here to enter text.</w:t>
                </w:r>
              </w:sdtContent>
            </w:sdt>
          </w:p>
          <w:p w14:paraId="2C7D96CB" w14:textId="77777777" w:rsidR="00EA5616" w:rsidRPr="008771AB" w:rsidRDefault="00EA5616" w:rsidP="007126B2">
            <w:pPr>
              <w:rPr>
                <w:rFonts w:ascii="Georgia" w:hAnsi="Georgia" w:cs="Arial"/>
                <w:sz w:val="8"/>
                <w:szCs w:val="8"/>
              </w:rPr>
            </w:pPr>
          </w:p>
        </w:tc>
      </w:tr>
    </w:tbl>
    <w:p w14:paraId="26D149BE" w14:textId="77777777" w:rsidR="00A673FA" w:rsidRDefault="00A673FA" w:rsidP="007126B2">
      <w:pPr>
        <w:spacing w:after="0" w:line="240" w:lineRule="auto"/>
        <w:rPr>
          <w:rFonts w:ascii="Georgia" w:hAnsi="Georgia" w:cs="Arial"/>
          <w:sz w:val="20"/>
          <w:szCs w:val="20"/>
        </w:rPr>
      </w:pPr>
      <w:r w:rsidRPr="003B0429">
        <w:rPr>
          <w:b/>
        </w:rPr>
        <w:lastRenderedPageBreak/>
        <w:t>Section C</w:t>
      </w:r>
      <w:r>
        <w:t xml:space="preserve"> To be completed if the clinical trial involves one or more drugs that are currently publicly funded through </w:t>
      </w:r>
      <w:r w:rsidRPr="003B0429">
        <w:t>NDFP</w:t>
      </w:r>
      <w:r w:rsidR="001D48A8" w:rsidRPr="003B0429">
        <w:t>,</w:t>
      </w:r>
      <w:r w:rsidR="001D48A8">
        <w:t xml:space="preserve"> </w:t>
      </w:r>
      <w:r w:rsidR="001D48A8" w:rsidRPr="003B0429">
        <w:t>EAP</w:t>
      </w:r>
      <w:r w:rsidRPr="003B0429">
        <w:t>, and/or LU</w:t>
      </w:r>
      <w:r>
        <w:t xml:space="preserve">, </w:t>
      </w:r>
      <w:r w:rsidRPr="003B0429">
        <w:t xml:space="preserve">or </w:t>
      </w:r>
      <w:r>
        <w:t xml:space="preserve">if there is a possibility that the patient will be treated subsequently with one or more drugs from one of the above funding sources. If neither of these conditions apply, there is no need to fill out Section C and the form with completed Sections A and B can be submitted to </w:t>
      </w:r>
      <w:hyperlink r:id="rId18" w:history="1">
        <w:r w:rsidRPr="003B0429">
          <w:rPr>
            <w:rStyle w:val="Hyperlink"/>
          </w:rPr>
          <w:t>clinicaltrials@cancercare.on.ca</w:t>
        </w:r>
      </w:hyperlink>
      <w:r w:rsidRPr="003B0429">
        <w:t>.</w:t>
      </w:r>
      <w:r>
        <w:rPr>
          <w:rFonts w:ascii="Georgia" w:hAnsi="Georgia" w:cs="Arial"/>
          <w:sz w:val="20"/>
          <w:szCs w:val="20"/>
        </w:rPr>
        <w:tab/>
      </w:r>
    </w:p>
    <w:p w14:paraId="4606CAAD" w14:textId="77777777" w:rsidR="00A673FA" w:rsidRPr="00AE0057" w:rsidRDefault="00A673FA" w:rsidP="007126B2">
      <w:pPr>
        <w:spacing w:after="0" w:line="240" w:lineRule="auto"/>
      </w:pPr>
      <w:r>
        <w:rPr>
          <w:rFonts w:ascii="Georgia" w:hAnsi="Georgia" w:cs="Arial"/>
          <w:sz w:val="20"/>
          <w:szCs w:val="20"/>
        </w:rPr>
        <w:tab/>
      </w:r>
    </w:p>
    <w:tbl>
      <w:tblPr>
        <w:tblStyle w:val="TableGrid"/>
        <w:tblW w:w="0" w:type="auto"/>
        <w:tblLook w:val="04A0" w:firstRow="1" w:lastRow="0" w:firstColumn="1" w:lastColumn="0" w:noHBand="0" w:noVBand="1"/>
      </w:tblPr>
      <w:tblGrid>
        <w:gridCol w:w="10214"/>
      </w:tblGrid>
      <w:tr w:rsidR="00A673FA" w14:paraId="6D0C65A2" w14:textId="77777777" w:rsidTr="007126B2">
        <w:trPr>
          <w:trHeight w:val="58"/>
        </w:trPr>
        <w:tc>
          <w:tcPr>
            <w:tcW w:w="10214" w:type="dxa"/>
            <w:shd w:val="clear" w:color="auto" w:fill="000000" w:themeFill="text1"/>
          </w:tcPr>
          <w:p w14:paraId="0D9A21B9" w14:textId="77777777" w:rsidR="00A673FA" w:rsidRPr="006F2907" w:rsidRDefault="00A673FA" w:rsidP="007126B2">
            <w:pPr>
              <w:rPr>
                <w:rFonts w:ascii="Calibri" w:eastAsia="Times New Roman" w:hAnsi="Calibri" w:cs="Times New Roman"/>
                <w:b/>
                <w:lang w:val="en-US" w:eastAsia="ja-JP"/>
              </w:rPr>
            </w:pPr>
            <w:r>
              <w:rPr>
                <w:rFonts w:ascii="Calibri" w:eastAsia="Times New Roman" w:hAnsi="Calibri" w:cs="Times New Roman"/>
                <w:b/>
                <w:lang w:val="en-US" w:eastAsia="ja-JP"/>
              </w:rPr>
              <w:t>SECTION C: NDFP/EAP/LU DRUG REQUEST INFORMATION</w:t>
            </w:r>
          </w:p>
        </w:tc>
      </w:tr>
      <w:tr w:rsidR="00A673FA" w14:paraId="3D20A708" w14:textId="77777777" w:rsidTr="007126B2">
        <w:tc>
          <w:tcPr>
            <w:tcW w:w="10214" w:type="dxa"/>
          </w:tcPr>
          <w:p w14:paraId="0FA3F73C" w14:textId="77777777" w:rsidR="00A673FA" w:rsidRDefault="00A673FA" w:rsidP="007126B2">
            <w:pPr>
              <w:rPr>
                <w:b/>
              </w:rPr>
            </w:pPr>
            <w:r>
              <w:rPr>
                <w:b/>
              </w:rPr>
              <w:t>Clinical Tr</w:t>
            </w:r>
            <w:r w:rsidRPr="00522811">
              <w:rPr>
                <w:b/>
              </w:rPr>
              <w:t xml:space="preserve">ial </w:t>
            </w:r>
            <w:r>
              <w:rPr>
                <w:b/>
              </w:rPr>
              <w:t>S</w:t>
            </w:r>
            <w:r w:rsidRPr="00522811">
              <w:rPr>
                <w:b/>
              </w:rPr>
              <w:t>chema – please provide the schema of the trial (copy and pasted version from the protocol are accepted)</w:t>
            </w:r>
          </w:p>
          <w:p w14:paraId="2050642F" w14:textId="77777777" w:rsidR="00A673FA" w:rsidRDefault="00A673FA" w:rsidP="007126B2">
            <w:pPr>
              <w:rPr>
                <w:rFonts w:ascii="Georgia" w:hAnsi="Georgia" w:cs="Arial"/>
                <w:sz w:val="20"/>
                <w:szCs w:val="20"/>
              </w:rPr>
            </w:pPr>
          </w:p>
          <w:p w14:paraId="47201912" w14:textId="77777777" w:rsidR="00A673FA" w:rsidRDefault="00A673FA" w:rsidP="007126B2">
            <w:pPr>
              <w:rPr>
                <w:rFonts w:ascii="Georgia" w:hAnsi="Georgia" w:cs="Arial"/>
                <w:sz w:val="20"/>
                <w:szCs w:val="20"/>
              </w:rPr>
            </w:pPr>
          </w:p>
          <w:p w14:paraId="356E91A5" w14:textId="77777777" w:rsidR="00A673FA" w:rsidRDefault="00A673FA" w:rsidP="007126B2">
            <w:pPr>
              <w:rPr>
                <w:rFonts w:ascii="Georgia" w:hAnsi="Georgia" w:cs="Arial"/>
                <w:sz w:val="20"/>
                <w:szCs w:val="20"/>
              </w:rPr>
            </w:pPr>
          </w:p>
          <w:p w14:paraId="6DD63311" w14:textId="77777777" w:rsidR="00A673FA" w:rsidRDefault="00A673FA" w:rsidP="007126B2">
            <w:pPr>
              <w:rPr>
                <w:rFonts w:ascii="Georgia" w:hAnsi="Georgia" w:cs="Arial"/>
                <w:sz w:val="20"/>
                <w:szCs w:val="20"/>
              </w:rPr>
            </w:pPr>
          </w:p>
          <w:p w14:paraId="4D7201FF" w14:textId="77777777" w:rsidR="00A673FA" w:rsidRDefault="00A673FA" w:rsidP="007126B2">
            <w:pPr>
              <w:rPr>
                <w:rFonts w:ascii="Georgia" w:hAnsi="Georgia" w:cs="Arial"/>
                <w:sz w:val="20"/>
                <w:szCs w:val="20"/>
              </w:rPr>
            </w:pPr>
          </w:p>
          <w:p w14:paraId="29C35FFE" w14:textId="77777777" w:rsidR="00A673FA" w:rsidRDefault="00A673FA" w:rsidP="007126B2">
            <w:pPr>
              <w:rPr>
                <w:rFonts w:ascii="Georgia" w:hAnsi="Georgia" w:cs="Arial"/>
                <w:sz w:val="20"/>
                <w:szCs w:val="20"/>
              </w:rPr>
            </w:pPr>
          </w:p>
          <w:p w14:paraId="47464A45" w14:textId="77777777" w:rsidR="00A673FA" w:rsidRDefault="00A673FA" w:rsidP="007126B2">
            <w:pPr>
              <w:rPr>
                <w:rFonts w:ascii="Georgia" w:hAnsi="Georgia" w:cs="Arial"/>
                <w:sz w:val="20"/>
                <w:szCs w:val="20"/>
              </w:rPr>
            </w:pPr>
          </w:p>
          <w:p w14:paraId="6E9C1F57" w14:textId="77777777" w:rsidR="00A673FA" w:rsidRDefault="00A673FA" w:rsidP="007126B2">
            <w:pPr>
              <w:rPr>
                <w:rFonts w:ascii="Georgia" w:hAnsi="Georgia" w:cs="Arial"/>
                <w:sz w:val="20"/>
                <w:szCs w:val="20"/>
              </w:rPr>
            </w:pPr>
          </w:p>
          <w:p w14:paraId="766B4A7B" w14:textId="77777777" w:rsidR="00A673FA" w:rsidRDefault="00A673FA" w:rsidP="007126B2">
            <w:pPr>
              <w:rPr>
                <w:rFonts w:ascii="Georgia" w:hAnsi="Georgia" w:cs="Arial"/>
                <w:sz w:val="20"/>
                <w:szCs w:val="20"/>
              </w:rPr>
            </w:pPr>
          </w:p>
          <w:p w14:paraId="0D1556E2" w14:textId="77777777" w:rsidR="00A673FA" w:rsidRDefault="00A673FA" w:rsidP="007126B2">
            <w:pPr>
              <w:rPr>
                <w:rFonts w:ascii="Georgia" w:hAnsi="Georgia" w:cs="Arial"/>
                <w:sz w:val="20"/>
                <w:szCs w:val="20"/>
              </w:rPr>
            </w:pPr>
          </w:p>
          <w:p w14:paraId="06B2DBDF" w14:textId="77777777" w:rsidR="00A673FA" w:rsidRDefault="00A673FA" w:rsidP="007126B2">
            <w:pPr>
              <w:rPr>
                <w:rFonts w:ascii="Georgia" w:hAnsi="Georgia" w:cs="Arial"/>
                <w:sz w:val="20"/>
                <w:szCs w:val="20"/>
              </w:rPr>
            </w:pPr>
          </w:p>
          <w:p w14:paraId="16A99D3B" w14:textId="77777777" w:rsidR="00A673FA" w:rsidRDefault="00A673FA" w:rsidP="007126B2">
            <w:pPr>
              <w:rPr>
                <w:rFonts w:ascii="Georgia" w:hAnsi="Georgia" w:cs="Arial"/>
                <w:sz w:val="20"/>
                <w:szCs w:val="20"/>
              </w:rPr>
            </w:pPr>
          </w:p>
          <w:p w14:paraId="0401A226" w14:textId="77777777" w:rsidR="00A673FA" w:rsidRDefault="00A673FA" w:rsidP="007126B2">
            <w:pPr>
              <w:rPr>
                <w:rFonts w:ascii="Georgia" w:hAnsi="Georgia" w:cs="Arial"/>
                <w:sz w:val="20"/>
                <w:szCs w:val="20"/>
              </w:rPr>
            </w:pPr>
          </w:p>
          <w:p w14:paraId="4DB64ABE" w14:textId="77777777" w:rsidR="00A673FA" w:rsidRDefault="00A673FA" w:rsidP="007126B2">
            <w:pPr>
              <w:rPr>
                <w:rFonts w:ascii="Georgia" w:hAnsi="Georgia" w:cs="Arial"/>
                <w:sz w:val="20"/>
                <w:szCs w:val="20"/>
              </w:rPr>
            </w:pPr>
          </w:p>
          <w:p w14:paraId="655E4B0A" w14:textId="77777777" w:rsidR="00A673FA" w:rsidRDefault="00A673FA" w:rsidP="007126B2">
            <w:pPr>
              <w:rPr>
                <w:rFonts w:ascii="Georgia" w:hAnsi="Georgia" w:cs="Arial"/>
                <w:sz w:val="20"/>
                <w:szCs w:val="20"/>
              </w:rPr>
            </w:pPr>
          </w:p>
          <w:p w14:paraId="6D71ADAD" w14:textId="77777777" w:rsidR="00A673FA" w:rsidRDefault="00A673FA" w:rsidP="007126B2">
            <w:pPr>
              <w:rPr>
                <w:rFonts w:ascii="Georgia" w:hAnsi="Georgia" w:cs="Arial"/>
                <w:sz w:val="20"/>
                <w:szCs w:val="20"/>
              </w:rPr>
            </w:pPr>
          </w:p>
        </w:tc>
      </w:tr>
    </w:tbl>
    <w:p w14:paraId="28B4A803" w14:textId="77777777" w:rsidR="00A673FA" w:rsidRDefault="00A673FA" w:rsidP="007126B2">
      <w:pPr>
        <w:spacing w:after="0" w:line="240" w:lineRule="auto"/>
      </w:pPr>
    </w:p>
    <w:tbl>
      <w:tblPr>
        <w:tblStyle w:val="TableGrid"/>
        <w:tblW w:w="0" w:type="auto"/>
        <w:tblLook w:val="04A0" w:firstRow="1" w:lastRow="0" w:firstColumn="1" w:lastColumn="0" w:noHBand="0" w:noVBand="1"/>
      </w:tblPr>
      <w:tblGrid>
        <w:gridCol w:w="10214"/>
      </w:tblGrid>
      <w:tr w:rsidR="008C0E9A" w14:paraId="613B7F24" w14:textId="77777777" w:rsidTr="008C0E9A">
        <w:tc>
          <w:tcPr>
            <w:tcW w:w="10214" w:type="dxa"/>
          </w:tcPr>
          <w:p w14:paraId="359E4738" w14:textId="77777777" w:rsidR="008C0E9A" w:rsidRDefault="008C0E9A" w:rsidP="007126B2">
            <w:pPr>
              <w:rPr>
                <w:b/>
              </w:rPr>
            </w:pPr>
            <w:r>
              <w:rPr>
                <w:b/>
              </w:rPr>
              <w:t>Will patients on the clinical trial be treated with an NDFP, EAP, or LU drug?</w:t>
            </w:r>
          </w:p>
          <w:p w14:paraId="141EF7CD" w14:textId="7D698211" w:rsidR="008C0E9A" w:rsidRPr="00C53DCD" w:rsidRDefault="008C0E9A" w:rsidP="007126B2">
            <w:pPr>
              <w:tabs>
                <w:tab w:val="left" w:pos="2088"/>
              </w:tabs>
              <w:rPr>
                <w:b/>
              </w:rPr>
            </w:pPr>
            <w:r>
              <w:rPr>
                <w:b/>
              </w:rPr>
              <w:t xml:space="preserve"> </w:t>
            </w:r>
            <w:r>
              <w:rPr>
                <w:b/>
              </w:rPr>
              <w:object w:dxaOrig="225" w:dyaOrig="225" w14:anchorId="5991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6pt;height:19.2pt" o:ole="">
                  <v:imagedata r:id="rId19" o:title=""/>
                </v:shape>
                <w:control r:id="rId20" w:name="OptionButton1" w:shapeid="_x0000_i1033"/>
              </w:object>
            </w:r>
            <w:r>
              <w:rPr>
                <w:b/>
              </w:rPr>
              <w:object w:dxaOrig="225" w:dyaOrig="225" w14:anchorId="3CA60891">
                <v:shape id="_x0000_i1035" type="#_x0000_t75" style="width:108pt;height:19.2pt" o:ole="">
                  <v:imagedata r:id="rId21" o:title=""/>
                </v:shape>
                <w:control r:id="rId22" w:name="OptionButton2" w:shapeid="_x0000_i1035"/>
              </w:object>
            </w:r>
          </w:p>
          <w:p w14:paraId="03153FC1" w14:textId="77777777" w:rsidR="008C0E9A" w:rsidRDefault="008C0E9A" w:rsidP="007126B2">
            <w:r w:rsidRPr="00095C7A">
              <w:rPr>
                <w:i/>
              </w:rPr>
              <w:t xml:space="preserve">If yes, please complete the </w:t>
            </w:r>
            <w:r>
              <w:rPr>
                <w:i/>
              </w:rPr>
              <w:t xml:space="preserve">table below. Please use one table per drug. If there is more </w:t>
            </w:r>
            <w:r w:rsidR="001D48A8">
              <w:rPr>
                <w:i/>
              </w:rPr>
              <w:t>than</w:t>
            </w:r>
            <w:r>
              <w:rPr>
                <w:i/>
              </w:rPr>
              <w:t xml:space="preserve"> one </w:t>
            </w:r>
            <w:proofErr w:type="gramStart"/>
            <w:r>
              <w:rPr>
                <w:i/>
              </w:rPr>
              <w:t>drug</w:t>
            </w:r>
            <w:proofErr w:type="gramEnd"/>
            <w:r>
              <w:rPr>
                <w:i/>
              </w:rPr>
              <w:t xml:space="preserve"> please click on the drug name box below and click </w:t>
            </w:r>
            <w:r>
              <w:rPr>
                <w:noProof/>
                <w:lang w:eastAsia="en-CA"/>
              </w:rPr>
              <w:drawing>
                <wp:inline distT="0" distB="0" distL="0" distR="0" wp14:anchorId="48A3704D" wp14:editId="41181AB5">
                  <wp:extent cx="141498" cy="135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8930" cy="151918"/>
                          </a:xfrm>
                          <a:prstGeom prst="rect">
                            <a:avLst/>
                          </a:prstGeom>
                        </pic:spPr>
                      </pic:pic>
                    </a:graphicData>
                  </a:graphic>
                </wp:inline>
              </w:drawing>
            </w:r>
            <w:r>
              <w:rPr>
                <w:i/>
              </w:rPr>
              <w:t xml:space="preserve"> on the bottom right hand side to insert a new table.</w:t>
            </w:r>
          </w:p>
        </w:tc>
      </w:tr>
    </w:tbl>
    <w:p w14:paraId="4289727B" w14:textId="77777777" w:rsidR="008C0E9A" w:rsidRPr="006F61D7" w:rsidRDefault="008C0E9A" w:rsidP="007126B2">
      <w:pPr>
        <w:spacing w:after="0" w:line="240" w:lineRule="auto"/>
        <w:rPr>
          <w:sz w:val="2"/>
        </w:rPr>
      </w:pPr>
    </w:p>
    <w:sdt>
      <w:sdtPr>
        <w:id w:val="1746985449"/>
        <w15:repeatingSection/>
      </w:sdtPr>
      <w:sdtEndPr/>
      <w:sdtContent>
        <w:sdt>
          <w:sdtPr>
            <w:id w:val="307988444"/>
            <w:placeholder>
              <w:docPart w:val="5F1F7F0627A44DA0BE18999C643D8981"/>
            </w:placeholder>
            <w15:repeatingSectionItem/>
          </w:sdtPr>
          <w:sdtEndPr/>
          <w:sdtContent>
            <w:sdt>
              <w:sdtPr>
                <w:id w:val="1567844018"/>
                <w15:repeatingSection/>
              </w:sdtPr>
              <w:sdtEndPr/>
              <w:sdtContent>
                <w:sdt>
                  <w:sdtPr>
                    <w:id w:val="355162806"/>
                    <w:placeholder>
                      <w:docPart w:val="5F1F7F0627A44DA0BE18999C643D8981"/>
                    </w:placeholder>
                    <w15:repeatingSectionItem/>
                  </w:sdtPr>
                  <w:sdtEndPr/>
                  <w:sdtContent>
                    <w:tbl>
                      <w:tblPr>
                        <w:tblStyle w:val="TableGrid"/>
                        <w:tblW w:w="0" w:type="auto"/>
                        <w:tblLook w:val="04A0" w:firstRow="1" w:lastRow="0" w:firstColumn="1" w:lastColumn="0" w:noHBand="0" w:noVBand="1"/>
                      </w:tblPr>
                      <w:tblGrid>
                        <w:gridCol w:w="5107"/>
                        <w:gridCol w:w="5107"/>
                      </w:tblGrid>
                      <w:tr w:rsidR="00CD5E2F" w14:paraId="533641B4" w14:textId="77777777" w:rsidTr="00BE2740">
                        <w:tc>
                          <w:tcPr>
                            <w:tcW w:w="5107" w:type="dxa"/>
                            <w:shd w:val="clear" w:color="auto" w:fill="000000" w:themeFill="text1"/>
                          </w:tcPr>
                          <w:p w14:paraId="3ECC8CFE" w14:textId="77777777" w:rsidR="00CD5E2F" w:rsidRDefault="00CD5E2F" w:rsidP="00BE2740"/>
                        </w:tc>
                        <w:tc>
                          <w:tcPr>
                            <w:tcW w:w="5107" w:type="dxa"/>
                            <w:shd w:val="clear" w:color="auto" w:fill="000000" w:themeFill="text1"/>
                          </w:tcPr>
                          <w:p w14:paraId="4849D326" w14:textId="77777777" w:rsidR="00CD5E2F" w:rsidRDefault="00CD5E2F" w:rsidP="00BE2740"/>
                        </w:tc>
                      </w:tr>
                      <w:tr w:rsidR="00CD5E2F" w14:paraId="5EB71994" w14:textId="77777777" w:rsidTr="00BE2740">
                        <w:tc>
                          <w:tcPr>
                            <w:tcW w:w="5107" w:type="dxa"/>
                          </w:tcPr>
                          <w:p w14:paraId="63837B9E" w14:textId="77777777" w:rsidR="00CD5E2F" w:rsidRPr="00522811" w:rsidRDefault="00CD5E2F" w:rsidP="00BE2740">
                            <w:pPr>
                              <w:rPr>
                                <w:b/>
                              </w:rPr>
                            </w:pPr>
                            <w:r w:rsidRPr="00522811">
                              <w:rPr>
                                <w:b/>
                              </w:rPr>
                              <w:t xml:space="preserve">Drug </w:t>
                            </w:r>
                            <w:r>
                              <w:rPr>
                                <w:b/>
                              </w:rPr>
                              <w:t>n</w:t>
                            </w:r>
                            <w:r w:rsidRPr="00522811">
                              <w:rPr>
                                <w:b/>
                              </w:rPr>
                              <w:t>ame</w:t>
                            </w:r>
                          </w:p>
                        </w:tc>
                        <w:tc>
                          <w:tcPr>
                            <w:tcW w:w="5107" w:type="dxa"/>
                          </w:tcPr>
                          <w:p w14:paraId="462A4573" w14:textId="77777777" w:rsidR="00CD5E2F" w:rsidRPr="00522811" w:rsidRDefault="009675ED" w:rsidP="00BE2740">
                            <w:pPr>
                              <w:rPr>
                                <w:b/>
                              </w:rPr>
                            </w:pPr>
                            <w:sdt>
                              <w:sdtPr>
                                <w:id w:val="1423915469"/>
                                <w:placeholder>
                                  <w:docPart w:val="0597900C7D7E4497BB0CD651980260A3"/>
                                </w:placeholder>
                                <w:showingPlcHdr/>
                              </w:sdtPr>
                              <w:sdtEndPr/>
                              <w:sdtContent>
                                <w:r w:rsidR="00CD5E2F" w:rsidRPr="00522811">
                                  <w:rPr>
                                    <w:rStyle w:val="PlaceholderText"/>
                                    <w:color w:val="A6A6A6" w:themeColor="background1" w:themeShade="A6"/>
                                  </w:rPr>
                                  <w:t>Click here to enter text.</w:t>
                                </w:r>
                              </w:sdtContent>
                            </w:sdt>
                          </w:p>
                        </w:tc>
                      </w:tr>
                      <w:tr w:rsidR="00CD5E2F" w14:paraId="4447E968" w14:textId="77777777" w:rsidTr="00BE2740">
                        <w:tc>
                          <w:tcPr>
                            <w:tcW w:w="5107" w:type="dxa"/>
                          </w:tcPr>
                          <w:p w14:paraId="315D2393" w14:textId="77777777" w:rsidR="00CD5E2F" w:rsidRPr="00522811" w:rsidRDefault="00CD5E2F" w:rsidP="00BE2740">
                            <w:pPr>
                              <w:pStyle w:val="ListParagraph"/>
                              <w:ind w:left="0"/>
                              <w:rPr>
                                <w:b/>
                              </w:rPr>
                            </w:pPr>
                            <w:r>
                              <w:rPr>
                                <w:b/>
                              </w:rPr>
                              <w:t>Is the drug funded by the sponsor?</w:t>
                            </w:r>
                          </w:p>
                        </w:tc>
                        <w:tc>
                          <w:tcPr>
                            <w:tcW w:w="5107" w:type="dxa"/>
                          </w:tcPr>
                          <w:p w14:paraId="5D2A8BF4" w14:textId="77777777" w:rsidR="00CD5E2F" w:rsidRDefault="009675ED" w:rsidP="00BE2740">
                            <w:pPr>
                              <w:pStyle w:val="ListParagraph"/>
                              <w:ind w:left="0"/>
                            </w:pPr>
                            <w:sdt>
                              <w:sdtPr>
                                <w:id w:val="-856730975"/>
                                <w:placeholder>
                                  <w:docPart w:val="27E088C941C44A9D8112F1889088D967"/>
                                </w:placeholder>
                                <w:showingPlcHdr/>
                                <w:dropDownList>
                                  <w:listItem w:value="Choose an item."/>
                                  <w:listItem w:displayText="Yes" w:value="Yes"/>
                                  <w:listItem w:displayText="No" w:value="No"/>
                                </w:dropDownList>
                              </w:sdtPr>
                              <w:sdtEndPr/>
                              <w:sdtContent>
                                <w:r w:rsidR="00CD5E2F" w:rsidRPr="00522811">
                                  <w:rPr>
                                    <w:rStyle w:val="PlaceholderText"/>
                                  </w:rPr>
                                  <w:t>Choose an item.</w:t>
                                </w:r>
                              </w:sdtContent>
                            </w:sdt>
                          </w:p>
                        </w:tc>
                      </w:tr>
                      <w:tr w:rsidR="00CD5E2F" w14:paraId="0B1192CE" w14:textId="77777777" w:rsidTr="00BE2740">
                        <w:tc>
                          <w:tcPr>
                            <w:tcW w:w="5107" w:type="dxa"/>
                          </w:tcPr>
                          <w:p w14:paraId="15D2057D" w14:textId="77777777" w:rsidR="00CD5E2F" w:rsidRPr="00522811" w:rsidRDefault="00CD5E2F" w:rsidP="00BE2740">
                            <w:pPr>
                              <w:pStyle w:val="ListParagraph"/>
                              <w:ind w:left="0"/>
                              <w:rPr>
                                <w:b/>
                              </w:rPr>
                            </w:pPr>
                            <w:r w:rsidRPr="00522811">
                              <w:rPr>
                                <w:b/>
                              </w:rPr>
                              <w:t>What is the indication</w:t>
                            </w:r>
                            <w:r>
                              <w:rPr>
                                <w:b/>
                              </w:rPr>
                              <w:t xml:space="preserve"> for the drug in the trial</w:t>
                            </w:r>
                            <w:r w:rsidRPr="00522811">
                              <w:rPr>
                                <w:b/>
                              </w:rPr>
                              <w:t>?</w:t>
                            </w:r>
                          </w:p>
                        </w:tc>
                        <w:tc>
                          <w:tcPr>
                            <w:tcW w:w="5107" w:type="dxa"/>
                          </w:tcPr>
                          <w:p w14:paraId="3529438F" w14:textId="77777777" w:rsidR="00CD5E2F" w:rsidRPr="00522811" w:rsidRDefault="009675ED" w:rsidP="00BE2740">
                            <w:pPr>
                              <w:pStyle w:val="ListParagraph"/>
                              <w:ind w:left="0"/>
                              <w:rPr>
                                <w:b/>
                              </w:rPr>
                            </w:pPr>
                            <w:sdt>
                              <w:sdtPr>
                                <w:id w:val="1345509028"/>
                                <w:placeholder>
                                  <w:docPart w:val="62CEB2E55E0044D1906599965502E504"/>
                                </w:placeholder>
                                <w:showingPlcHdr/>
                              </w:sdtPr>
                              <w:sdtEndPr/>
                              <w:sdtContent>
                                <w:r w:rsidR="00CD5E2F" w:rsidRPr="00522811">
                                  <w:rPr>
                                    <w:rStyle w:val="PlaceholderText"/>
                                    <w:color w:val="A6A6A6" w:themeColor="background1" w:themeShade="A6"/>
                                  </w:rPr>
                                  <w:t>Click here to enter text.</w:t>
                                </w:r>
                              </w:sdtContent>
                            </w:sdt>
                          </w:p>
                        </w:tc>
                      </w:tr>
                      <w:tr w:rsidR="00CD5E2F" w14:paraId="1A5F051B" w14:textId="77777777" w:rsidTr="00BE2740">
                        <w:tc>
                          <w:tcPr>
                            <w:tcW w:w="5107" w:type="dxa"/>
                          </w:tcPr>
                          <w:p w14:paraId="3C3991BF" w14:textId="77777777" w:rsidR="00CD5E2F" w:rsidRPr="00522811" w:rsidRDefault="00CD5E2F" w:rsidP="00BE2740">
                            <w:pPr>
                              <w:rPr>
                                <w:b/>
                              </w:rPr>
                            </w:pPr>
                            <w:r w:rsidRPr="00522811">
                              <w:rPr>
                                <w:b/>
                              </w:rPr>
                              <w:t>What is the dos</w:t>
                            </w:r>
                            <w:r>
                              <w:rPr>
                                <w:b/>
                              </w:rPr>
                              <w:t xml:space="preserve">e </w:t>
                            </w:r>
                            <w:r w:rsidRPr="00522811">
                              <w:rPr>
                                <w:b/>
                              </w:rPr>
                              <w:t>and frequency</w:t>
                            </w:r>
                            <w:r>
                              <w:rPr>
                                <w:b/>
                              </w:rPr>
                              <w:t xml:space="preserve"> of administration in</w:t>
                            </w:r>
                            <w:r w:rsidRPr="00522811">
                              <w:rPr>
                                <w:b/>
                              </w:rPr>
                              <w:t xml:space="preserve"> the trial?</w:t>
                            </w:r>
                            <w:r w:rsidRPr="00522811">
                              <w:t xml:space="preserve"> </w:t>
                            </w:r>
                          </w:p>
                        </w:tc>
                        <w:tc>
                          <w:tcPr>
                            <w:tcW w:w="5107" w:type="dxa"/>
                          </w:tcPr>
                          <w:p w14:paraId="07992CF9" w14:textId="77777777" w:rsidR="00CD5E2F" w:rsidRPr="00522811" w:rsidRDefault="009675ED" w:rsidP="00BE2740">
                            <w:pPr>
                              <w:rPr>
                                <w:b/>
                              </w:rPr>
                            </w:pPr>
                            <w:sdt>
                              <w:sdtPr>
                                <w:id w:val="-1250196035"/>
                                <w:placeholder>
                                  <w:docPart w:val="1885B195A75C4F729727FD15638433A8"/>
                                </w:placeholder>
                                <w:showingPlcHdr/>
                              </w:sdtPr>
                              <w:sdtEndPr/>
                              <w:sdtContent>
                                <w:r w:rsidR="00CD5E2F" w:rsidRPr="00522811">
                                  <w:rPr>
                                    <w:rStyle w:val="PlaceholderText"/>
                                    <w:color w:val="A6A6A6" w:themeColor="background1" w:themeShade="A6"/>
                                  </w:rPr>
                                  <w:t>Click here to enter text.</w:t>
                                </w:r>
                              </w:sdtContent>
                            </w:sdt>
                          </w:p>
                        </w:tc>
                      </w:tr>
                      <w:tr w:rsidR="00CD5E2F" w14:paraId="1B899143" w14:textId="77777777" w:rsidTr="00BE2740">
                        <w:tc>
                          <w:tcPr>
                            <w:tcW w:w="5107" w:type="dxa"/>
                          </w:tcPr>
                          <w:p w14:paraId="4A539C93" w14:textId="77777777" w:rsidR="00CD5E2F" w:rsidRPr="00522811" w:rsidRDefault="00CD5E2F" w:rsidP="00BE2740">
                            <w:pPr>
                              <w:rPr>
                                <w:b/>
                              </w:rPr>
                            </w:pPr>
                            <w:r w:rsidRPr="00522811">
                              <w:rPr>
                                <w:b/>
                              </w:rPr>
                              <w:t>Is the drug being used in accordance with NDFP</w:t>
                            </w:r>
                            <w:r>
                              <w:rPr>
                                <w:b/>
                              </w:rPr>
                              <w:t>/</w:t>
                            </w:r>
                            <w:r w:rsidRPr="00522811">
                              <w:rPr>
                                <w:b/>
                              </w:rPr>
                              <w:t xml:space="preserve">EAP/LU criteria? </w:t>
                            </w:r>
                          </w:p>
                        </w:tc>
                        <w:tc>
                          <w:tcPr>
                            <w:tcW w:w="5107" w:type="dxa"/>
                          </w:tcPr>
                          <w:p w14:paraId="04AA7CFC" w14:textId="77777777" w:rsidR="00CD5E2F" w:rsidRPr="00522811" w:rsidRDefault="009675ED" w:rsidP="00BE2740">
                            <w:pPr>
                              <w:rPr>
                                <w:b/>
                              </w:rPr>
                            </w:pPr>
                            <w:sdt>
                              <w:sdtPr>
                                <w:id w:val="319633007"/>
                                <w:placeholder>
                                  <w:docPart w:val="6082B96F004D4ABE8A2FE70427E6CF17"/>
                                </w:placeholder>
                                <w:showingPlcHdr/>
                                <w:dropDownList>
                                  <w:listItem w:value="Choose an item."/>
                                  <w:listItem w:displayText="Yes" w:value="Yes"/>
                                  <w:listItem w:displayText="No" w:value="No"/>
                                </w:dropDownList>
                              </w:sdtPr>
                              <w:sdtEndPr/>
                              <w:sdtContent>
                                <w:r w:rsidR="00CD5E2F" w:rsidRPr="00522811">
                                  <w:rPr>
                                    <w:rStyle w:val="PlaceholderText"/>
                                  </w:rPr>
                                  <w:t>Choose an item.</w:t>
                                </w:r>
                              </w:sdtContent>
                            </w:sdt>
                          </w:p>
                        </w:tc>
                      </w:tr>
                    </w:tbl>
                  </w:sdtContent>
                </w:sdt>
              </w:sdtContent>
            </w:sdt>
          </w:sdtContent>
        </w:sdt>
      </w:sdtContent>
    </w:sdt>
    <w:p w14:paraId="2DC37782" w14:textId="77777777" w:rsidR="00CD5E2F" w:rsidRDefault="00CD5E2F" w:rsidP="007126B2">
      <w:pPr>
        <w:spacing w:after="0" w:line="240" w:lineRule="auto"/>
      </w:pPr>
    </w:p>
    <w:tbl>
      <w:tblPr>
        <w:tblStyle w:val="TableGrid"/>
        <w:tblW w:w="0" w:type="auto"/>
        <w:tblLook w:val="04A0" w:firstRow="1" w:lastRow="0" w:firstColumn="1" w:lastColumn="0" w:noHBand="0" w:noVBand="1"/>
      </w:tblPr>
      <w:tblGrid>
        <w:gridCol w:w="5107"/>
        <w:gridCol w:w="5107"/>
      </w:tblGrid>
      <w:tr w:rsidR="007126B2" w14:paraId="0721449A" w14:textId="77777777" w:rsidTr="007126B2">
        <w:tc>
          <w:tcPr>
            <w:tcW w:w="10214" w:type="dxa"/>
            <w:gridSpan w:val="2"/>
          </w:tcPr>
          <w:p w14:paraId="0C2DD8A1" w14:textId="77777777" w:rsidR="007126B2" w:rsidRDefault="007126B2" w:rsidP="007126B2">
            <w:pPr>
              <w:rPr>
                <w:rFonts w:cs="Arial"/>
                <w:b/>
              </w:rPr>
            </w:pPr>
            <w:r w:rsidRPr="00FB04F1">
              <w:rPr>
                <w:rFonts w:cs="Arial"/>
                <w:b/>
              </w:rPr>
              <w:t>Please provide a description of the anticipated patient management</w:t>
            </w:r>
            <w:r>
              <w:rPr>
                <w:rFonts w:cs="Arial"/>
                <w:b/>
              </w:rPr>
              <w:t xml:space="preserve"> </w:t>
            </w:r>
            <w:proofErr w:type="gramStart"/>
            <w:r>
              <w:rPr>
                <w:rFonts w:cs="Arial"/>
                <w:b/>
              </w:rPr>
              <w:t>subsequent to</w:t>
            </w:r>
            <w:proofErr w:type="gramEnd"/>
            <w:r>
              <w:rPr>
                <w:rFonts w:cs="Arial"/>
                <w:b/>
              </w:rPr>
              <w:t xml:space="preserve"> trial.</w:t>
            </w:r>
          </w:p>
          <w:p w14:paraId="55DC5F4B" w14:textId="77777777" w:rsidR="007126B2" w:rsidRDefault="009675ED" w:rsidP="007126B2">
            <w:pPr>
              <w:rPr>
                <w:sz w:val="18"/>
                <w:szCs w:val="18"/>
              </w:rPr>
            </w:pPr>
            <w:sdt>
              <w:sdtPr>
                <w:rPr>
                  <w:rStyle w:val="Style1"/>
                </w:rPr>
                <w:id w:val="-1460795340"/>
                <w:placeholder>
                  <w:docPart w:val="4B74B87BA4764D7086FB70789B9A005E"/>
                </w:placeholder>
                <w:showingPlcHdr/>
              </w:sdtPr>
              <w:sdtEndPr>
                <w:rPr>
                  <w:rStyle w:val="DefaultParagraphFont"/>
                  <w:sz w:val="18"/>
                  <w:szCs w:val="18"/>
                </w:rPr>
              </w:sdtEndPr>
              <w:sdtContent>
                <w:r w:rsidR="007126B2" w:rsidRPr="00912785">
                  <w:rPr>
                    <w:rStyle w:val="PlaceholderText"/>
                    <w:color w:val="A6A6A6" w:themeColor="background1" w:themeShade="A6"/>
                    <w:szCs w:val="18"/>
                  </w:rPr>
                  <w:t>Click here to enter text.</w:t>
                </w:r>
              </w:sdtContent>
            </w:sdt>
          </w:p>
          <w:p w14:paraId="0240B30A" w14:textId="77777777" w:rsidR="007126B2" w:rsidRDefault="007126B2" w:rsidP="007126B2">
            <w:r w:rsidRPr="00095C7A">
              <w:rPr>
                <w:i/>
                <w:sz w:val="20"/>
                <w:szCs w:val="20"/>
              </w:rPr>
              <w:t xml:space="preserve">Examples: </w:t>
            </w:r>
            <w:r>
              <w:rPr>
                <w:i/>
                <w:sz w:val="20"/>
                <w:szCs w:val="20"/>
              </w:rPr>
              <w:t>if the patient withdraws from the trial due to toxicity, if there is disease progression, if the patient refuses further participation on the trial or if there is disease recurrence after the trial is completed</w:t>
            </w:r>
          </w:p>
        </w:tc>
      </w:tr>
      <w:tr w:rsidR="007126B2" w14:paraId="2C37D88C" w14:textId="77777777" w:rsidTr="007126B2">
        <w:tc>
          <w:tcPr>
            <w:tcW w:w="10214" w:type="dxa"/>
            <w:gridSpan w:val="2"/>
          </w:tcPr>
          <w:p w14:paraId="225183BE" w14:textId="77777777" w:rsidR="007126B2" w:rsidRDefault="007126B2" w:rsidP="007126B2">
            <w:r w:rsidRPr="00FB04F1">
              <w:rPr>
                <w:rFonts w:cs="Arial"/>
                <w:b/>
              </w:rPr>
              <w:t xml:space="preserve">Please answer the following questions </w:t>
            </w:r>
            <w:proofErr w:type="gramStart"/>
            <w:r w:rsidRPr="00FB04F1">
              <w:rPr>
                <w:rFonts w:cs="Arial"/>
                <w:b/>
              </w:rPr>
              <w:t>with regard to</w:t>
            </w:r>
            <w:proofErr w:type="gramEnd"/>
            <w:r w:rsidRPr="00FB04F1">
              <w:rPr>
                <w:rFonts w:cs="Arial"/>
                <w:b/>
              </w:rPr>
              <w:t xml:space="preserve"> investigational new drugs:</w:t>
            </w:r>
          </w:p>
        </w:tc>
      </w:tr>
      <w:tr w:rsidR="007126B2" w14:paraId="42A35967" w14:textId="77777777" w:rsidTr="007126B2">
        <w:tc>
          <w:tcPr>
            <w:tcW w:w="5107" w:type="dxa"/>
          </w:tcPr>
          <w:p w14:paraId="757B36DB" w14:textId="77777777" w:rsidR="007126B2" w:rsidRPr="00FB04F1" w:rsidRDefault="007126B2" w:rsidP="007126B2">
            <w:pPr>
              <w:rPr>
                <w:rFonts w:cs="Arial"/>
                <w:b/>
              </w:rPr>
            </w:pPr>
            <w:r w:rsidRPr="00FB04F1">
              <w:rPr>
                <w:rFonts w:cs="Arial"/>
                <w:b/>
              </w:rPr>
              <w:t>What is the mechanism of action of the experimental drug?</w:t>
            </w:r>
          </w:p>
        </w:tc>
        <w:tc>
          <w:tcPr>
            <w:tcW w:w="5107" w:type="dxa"/>
          </w:tcPr>
          <w:p w14:paraId="12F45667" w14:textId="77777777" w:rsidR="007126B2" w:rsidRDefault="009675ED" w:rsidP="007126B2">
            <w:sdt>
              <w:sdtPr>
                <w:rPr>
                  <w:rStyle w:val="Style1"/>
                </w:rPr>
                <w:id w:val="267045358"/>
                <w:placeholder>
                  <w:docPart w:val="C812D0CE06D949CBB2976D5374912D93"/>
                </w:placeholder>
                <w:showingPlcHdr/>
              </w:sdtPr>
              <w:sdtEndPr>
                <w:rPr>
                  <w:rStyle w:val="DefaultParagraphFont"/>
                </w:rPr>
              </w:sdtEndPr>
              <w:sdtContent>
                <w:r w:rsidR="007126B2" w:rsidRPr="00522811">
                  <w:rPr>
                    <w:rStyle w:val="PlaceholderText"/>
                    <w:color w:val="A6A6A6" w:themeColor="background1" w:themeShade="A6"/>
                  </w:rPr>
                  <w:t>Click here to enter text.</w:t>
                </w:r>
              </w:sdtContent>
            </w:sdt>
          </w:p>
        </w:tc>
      </w:tr>
      <w:tr w:rsidR="007126B2" w14:paraId="1600B3CD" w14:textId="77777777" w:rsidTr="007126B2">
        <w:tc>
          <w:tcPr>
            <w:tcW w:w="5107" w:type="dxa"/>
          </w:tcPr>
          <w:p w14:paraId="0FA98FCD" w14:textId="77777777" w:rsidR="007126B2" w:rsidRPr="00FB04F1" w:rsidRDefault="007126B2" w:rsidP="007126B2">
            <w:pPr>
              <w:rPr>
                <w:rFonts w:cs="Arial"/>
                <w:b/>
              </w:rPr>
            </w:pPr>
            <w:r w:rsidRPr="00FB04F1">
              <w:rPr>
                <w:rFonts w:cs="Arial"/>
                <w:b/>
              </w:rPr>
              <w:t>Would cross resistance be anticipated if the most appropriate next treatment included an NDFP</w:t>
            </w:r>
            <w:r>
              <w:rPr>
                <w:rFonts w:cs="Arial"/>
                <w:b/>
              </w:rPr>
              <w:t>/</w:t>
            </w:r>
            <w:r w:rsidRPr="00FB04F1">
              <w:rPr>
                <w:rFonts w:cs="Arial"/>
                <w:b/>
              </w:rPr>
              <w:t>EAP/LU drug?</w:t>
            </w:r>
          </w:p>
        </w:tc>
        <w:tc>
          <w:tcPr>
            <w:tcW w:w="5107" w:type="dxa"/>
          </w:tcPr>
          <w:p w14:paraId="76FE549B" w14:textId="77777777" w:rsidR="007126B2" w:rsidRDefault="009675ED" w:rsidP="007126B2">
            <w:sdt>
              <w:sdtPr>
                <w:rPr>
                  <w:rStyle w:val="Style1"/>
                </w:rPr>
                <w:id w:val="487441156"/>
                <w:placeholder>
                  <w:docPart w:val="329E2609A4BF4065A032424E4D60D5A7"/>
                </w:placeholder>
                <w:showingPlcHdr/>
              </w:sdtPr>
              <w:sdtEndPr>
                <w:rPr>
                  <w:rStyle w:val="DefaultParagraphFont"/>
                </w:rPr>
              </w:sdtEndPr>
              <w:sdtContent>
                <w:r w:rsidR="007126B2" w:rsidRPr="00522811">
                  <w:rPr>
                    <w:rStyle w:val="PlaceholderText"/>
                    <w:color w:val="A6A6A6" w:themeColor="background1" w:themeShade="A6"/>
                  </w:rPr>
                  <w:t>Click here to enter text.</w:t>
                </w:r>
              </w:sdtContent>
            </w:sdt>
          </w:p>
        </w:tc>
      </w:tr>
    </w:tbl>
    <w:p w14:paraId="33FE6BC2" w14:textId="77777777" w:rsidR="007126B2" w:rsidRDefault="007126B2" w:rsidP="007126B2">
      <w:pPr>
        <w:spacing w:after="0" w:line="240" w:lineRule="auto"/>
      </w:pPr>
    </w:p>
    <w:p w14:paraId="4278B25D" w14:textId="77777777" w:rsidR="007126B2" w:rsidRDefault="007126B2" w:rsidP="007126B2">
      <w:pPr>
        <w:spacing w:after="0" w:line="240" w:lineRule="auto"/>
      </w:pPr>
    </w:p>
    <w:tbl>
      <w:tblPr>
        <w:tblStyle w:val="TableGrid"/>
        <w:tblW w:w="0" w:type="auto"/>
        <w:tblLook w:val="04A0" w:firstRow="1" w:lastRow="0" w:firstColumn="1" w:lastColumn="0" w:noHBand="0" w:noVBand="1"/>
      </w:tblPr>
      <w:tblGrid>
        <w:gridCol w:w="10214"/>
      </w:tblGrid>
      <w:tr w:rsidR="006F61D7" w14:paraId="0A27BCF4" w14:textId="77777777" w:rsidTr="006F61D7">
        <w:tc>
          <w:tcPr>
            <w:tcW w:w="10214" w:type="dxa"/>
          </w:tcPr>
          <w:p w14:paraId="2B5F7F2A" w14:textId="77777777" w:rsidR="006F61D7" w:rsidRPr="00095C7A" w:rsidRDefault="006F61D7" w:rsidP="007126B2">
            <w:pPr>
              <w:rPr>
                <w:b/>
              </w:rPr>
            </w:pPr>
            <w:r>
              <w:rPr>
                <w:b/>
              </w:rPr>
              <w:lastRenderedPageBreak/>
              <w:t xml:space="preserve">Is there a possibility that the patient will be treated with an NDFP, EAP, or LU drug </w:t>
            </w:r>
            <w:proofErr w:type="gramStart"/>
            <w:r w:rsidRPr="00C23655">
              <w:rPr>
                <w:b/>
                <w:u w:val="single"/>
              </w:rPr>
              <w:t>subsequent</w:t>
            </w:r>
            <w:r>
              <w:rPr>
                <w:b/>
              </w:rPr>
              <w:t xml:space="preserve"> to</w:t>
            </w:r>
            <w:proofErr w:type="gramEnd"/>
            <w:r>
              <w:rPr>
                <w:b/>
              </w:rPr>
              <w:t xml:space="preserve"> the completion of the trial? (disease recurrence, disease progression, trial drug discontinuance for toxicity)</w:t>
            </w:r>
          </w:p>
          <w:p w14:paraId="099E3EE2" w14:textId="0215E8E1" w:rsidR="006F61D7" w:rsidRPr="00C53DCD" w:rsidRDefault="006F61D7" w:rsidP="007126B2">
            <w:pPr>
              <w:tabs>
                <w:tab w:val="left" w:pos="2088"/>
              </w:tabs>
              <w:rPr>
                <w:b/>
              </w:rPr>
            </w:pPr>
            <w:r>
              <w:rPr>
                <w:b/>
              </w:rPr>
              <w:t xml:space="preserve"> </w:t>
            </w:r>
            <w:r w:rsidR="00F51915">
              <w:rPr>
                <w:b/>
              </w:rPr>
              <w:object w:dxaOrig="225" w:dyaOrig="225" w14:anchorId="349FC45C">
                <v:shape id="_x0000_i1037" type="#_x0000_t75" style="width:36.6pt;height:19.2pt" o:ole="">
                  <v:imagedata r:id="rId24" o:title=""/>
                </v:shape>
                <w:control r:id="rId25" w:name="OptionButton11" w:shapeid="_x0000_i1037"/>
              </w:object>
            </w:r>
            <w:r w:rsidR="00F51915">
              <w:rPr>
                <w:b/>
              </w:rPr>
              <w:object w:dxaOrig="225" w:dyaOrig="225" w14:anchorId="703CD157">
                <v:shape id="_x0000_i1039" type="#_x0000_t75" style="width:108pt;height:19.2pt" o:ole="">
                  <v:imagedata r:id="rId21" o:title=""/>
                </v:shape>
                <w:control r:id="rId26" w:name="OptionButton21" w:shapeid="_x0000_i1039"/>
              </w:object>
            </w:r>
          </w:p>
          <w:p w14:paraId="16DF28AA" w14:textId="77777777" w:rsidR="006F61D7" w:rsidRDefault="006F61D7" w:rsidP="007126B2">
            <w:r w:rsidRPr="00095C7A">
              <w:rPr>
                <w:i/>
              </w:rPr>
              <w:t xml:space="preserve">If yes, please complete the </w:t>
            </w:r>
            <w:r>
              <w:rPr>
                <w:i/>
              </w:rPr>
              <w:t xml:space="preserve">table below. Please use one table per drug. If there is more </w:t>
            </w:r>
            <w:r w:rsidR="001D48A8">
              <w:rPr>
                <w:i/>
              </w:rPr>
              <w:t>than</w:t>
            </w:r>
            <w:r>
              <w:rPr>
                <w:i/>
              </w:rPr>
              <w:t xml:space="preserve"> one </w:t>
            </w:r>
            <w:proofErr w:type="gramStart"/>
            <w:r>
              <w:rPr>
                <w:i/>
              </w:rPr>
              <w:t>drug</w:t>
            </w:r>
            <w:proofErr w:type="gramEnd"/>
            <w:r>
              <w:rPr>
                <w:i/>
              </w:rPr>
              <w:t xml:space="preserve"> please click on the drug name box below and click </w:t>
            </w:r>
            <w:r>
              <w:rPr>
                <w:noProof/>
                <w:lang w:eastAsia="en-CA"/>
              </w:rPr>
              <w:drawing>
                <wp:inline distT="0" distB="0" distL="0" distR="0" wp14:anchorId="2EFCF152" wp14:editId="38C29175">
                  <wp:extent cx="141498" cy="135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8930" cy="151918"/>
                          </a:xfrm>
                          <a:prstGeom prst="rect">
                            <a:avLst/>
                          </a:prstGeom>
                        </pic:spPr>
                      </pic:pic>
                    </a:graphicData>
                  </a:graphic>
                </wp:inline>
              </w:drawing>
            </w:r>
            <w:r>
              <w:rPr>
                <w:i/>
              </w:rPr>
              <w:t xml:space="preserve"> on the bottom right hand side to insert a new table.</w:t>
            </w:r>
          </w:p>
        </w:tc>
      </w:tr>
    </w:tbl>
    <w:p w14:paraId="3188A326" w14:textId="77777777" w:rsidR="006F61D7" w:rsidRPr="006F61D7" w:rsidRDefault="006F61D7" w:rsidP="007126B2">
      <w:pPr>
        <w:spacing w:after="0" w:line="240" w:lineRule="auto"/>
        <w:rPr>
          <w:sz w:val="2"/>
        </w:rPr>
      </w:pPr>
    </w:p>
    <w:sdt>
      <w:sdtPr>
        <w:id w:val="944965520"/>
        <w15:repeatingSection/>
      </w:sdtPr>
      <w:sdtEndPr/>
      <w:sdtContent>
        <w:sdt>
          <w:sdtPr>
            <w:id w:val="1837730408"/>
            <w:placeholder>
              <w:docPart w:val="7658EF55D2B64AA694E257A4B82FFE85"/>
            </w:placeholder>
            <w15:repeatingSectionItem/>
          </w:sdtPr>
          <w:sdtEndPr/>
          <w:sdtContent>
            <w:sdt>
              <w:sdtPr>
                <w:id w:val="588041650"/>
                <w15:repeatingSection/>
              </w:sdtPr>
              <w:sdtEndPr/>
              <w:sdtContent>
                <w:sdt>
                  <w:sdtPr>
                    <w:id w:val="-1777855237"/>
                    <w:placeholder>
                      <w:docPart w:val="7658EF55D2B64AA694E257A4B82FFE85"/>
                    </w:placeholder>
                    <w15:repeatingSectionItem/>
                  </w:sdtPr>
                  <w:sdtEndPr/>
                  <w:sdtContent>
                    <w:tbl>
                      <w:tblPr>
                        <w:tblStyle w:val="TableGrid"/>
                        <w:tblW w:w="0" w:type="auto"/>
                        <w:tblLook w:val="04A0" w:firstRow="1" w:lastRow="0" w:firstColumn="1" w:lastColumn="0" w:noHBand="0" w:noVBand="1"/>
                      </w:tblPr>
                      <w:tblGrid>
                        <w:gridCol w:w="5107"/>
                        <w:gridCol w:w="5107"/>
                      </w:tblGrid>
                      <w:tr w:rsidR="00CD5E2F" w14:paraId="71850445" w14:textId="77777777" w:rsidTr="00BE2740">
                        <w:tc>
                          <w:tcPr>
                            <w:tcW w:w="5107" w:type="dxa"/>
                            <w:shd w:val="clear" w:color="auto" w:fill="000000" w:themeFill="text1"/>
                          </w:tcPr>
                          <w:p w14:paraId="39F35066" w14:textId="77777777" w:rsidR="00CD5E2F" w:rsidRDefault="00CD5E2F" w:rsidP="00BE2740"/>
                        </w:tc>
                        <w:tc>
                          <w:tcPr>
                            <w:tcW w:w="5107" w:type="dxa"/>
                            <w:shd w:val="clear" w:color="auto" w:fill="000000" w:themeFill="text1"/>
                          </w:tcPr>
                          <w:p w14:paraId="46602555" w14:textId="77777777" w:rsidR="00CD5E2F" w:rsidRDefault="00CD5E2F" w:rsidP="00BE2740"/>
                        </w:tc>
                      </w:tr>
                      <w:tr w:rsidR="00CD5E2F" w14:paraId="60BFB8DD" w14:textId="77777777" w:rsidTr="00BE2740">
                        <w:tc>
                          <w:tcPr>
                            <w:tcW w:w="5107" w:type="dxa"/>
                          </w:tcPr>
                          <w:p w14:paraId="1701B578" w14:textId="77777777" w:rsidR="00CD5E2F" w:rsidRPr="00522811" w:rsidRDefault="00CD5E2F" w:rsidP="00BE2740">
                            <w:pPr>
                              <w:rPr>
                                <w:b/>
                              </w:rPr>
                            </w:pPr>
                            <w:r w:rsidRPr="00522811">
                              <w:rPr>
                                <w:b/>
                              </w:rPr>
                              <w:t xml:space="preserve">Drug </w:t>
                            </w:r>
                            <w:r>
                              <w:rPr>
                                <w:b/>
                              </w:rPr>
                              <w:t>n</w:t>
                            </w:r>
                            <w:r w:rsidRPr="00522811">
                              <w:rPr>
                                <w:b/>
                              </w:rPr>
                              <w:t>ame</w:t>
                            </w:r>
                          </w:p>
                        </w:tc>
                        <w:tc>
                          <w:tcPr>
                            <w:tcW w:w="5107" w:type="dxa"/>
                          </w:tcPr>
                          <w:p w14:paraId="379B6D5F" w14:textId="77777777" w:rsidR="00CD5E2F" w:rsidRPr="00522811" w:rsidRDefault="009675ED" w:rsidP="00BE2740">
                            <w:pPr>
                              <w:rPr>
                                <w:b/>
                              </w:rPr>
                            </w:pPr>
                            <w:sdt>
                              <w:sdtPr>
                                <w:id w:val="848375377"/>
                                <w:placeholder>
                                  <w:docPart w:val="4374334D7DDB41E5AF925EACADE2A9D5"/>
                                </w:placeholder>
                                <w:showingPlcHdr/>
                              </w:sdtPr>
                              <w:sdtEndPr/>
                              <w:sdtContent>
                                <w:r w:rsidR="00CD5E2F" w:rsidRPr="00522811">
                                  <w:rPr>
                                    <w:rStyle w:val="PlaceholderText"/>
                                    <w:color w:val="A6A6A6" w:themeColor="background1" w:themeShade="A6"/>
                                  </w:rPr>
                                  <w:t>Click here to enter text.</w:t>
                                </w:r>
                              </w:sdtContent>
                            </w:sdt>
                          </w:p>
                        </w:tc>
                      </w:tr>
                      <w:tr w:rsidR="00CD5E2F" w14:paraId="5CF3C21C" w14:textId="77777777" w:rsidTr="00BE2740">
                        <w:tc>
                          <w:tcPr>
                            <w:tcW w:w="5107" w:type="dxa"/>
                          </w:tcPr>
                          <w:p w14:paraId="3623F0F2" w14:textId="77777777" w:rsidR="00CD5E2F" w:rsidRPr="00522811" w:rsidRDefault="00CD5E2F" w:rsidP="00BE2740">
                            <w:pPr>
                              <w:pStyle w:val="ListParagraph"/>
                              <w:ind w:left="0"/>
                              <w:rPr>
                                <w:b/>
                              </w:rPr>
                            </w:pPr>
                            <w:r>
                              <w:rPr>
                                <w:b/>
                              </w:rPr>
                              <w:t>Is the drug funded by the sponsor?</w:t>
                            </w:r>
                          </w:p>
                        </w:tc>
                        <w:tc>
                          <w:tcPr>
                            <w:tcW w:w="5107" w:type="dxa"/>
                          </w:tcPr>
                          <w:p w14:paraId="1BDF34A8" w14:textId="77777777" w:rsidR="00CD5E2F" w:rsidRDefault="009675ED" w:rsidP="00BE2740">
                            <w:pPr>
                              <w:pStyle w:val="ListParagraph"/>
                              <w:ind w:left="0"/>
                            </w:pPr>
                            <w:sdt>
                              <w:sdtPr>
                                <w:id w:val="901096317"/>
                                <w:placeholder>
                                  <w:docPart w:val="C6C617B3CEAA44319DAD66A1F101B4C5"/>
                                </w:placeholder>
                                <w:showingPlcHdr/>
                                <w:dropDownList>
                                  <w:listItem w:value="Choose an item."/>
                                  <w:listItem w:displayText="Yes" w:value="Yes"/>
                                  <w:listItem w:displayText="No" w:value="No"/>
                                </w:dropDownList>
                              </w:sdtPr>
                              <w:sdtEndPr/>
                              <w:sdtContent>
                                <w:r w:rsidR="00CD5E2F" w:rsidRPr="00522811">
                                  <w:rPr>
                                    <w:rStyle w:val="PlaceholderText"/>
                                  </w:rPr>
                                  <w:t>Choose an item.</w:t>
                                </w:r>
                              </w:sdtContent>
                            </w:sdt>
                          </w:p>
                        </w:tc>
                      </w:tr>
                      <w:tr w:rsidR="00CD5E2F" w14:paraId="3E119BA7" w14:textId="77777777" w:rsidTr="00BE2740">
                        <w:tc>
                          <w:tcPr>
                            <w:tcW w:w="5107" w:type="dxa"/>
                          </w:tcPr>
                          <w:p w14:paraId="0E6A850A" w14:textId="7D1C8C1C" w:rsidR="00CD5E2F" w:rsidRPr="00522811" w:rsidRDefault="00CD5E2F" w:rsidP="00BE2740">
                            <w:pPr>
                              <w:pStyle w:val="ListParagraph"/>
                              <w:ind w:left="0"/>
                              <w:rPr>
                                <w:b/>
                              </w:rPr>
                            </w:pPr>
                            <w:r w:rsidRPr="00522811">
                              <w:rPr>
                                <w:b/>
                              </w:rPr>
                              <w:t>What is the indication</w:t>
                            </w:r>
                            <w:r>
                              <w:rPr>
                                <w:b/>
                              </w:rPr>
                              <w:t xml:space="preserve"> for the drug </w:t>
                            </w:r>
                            <w:proofErr w:type="gramStart"/>
                            <w:r>
                              <w:rPr>
                                <w:b/>
                              </w:rPr>
                              <w:t>subsequent to</w:t>
                            </w:r>
                            <w:proofErr w:type="gramEnd"/>
                            <w:r>
                              <w:rPr>
                                <w:b/>
                              </w:rPr>
                              <w:t xml:space="preserve"> trial</w:t>
                            </w:r>
                            <w:r w:rsidRPr="00522811">
                              <w:rPr>
                                <w:b/>
                              </w:rPr>
                              <w:t>?</w:t>
                            </w:r>
                          </w:p>
                        </w:tc>
                        <w:tc>
                          <w:tcPr>
                            <w:tcW w:w="5107" w:type="dxa"/>
                          </w:tcPr>
                          <w:p w14:paraId="277E9472" w14:textId="77777777" w:rsidR="00CD5E2F" w:rsidRPr="00522811" w:rsidRDefault="009675ED" w:rsidP="00BE2740">
                            <w:pPr>
                              <w:pStyle w:val="ListParagraph"/>
                              <w:ind w:left="0"/>
                              <w:rPr>
                                <w:b/>
                              </w:rPr>
                            </w:pPr>
                            <w:sdt>
                              <w:sdtPr>
                                <w:id w:val="1502852353"/>
                                <w:placeholder>
                                  <w:docPart w:val="E46571FFB0E6491E9904EB14EE8E2EDF"/>
                                </w:placeholder>
                                <w:showingPlcHdr/>
                              </w:sdtPr>
                              <w:sdtEndPr/>
                              <w:sdtContent>
                                <w:r w:rsidR="00CD5E2F" w:rsidRPr="00522811">
                                  <w:rPr>
                                    <w:rStyle w:val="PlaceholderText"/>
                                    <w:color w:val="A6A6A6" w:themeColor="background1" w:themeShade="A6"/>
                                  </w:rPr>
                                  <w:t>Click here to enter text.</w:t>
                                </w:r>
                              </w:sdtContent>
                            </w:sdt>
                          </w:p>
                        </w:tc>
                      </w:tr>
                      <w:tr w:rsidR="00CD5E2F" w14:paraId="1C3CD400" w14:textId="77777777" w:rsidTr="00BE2740">
                        <w:tc>
                          <w:tcPr>
                            <w:tcW w:w="5107" w:type="dxa"/>
                          </w:tcPr>
                          <w:p w14:paraId="448D1F06" w14:textId="29A10A7E" w:rsidR="00CD5E2F" w:rsidRPr="00522811" w:rsidRDefault="00CD5E2F" w:rsidP="00BE2740">
                            <w:pPr>
                              <w:rPr>
                                <w:b/>
                              </w:rPr>
                            </w:pPr>
                            <w:r w:rsidRPr="00522811">
                              <w:rPr>
                                <w:b/>
                              </w:rPr>
                              <w:t>What is the dos</w:t>
                            </w:r>
                            <w:r>
                              <w:rPr>
                                <w:b/>
                              </w:rPr>
                              <w:t xml:space="preserve">e </w:t>
                            </w:r>
                            <w:r w:rsidRPr="00522811">
                              <w:rPr>
                                <w:b/>
                              </w:rPr>
                              <w:t>and frequency</w:t>
                            </w:r>
                            <w:r>
                              <w:rPr>
                                <w:b/>
                              </w:rPr>
                              <w:t xml:space="preserve"> of administration in</w:t>
                            </w:r>
                            <w:r w:rsidRPr="00522811">
                              <w:rPr>
                                <w:b/>
                              </w:rPr>
                              <w:t xml:space="preserve"> </w:t>
                            </w:r>
                            <w:proofErr w:type="gramStart"/>
                            <w:r>
                              <w:rPr>
                                <w:b/>
                              </w:rPr>
                              <w:t>subsequent to</w:t>
                            </w:r>
                            <w:proofErr w:type="gramEnd"/>
                            <w:r w:rsidRPr="00522811">
                              <w:rPr>
                                <w:b/>
                              </w:rPr>
                              <w:t xml:space="preserve"> trial?</w:t>
                            </w:r>
                          </w:p>
                        </w:tc>
                        <w:tc>
                          <w:tcPr>
                            <w:tcW w:w="5107" w:type="dxa"/>
                          </w:tcPr>
                          <w:p w14:paraId="74EBFC59" w14:textId="77777777" w:rsidR="00CD5E2F" w:rsidRPr="00522811" w:rsidRDefault="009675ED" w:rsidP="00BE2740">
                            <w:pPr>
                              <w:rPr>
                                <w:b/>
                              </w:rPr>
                            </w:pPr>
                            <w:sdt>
                              <w:sdtPr>
                                <w:id w:val="1248840740"/>
                                <w:placeholder>
                                  <w:docPart w:val="D080CB1D59E04BBA956A312FAF53F278"/>
                                </w:placeholder>
                                <w:showingPlcHdr/>
                              </w:sdtPr>
                              <w:sdtEndPr/>
                              <w:sdtContent>
                                <w:r w:rsidR="00CD5E2F" w:rsidRPr="00522811">
                                  <w:rPr>
                                    <w:rStyle w:val="PlaceholderText"/>
                                    <w:color w:val="A6A6A6" w:themeColor="background1" w:themeShade="A6"/>
                                  </w:rPr>
                                  <w:t>Click here to enter text.</w:t>
                                </w:r>
                              </w:sdtContent>
                            </w:sdt>
                          </w:p>
                        </w:tc>
                      </w:tr>
                      <w:tr w:rsidR="00CD5E2F" w14:paraId="05B552D5" w14:textId="77777777" w:rsidTr="00BE2740">
                        <w:tc>
                          <w:tcPr>
                            <w:tcW w:w="5107" w:type="dxa"/>
                          </w:tcPr>
                          <w:p w14:paraId="649DCC9B" w14:textId="77777777" w:rsidR="00CD5E2F" w:rsidRPr="00522811" w:rsidRDefault="00CD5E2F" w:rsidP="00BE2740">
                            <w:pPr>
                              <w:rPr>
                                <w:b/>
                              </w:rPr>
                            </w:pPr>
                            <w:r w:rsidRPr="00522811">
                              <w:rPr>
                                <w:b/>
                              </w:rPr>
                              <w:t>Is the drug being used in accordance with NDFP</w:t>
                            </w:r>
                            <w:r>
                              <w:rPr>
                                <w:b/>
                              </w:rPr>
                              <w:t>/</w:t>
                            </w:r>
                            <w:r w:rsidRPr="00522811">
                              <w:rPr>
                                <w:b/>
                              </w:rPr>
                              <w:t xml:space="preserve">EAP/LU criteria? </w:t>
                            </w:r>
                          </w:p>
                        </w:tc>
                        <w:tc>
                          <w:tcPr>
                            <w:tcW w:w="5107" w:type="dxa"/>
                          </w:tcPr>
                          <w:p w14:paraId="14BF3086" w14:textId="77777777" w:rsidR="00CD5E2F" w:rsidRPr="00522811" w:rsidRDefault="009675ED" w:rsidP="00BE2740">
                            <w:pPr>
                              <w:rPr>
                                <w:b/>
                              </w:rPr>
                            </w:pPr>
                            <w:sdt>
                              <w:sdtPr>
                                <w:id w:val="-404068457"/>
                                <w:placeholder>
                                  <w:docPart w:val="E88A964103024B6D99F862DAF046D955"/>
                                </w:placeholder>
                                <w:showingPlcHdr/>
                                <w:dropDownList>
                                  <w:listItem w:value="Choose an item."/>
                                  <w:listItem w:displayText="Yes" w:value="Yes"/>
                                  <w:listItem w:displayText="No" w:value="No"/>
                                </w:dropDownList>
                              </w:sdtPr>
                              <w:sdtEndPr/>
                              <w:sdtContent>
                                <w:r w:rsidR="00CD5E2F" w:rsidRPr="00522811">
                                  <w:rPr>
                                    <w:rStyle w:val="PlaceholderText"/>
                                  </w:rPr>
                                  <w:t>Choose an item.</w:t>
                                </w:r>
                              </w:sdtContent>
                            </w:sdt>
                          </w:p>
                        </w:tc>
                      </w:tr>
                    </w:tbl>
                  </w:sdtContent>
                </w:sdt>
              </w:sdtContent>
            </w:sdt>
          </w:sdtContent>
        </w:sdt>
      </w:sdtContent>
    </w:sdt>
    <w:p w14:paraId="68F86438" w14:textId="77777777" w:rsidR="00CD5E2F" w:rsidRDefault="00CD5E2F" w:rsidP="007126B2">
      <w:pPr>
        <w:spacing w:after="0" w:line="240" w:lineRule="auto"/>
      </w:pPr>
    </w:p>
    <w:tbl>
      <w:tblPr>
        <w:tblStyle w:val="TableGrid"/>
        <w:tblW w:w="0" w:type="auto"/>
        <w:tblLook w:val="04A0" w:firstRow="1" w:lastRow="0" w:firstColumn="1" w:lastColumn="0" w:noHBand="0" w:noVBand="1"/>
      </w:tblPr>
      <w:tblGrid>
        <w:gridCol w:w="3415"/>
        <w:gridCol w:w="6799"/>
      </w:tblGrid>
      <w:tr w:rsidR="00C04824" w:rsidRPr="007126B2" w14:paraId="6F6F3CA1" w14:textId="77777777" w:rsidTr="00FE222A">
        <w:tc>
          <w:tcPr>
            <w:tcW w:w="10214" w:type="dxa"/>
            <w:gridSpan w:val="2"/>
            <w:shd w:val="clear" w:color="auto" w:fill="000000" w:themeFill="text1"/>
          </w:tcPr>
          <w:p w14:paraId="6A919E35" w14:textId="48DF566E" w:rsidR="00C04824" w:rsidRDefault="00C04824" w:rsidP="00C04824">
            <w:pPr>
              <w:rPr>
                <w:b/>
              </w:rPr>
            </w:pPr>
            <w:r>
              <w:rPr>
                <w:b/>
              </w:rPr>
              <w:t xml:space="preserve">SECTION D: </w:t>
            </w:r>
            <w:r w:rsidR="002401CF">
              <w:rPr>
                <w:b/>
              </w:rPr>
              <w:t>Provincial</w:t>
            </w:r>
            <w:r>
              <w:rPr>
                <w:b/>
              </w:rPr>
              <w:t xml:space="preserve"> Applicant’s Signature </w:t>
            </w:r>
          </w:p>
        </w:tc>
      </w:tr>
      <w:tr w:rsidR="00954AF1" w:rsidRPr="007126B2" w14:paraId="5AA483E1" w14:textId="77777777" w:rsidTr="003F3CEE">
        <w:tc>
          <w:tcPr>
            <w:tcW w:w="10214" w:type="dxa"/>
            <w:gridSpan w:val="2"/>
          </w:tcPr>
          <w:p w14:paraId="1975E37A" w14:textId="14D0DF8F" w:rsidR="00954AF1" w:rsidRPr="007126B2" w:rsidRDefault="00954AF1" w:rsidP="00C04824">
            <w:pPr>
              <w:rPr>
                <w:b/>
              </w:rPr>
            </w:pPr>
            <w:r w:rsidRPr="007126B2">
              <w:rPr>
                <w:b/>
              </w:rPr>
              <w:t xml:space="preserve">The </w:t>
            </w:r>
            <w:r w:rsidR="002401CF">
              <w:rPr>
                <w:b/>
              </w:rPr>
              <w:t>Provincial</w:t>
            </w:r>
            <w:r w:rsidR="00C04824">
              <w:rPr>
                <w:b/>
              </w:rPr>
              <w:t xml:space="preserve"> </w:t>
            </w:r>
            <w:r w:rsidRPr="007126B2">
              <w:rPr>
                <w:b/>
              </w:rPr>
              <w:t xml:space="preserve">Applicant named above has reviewed and approved the information in this </w:t>
            </w:r>
            <w:r w:rsidR="00C04824">
              <w:rPr>
                <w:b/>
              </w:rPr>
              <w:t>f</w:t>
            </w:r>
            <w:r w:rsidRPr="007126B2">
              <w:rPr>
                <w:b/>
              </w:rPr>
              <w:t xml:space="preserve">orm  </w:t>
            </w:r>
          </w:p>
        </w:tc>
      </w:tr>
      <w:tr w:rsidR="00954AF1" w:rsidRPr="007126B2" w14:paraId="47EA0C6C" w14:textId="77777777" w:rsidTr="00954AF1">
        <w:tc>
          <w:tcPr>
            <w:tcW w:w="3415" w:type="dxa"/>
          </w:tcPr>
          <w:p w14:paraId="7464304B" w14:textId="77777777" w:rsidR="00954AF1" w:rsidRPr="00954AF1" w:rsidRDefault="00954AF1" w:rsidP="00954AF1">
            <w:pPr>
              <w:rPr>
                <w:b/>
              </w:rPr>
            </w:pPr>
          </w:p>
          <w:p w14:paraId="429D9A1E" w14:textId="77777777" w:rsidR="00954AF1" w:rsidRDefault="00954AF1" w:rsidP="00954AF1">
            <w:r w:rsidRPr="00954AF1">
              <w:rPr>
                <w:b/>
              </w:rPr>
              <w:t>Submitting Applicant’s Signature:</w:t>
            </w:r>
            <w:r>
              <w:t xml:space="preserve"> </w:t>
            </w:r>
          </w:p>
          <w:p w14:paraId="332E47E4" w14:textId="77777777" w:rsidR="00954AF1" w:rsidRPr="007126B2" w:rsidRDefault="00954AF1" w:rsidP="001D48A8"/>
        </w:tc>
        <w:tc>
          <w:tcPr>
            <w:tcW w:w="6799" w:type="dxa"/>
          </w:tcPr>
          <w:p w14:paraId="1188CB40" w14:textId="77777777" w:rsidR="00954AF1" w:rsidRDefault="00954AF1" w:rsidP="00954AF1"/>
        </w:tc>
      </w:tr>
      <w:tr w:rsidR="00954AF1" w:rsidRPr="007126B2" w14:paraId="4862039B" w14:textId="77777777" w:rsidTr="00954AF1">
        <w:tc>
          <w:tcPr>
            <w:tcW w:w="3415" w:type="dxa"/>
          </w:tcPr>
          <w:p w14:paraId="78EB7195" w14:textId="77777777" w:rsidR="00954AF1" w:rsidRPr="00954AF1" w:rsidRDefault="00954AF1" w:rsidP="007126B2">
            <w:pPr>
              <w:rPr>
                <w:b/>
              </w:rPr>
            </w:pPr>
            <w:r w:rsidRPr="00954AF1">
              <w:rPr>
                <w:b/>
              </w:rPr>
              <w:t>Date</w:t>
            </w:r>
            <w:r w:rsidR="00C16405">
              <w:rPr>
                <w:b/>
              </w:rPr>
              <w:t xml:space="preserve"> of Applicant’s Approval</w:t>
            </w:r>
            <w:r w:rsidRPr="00954AF1">
              <w:rPr>
                <w:b/>
              </w:rPr>
              <w:t xml:space="preserve">: </w:t>
            </w:r>
          </w:p>
        </w:tc>
        <w:tc>
          <w:tcPr>
            <w:tcW w:w="6799" w:type="dxa"/>
          </w:tcPr>
          <w:p w14:paraId="7B7165F9" w14:textId="77777777" w:rsidR="00954AF1" w:rsidRDefault="009675ED" w:rsidP="007126B2">
            <w:sdt>
              <w:sdtPr>
                <w:rPr>
                  <w:rStyle w:val="Style1"/>
                </w:rPr>
                <w:id w:val="1292176908"/>
                <w:placeholder>
                  <w:docPart w:val="5D59A1C022EE4ED4B9525E5397B32D23"/>
                </w:placeholder>
                <w:showingPlcHdr/>
                <w:date>
                  <w:dateFormat w:val="M/d/yyyy"/>
                  <w:lid w:val="en-US"/>
                  <w:storeMappedDataAs w:val="dateTime"/>
                  <w:calendar w:val="gregorian"/>
                </w:date>
              </w:sdtPr>
              <w:sdtEndPr>
                <w:rPr>
                  <w:rStyle w:val="DefaultParagraphFont"/>
                  <w:rFonts w:cs="Arial"/>
                </w:rPr>
              </w:sdtEndPr>
              <w:sdtContent>
                <w:r w:rsidR="00954AF1" w:rsidRPr="001C75E4">
                  <w:rPr>
                    <w:rStyle w:val="PlaceholderText"/>
                  </w:rPr>
                  <w:t>Click here to enter a date.</w:t>
                </w:r>
              </w:sdtContent>
            </w:sdt>
          </w:p>
        </w:tc>
      </w:tr>
    </w:tbl>
    <w:p w14:paraId="7ED43ADC" w14:textId="77777777" w:rsidR="001D48A8" w:rsidRDefault="001D48A8" w:rsidP="007126B2">
      <w:pPr>
        <w:spacing w:after="0" w:line="240" w:lineRule="auto"/>
      </w:pPr>
    </w:p>
    <w:tbl>
      <w:tblPr>
        <w:tblStyle w:val="TableGrid"/>
        <w:tblW w:w="0" w:type="auto"/>
        <w:tblLook w:val="04A0" w:firstRow="1" w:lastRow="0" w:firstColumn="1" w:lastColumn="0" w:noHBand="0" w:noVBand="1"/>
      </w:tblPr>
      <w:tblGrid>
        <w:gridCol w:w="10214"/>
      </w:tblGrid>
      <w:tr w:rsidR="006F61D7" w14:paraId="568CA4DB" w14:textId="77777777" w:rsidTr="006F61D7">
        <w:tc>
          <w:tcPr>
            <w:tcW w:w="10214" w:type="dxa"/>
            <w:shd w:val="clear" w:color="auto" w:fill="000000" w:themeFill="text1"/>
          </w:tcPr>
          <w:p w14:paraId="2EE306E7" w14:textId="77777777" w:rsidR="006F61D7" w:rsidRDefault="007126B2" w:rsidP="007126B2">
            <w:r>
              <w:rPr>
                <w:rFonts w:ascii="Calibri" w:eastAsia="Times New Roman" w:hAnsi="Calibri" w:cs="Times New Roman"/>
                <w:b/>
                <w:lang w:val="en-US" w:eastAsia="ja-JP"/>
              </w:rPr>
              <w:t>SECTION E</w:t>
            </w:r>
            <w:r w:rsidR="006F61D7">
              <w:rPr>
                <w:rFonts w:ascii="Calibri" w:eastAsia="Times New Roman" w:hAnsi="Calibri" w:cs="Times New Roman"/>
                <w:b/>
                <w:lang w:val="en-US" w:eastAsia="ja-JP"/>
              </w:rPr>
              <w:t>: FOR CCO USE ONLY</w:t>
            </w:r>
          </w:p>
        </w:tc>
      </w:tr>
      <w:tr w:rsidR="006F61D7" w14:paraId="6B13F581" w14:textId="77777777" w:rsidTr="006F61D7">
        <w:tc>
          <w:tcPr>
            <w:tcW w:w="10214" w:type="dxa"/>
          </w:tcPr>
          <w:p w14:paraId="6C9D56B3" w14:textId="77777777" w:rsidR="006F61D7" w:rsidRDefault="006F61D7" w:rsidP="007126B2">
            <w:r w:rsidRPr="00AE0057">
              <w:rPr>
                <w:rFonts w:cs="Arial"/>
                <w:b/>
              </w:rPr>
              <w:t>Date Received:</w:t>
            </w:r>
            <w:r w:rsidRPr="00AE0057">
              <w:rPr>
                <w:rFonts w:cs="Arial"/>
              </w:rPr>
              <w:t xml:space="preserve"> </w:t>
            </w:r>
            <w:sdt>
              <w:sdtPr>
                <w:rPr>
                  <w:rStyle w:val="Style1"/>
                </w:rPr>
                <w:id w:val="-1365590150"/>
                <w:placeholder>
                  <w:docPart w:val="2749F422DBD74D34A7830AF0731009F8"/>
                </w:placeholder>
                <w:showingPlcHdr/>
                <w:date>
                  <w:dateFormat w:val="M/d/yyyy"/>
                  <w:lid w:val="en-US"/>
                  <w:storeMappedDataAs w:val="dateTime"/>
                  <w:calendar w:val="gregorian"/>
                </w:date>
              </w:sdtPr>
              <w:sdtEndPr>
                <w:rPr>
                  <w:rStyle w:val="DefaultParagraphFont"/>
                  <w:rFonts w:cs="Arial"/>
                </w:rPr>
              </w:sdtEndPr>
              <w:sdtContent>
                <w:r w:rsidRPr="001C75E4">
                  <w:rPr>
                    <w:rStyle w:val="PlaceholderText"/>
                    <w:szCs w:val="20"/>
                  </w:rPr>
                  <w:t>Click here to enter a date.</w:t>
                </w:r>
              </w:sdtContent>
            </w:sdt>
          </w:p>
        </w:tc>
      </w:tr>
    </w:tbl>
    <w:p w14:paraId="77BE4607" w14:textId="77777777" w:rsidR="006F61D7" w:rsidRPr="00C96039" w:rsidRDefault="006F61D7" w:rsidP="007126B2">
      <w:pPr>
        <w:spacing w:after="0" w:line="240" w:lineRule="auto"/>
      </w:pPr>
    </w:p>
    <w:sectPr w:rsidR="006F61D7" w:rsidRPr="00C96039" w:rsidSect="009C02C4">
      <w:headerReference w:type="default" r:id="rId27"/>
      <w:footerReference w:type="default" r:id="rId28"/>
      <w:headerReference w:type="first" r:id="rId29"/>
      <w:pgSz w:w="12240" w:h="15840"/>
      <w:pgMar w:top="1267" w:right="864" w:bottom="360" w:left="1152" w:header="864"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CB2BA" w14:textId="77777777" w:rsidR="00220254" w:rsidRDefault="00220254" w:rsidP="00F53FAD">
      <w:pPr>
        <w:spacing w:after="0" w:line="240" w:lineRule="auto"/>
      </w:pPr>
      <w:r>
        <w:separator/>
      </w:r>
    </w:p>
  </w:endnote>
  <w:endnote w:type="continuationSeparator" w:id="0">
    <w:p w14:paraId="5B94C82D" w14:textId="77777777" w:rsidR="00220254" w:rsidRDefault="00220254" w:rsidP="00F5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85980"/>
      <w:docPartObj>
        <w:docPartGallery w:val="Page Numbers (Bottom of Page)"/>
        <w:docPartUnique/>
      </w:docPartObj>
    </w:sdtPr>
    <w:sdtEndPr>
      <w:rPr>
        <w:b/>
        <w:noProof/>
      </w:rPr>
    </w:sdtEndPr>
    <w:sdtContent>
      <w:p w14:paraId="554BCC6C" w14:textId="77777777" w:rsidR="001D48A8" w:rsidRPr="009C02C4" w:rsidRDefault="001D48A8">
        <w:pPr>
          <w:pStyle w:val="Footer"/>
          <w:jc w:val="center"/>
          <w:rPr>
            <w:b/>
          </w:rPr>
        </w:pPr>
        <w:r w:rsidRPr="009C02C4">
          <w:rPr>
            <w:b/>
          </w:rPr>
          <w:t xml:space="preserve">PAGE </w:t>
        </w:r>
        <w:r w:rsidRPr="009C02C4">
          <w:rPr>
            <w:b/>
          </w:rPr>
          <w:fldChar w:fldCharType="begin"/>
        </w:r>
        <w:r w:rsidRPr="009C02C4">
          <w:rPr>
            <w:b/>
          </w:rPr>
          <w:instrText xml:space="preserve"> PAGE   \* MERGEFORMAT </w:instrText>
        </w:r>
        <w:r w:rsidRPr="009C02C4">
          <w:rPr>
            <w:b/>
          </w:rPr>
          <w:fldChar w:fldCharType="separate"/>
        </w:r>
        <w:r w:rsidR="00F57747">
          <w:rPr>
            <w:b/>
            <w:noProof/>
          </w:rPr>
          <w:t>4</w:t>
        </w:r>
        <w:r w:rsidRPr="009C02C4">
          <w:rPr>
            <w:b/>
            <w:noProof/>
          </w:rPr>
          <w:fldChar w:fldCharType="end"/>
        </w:r>
      </w:p>
    </w:sdtContent>
  </w:sdt>
  <w:p w14:paraId="57EE3974" w14:textId="77777777" w:rsidR="001D48A8" w:rsidRDefault="001D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E40D" w14:textId="77777777" w:rsidR="00220254" w:rsidRDefault="00220254" w:rsidP="00F53FAD">
      <w:pPr>
        <w:spacing w:after="0" w:line="240" w:lineRule="auto"/>
      </w:pPr>
      <w:r>
        <w:separator/>
      </w:r>
    </w:p>
  </w:footnote>
  <w:footnote w:type="continuationSeparator" w:id="0">
    <w:p w14:paraId="15DD249F" w14:textId="77777777" w:rsidR="00220254" w:rsidRDefault="00220254" w:rsidP="00F53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0F61" w14:textId="5442633F" w:rsidR="001D48A8" w:rsidRDefault="001D48A8">
    <w:pPr>
      <w:pStyle w:val="Header"/>
    </w:pPr>
  </w:p>
  <w:p w14:paraId="378FD6FA" w14:textId="77777777" w:rsidR="001D48A8" w:rsidRPr="00AE77F8" w:rsidRDefault="001D48A8" w:rsidP="00EF0B1C">
    <w:pPr>
      <w:pStyle w:val="Header"/>
      <w:rPr>
        <w:rFonts w:ascii="Arial" w:hAnsi="Arial" w:cs="Arial"/>
        <w:sz w:val="20"/>
        <w:szCs w:val="20"/>
        <w:lang w:val="en-US"/>
      </w:rPr>
    </w:pPr>
  </w:p>
  <w:p w14:paraId="24370D63" w14:textId="77777777" w:rsidR="001D48A8" w:rsidRDefault="001D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320D" w14:textId="18F22E49" w:rsidR="001D48A8" w:rsidRDefault="007E55A1">
    <w:pPr>
      <w:pStyle w:val="Header"/>
    </w:pPr>
    <w:r>
      <w:rPr>
        <w:noProof/>
      </w:rPr>
      <w:drawing>
        <wp:inline distT="0" distB="0" distL="0" distR="0" wp14:anchorId="1DE67280" wp14:editId="764656B0">
          <wp:extent cx="2659380" cy="834192"/>
          <wp:effectExtent l="0" t="0" r="762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5582" cy="845548"/>
                  </a:xfrm>
                  <a:prstGeom prst="rect">
                    <a:avLst/>
                  </a:prstGeom>
                </pic:spPr>
              </pic:pic>
            </a:graphicData>
          </a:graphic>
        </wp:inline>
      </w:drawing>
    </w:r>
  </w:p>
  <w:p w14:paraId="0E890421" w14:textId="77777777" w:rsidR="001D48A8" w:rsidRDefault="001D48A8">
    <w:pPr>
      <w:pStyle w:val="Header"/>
    </w:pPr>
  </w:p>
  <w:p w14:paraId="39700C94" w14:textId="77777777" w:rsidR="001D48A8" w:rsidRDefault="001D48A8" w:rsidP="00486EAA">
    <w:pPr>
      <w:pStyle w:val="Header"/>
      <w:tabs>
        <w:tab w:val="clear" w:pos="4680"/>
        <w:tab w:val="clear" w:pos="9360"/>
        <w:tab w:val="left" w:pos="1088"/>
      </w:tabs>
    </w:pPr>
    <w:r>
      <w:tab/>
    </w:r>
  </w:p>
  <w:p w14:paraId="1A9F5226" w14:textId="77777777" w:rsidR="001D48A8" w:rsidRDefault="001D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6FB"/>
    <w:multiLevelType w:val="hybridMultilevel"/>
    <w:tmpl w:val="0D528450"/>
    <w:lvl w:ilvl="0" w:tplc="7F9C2272">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9C83F2E"/>
    <w:multiLevelType w:val="hybridMultilevel"/>
    <w:tmpl w:val="D9E499D6"/>
    <w:lvl w:ilvl="0" w:tplc="30F82212">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A706BBC"/>
    <w:multiLevelType w:val="hybridMultilevel"/>
    <w:tmpl w:val="B7B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16EE4"/>
    <w:multiLevelType w:val="hybridMultilevel"/>
    <w:tmpl w:val="FBD4A0CC"/>
    <w:lvl w:ilvl="0" w:tplc="ECAE6D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13117"/>
    <w:multiLevelType w:val="hybridMultilevel"/>
    <w:tmpl w:val="E4C296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8659A8"/>
    <w:multiLevelType w:val="hybridMultilevel"/>
    <w:tmpl w:val="9A16D9F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D17FFC-1F1E-4188-B5B9-8B83041221AC}"/>
    <w:docVar w:name="dgnword-eventsink" w:val="117941968"/>
  </w:docVars>
  <w:rsids>
    <w:rsidRoot w:val="00C96039"/>
    <w:rsid w:val="000C378A"/>
    <w:rsid w:val="000F6894"/>
    <w:rsid w:val="00123EEE"/>
    <w:rsid w:val="001973EB"/>
    <w:rsid w:val="001C75E4"/>
    <w:rsid w:val="001D48A8"/>
    <w:rsid w:val="001F31A2"/>
    <w:rsid w:val="0020102E"/>
    <w:rsid w:val="00220254"/>
    <w:rsid w:val="002401CF"/>
    <w:rsid w:val="00254E88"/>
    <w:rsid w:val="0028395C"/>
    <w:rsid w:val="002F4378"/>
    <w:rsid w:val="003F3E88"/>
    <w:rsid w:val="0043301F"/>
    <w:rsid w:val="00451324"/>
    <w:rsid w:val="00463F9F"/>
    <w:rsid w:val="00486EAA"/>
    <w:rsid w:val="00491E17"/>
    <w:rsid w:val="00566498"/>
    <w:rsid w:val="00566D76"/>
    <w:rsid w:val="00582895"/>
    <w:rsid w:val="005C1034"/>
    <w:rsid w:val="00641FA6"/>
    <w:rsid w:val="006F61D7"/>
    <w:rsid w:val="007047D3"/>
    <w:rsid w:val="007126B2"/>
    <w:rsid w:val="007351A1"/>
    <w:rsid w:val="00753E8A"/>
    <w:rsid w:val="00764691"/>
    <w:rsid w:val="007E55A1"/>
    <w:rsid w:val="007F20A1"/>
    <w:rsid w:val="008C0E9A"/>
    <w:rsid w:val="00904494"/>
    <w:rsid w:val="00913759"/>
    <w:rsid w:val="00944944"/>
    <w:rsid w:val="00954AF1"/>
    <w:rsid w:val="009A7E58"/>
    <w:rsid w:val="009C02C4"/>
    <w:rsid w:val="00A673FA"/>
    <w:rsid w:val="00AB64F4"/>
    <w:rsid w:val="00AC6903"/>
    <w:rsid w:val="00AD5DD5"/>
    <w:rsid w:val="00AE77F8"/>
    <w:rsid w:val="00C03165"/>
    <w:rsid w:val="00C04824"/>
    <w:rsid w:val="00C16405"/>
    <w:rsid w:val="00C422E0"/>
    <w:rsid w:val="00C96039"/>
    <w:rsid w:val="00CD5E2F"/>
    <w:rsid w:val="00CF304C"/>
    <w:rsid w:val="00D12411"/>
    <w:rsid w:val="00D44FE6"/>
    <w:rsid w:val="00D563B0"/>
    <w:rsid w:val="00D8411E"/>
    <w:rsid w:val="00DA69FB"/>
    <w:rsid w:val="00DD0E84"/>
    <w:rsid w:val="00E07C02"/>
    <w:rsid w:val="00E24979"/>
    <w:rsid w:val="00E5009E"/>
    <w:rsid w:val="00E57343"/>
    <w:rsid w:val="00E95C32"/>
    <w:rsid w:val="00EA5616"/>
    <w:rsid w:val="00ED5E1C"/>
    <w:rsid w:val="00EF0B1C"/>
    <w:rsid w:val="00F06FB7"/>
    <w:rsid w:val="00F508B0"/>
    <w:rsid w:val="00F51915"/>
    <w:rsid w:val="00F51B0B"/>
    <w:rsid w:val="00F53FAD"/>
    <w:rsid w:val="00F57747"/>
    <w:rsid w:val="00FA32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9889CF"/>
  <w15:docId w15:val="{7DF327C3-1B34-418A-9A54-5C96C10A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FAD"/>
  </w:style>
  <w:style w:type="paragraph" w:styleId="Footer">
    <w:name w:val="footer"/>
    <w:basedOn w:val="Normal"/>
    <w:link w:val="FooterChar"/>
    <w:uiPriority w:val="99"/>
    <w:unhideWhenUsed/>
    <w:rsid w:val="00F5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AD"/>
  </w:style>
  <w:style w:type="paragraph" w:styleId="NormalWeb">
    <w:name w:val="Normal (Web)"/>
    <w:basedOn w:val="Normal"/>
    <w:uiPriority w:val="99"/>
    <w:unhideWhenUsed/>
    <w:rsid w:val="00F53F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3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1F"/>
    <w:rPr>
      <w:rFonts w:ascii="Segoe UI" w:hAnsi="Segoe UI" w:cs="Segoe UI"/>
      <w:sz w:val="18"/>
      <w:szCs w:val="18"/>
    </w:rPr>
  </w:style>
  <w:style w:type="table" w:styleId="TableGrid">
    <w:name w:val="Table Grid"/>
    <w:basedOn w:val="TableNormal"/>
    <w:uiPriority w:val="39"/>
    <w:rsid w:val="0090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494"/>
    <w:rPr>
      <w:color w:val="0563C1" w:themeColor="hyperlink"/>
      <w:u w:val="single"/>
    </w:rPr>
  </w:style>
  <w:style w:type="paragraph" w:styleId="ListParagraph">
    <w:name w:val="List Paragraph"/>
    <w:basedOn w:val="Normal"/>
    <w:uiPriority w:val="34"/>
    <w:qFormat/>
    <w:rsid w:val="00904494"/>
    <w:pPr>
      <w:spacing w:after="0" w:line="240" w:lineRule="auto"/>
      <w:ind w:left="720"/>
      <w:contextualSpacing/>
    </w:pPr>
    <w:rPr>
      <w:lang w:val="en-US"/>
    </w:rPr>
  </w:style>
  <w:style w:type="character" w:customStyle="1" w:styleId="Style1">
    <w:name w:val="Style1"/>
    <w:basedOn w:val="DefaultParagraphFont"/>
    <w:uiPriority w:val="1"/>
    <w:rsid w:val="00904494"/>
    <w:rPr>
      <w:rFonts w:asciiTheme="minorHAnsi" w:hAnsiTheme="minorHAnsi"/>
      <w:sz w:val="22"/>
    </w:rPr>
  </w:style>
  <w:style w:type="character" w:styleId="PlaceholderText">
    <w:name w:val="Placeholder Text"/>
    <w:basedOn w:val="DefaultParagraphFont"/>
    <w:uiPriority w:val="99"/>
    <w:semiHidden/>
    <w:rsid w:val="00EA5616"/>
    <w:rPr>
      <w:color w:val="808080"/>
    </w:rPr>
  </w:style>
  <w:style w:type="character" w:styleId="CommentReference">
    <w:name w:val="annotation reference"/>
    <w:basedOn w:val="DefaultParagraphFont"/>
    <w:uiPriority w:val="99"/>
    <w:semiHidden/>
    <w:unhideWhenUsed/>
    <w:rsid w:val="00E95C32"/>
    <w:rPr>
      <w:sz w:val="16"/>
      <w:szCs w:val="16"/>
    </w:rPr>
  </w:style>
  <w:style w:type="paragraph" w:styleId="CommentText">
    <w:name w:val="annotation text"/>
    <w:basedOn w:val="Normal"/>
    <w:link w:val="CommentTextChar"/>
    <w:uiPriority w:val="99"/>
    <w:semiHidden/>
    <w:unhideWhenUsed/>
    <w:rsid w:val="00E95C32"/>
    <w:pPr>
      <w:spacing w:line="240" w:lineRule="auto"/>
    </w:pPr>
    <w:rPr>
      <w:sz w:val="20"/>
      <w:szCs w:val="20"/>
    </w:rPr>
  </w:style>
  <w:style w:type="character" w:customStyle="1" w:styleId="CommentTextChar">
    <w:name w:val="Comment Text Char"/>
    <w:basedOn w:val="DefaultParagraphFont"/>
    <w:link w:val="CommentText"/>
    <w:uiPriority w:val="99"/>
    <w:semiHidden/>
    <w:rsid w:val="00E95C32"/>
    <w:rPr>
      <w:sz w:val="20"/>
      <w:szCs w:val="20"/>
    </w:rPr>
  </w:style>
  <w:style w:type="paragraph" w:styleId="CommentSubject">
    <w:name w:val="annotation subject"/>
    <w:basedOn w:val="CommentText"/>
    <w:next w:val="CommentText"/>
    <w:link w:val="CommentSubjectChar"/>
    <w:uiPriority w:val="99"/>
    <w:semiHidden/>
    <w:unhideWhenUsed/>
    <w:rsid w:val="00E95C32"/>
    <w:rPr>
      <w:b/>
      <w:bCs/>
    </w:rPr>
  </w:style>
  <w:style w:type="character" w:customStyle="1" w:styleId="CommentSubjectChar">
    <w:name w:val="Comment Subject Char"/>
    <w:basedOn w:val="CommentTextChar"/>
    <w:link w:val="CommentSubject"/>
    <w:uiPriority w:val="99"/>
    <w:semiHidden/>
    <w:rsid w:val="00E95C32"/>
    <w:rPr>
      <w:b/>
      <w:bCs/>
      <w:sz w:val="20"/>
      <w:szCs w:val="20"/>
    </w:rPr>
  </w:style>
  <w:style w:type="paragraph" w:styleId="z-TopofForm">
    <w:name w:val="HTML Top of Form"/>
    <w:basedOn w:val="Normal"/>
    <w:next w:val="Normal"/>
    <w:link w:val="z-TopofFormChar"/>
    <w:hidden/>
    <w:uiPriority w:val="99"/>
    <w:semiHidden/>
    <w:unhideWhenUsed/>
    <w:rsid w:val="007126B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26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26B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26B2"/>
    <w:rPr>
      <w:rFonts w:ascii="Arial" w:hAnsi="Arial" w:cs="Arial"/>
      <w:vanish/>
      <w:sz w:val="16"/>
      <w:szCs w:val="16"/>
    </w:rPr>
  </w:style>
  <w:style w:type="paragraph" w:styleId="Revision">
    <w:name w:val="Revision"/>
    <w:hidden/>
    <w:uiPriority w:val="99"/>
    <w:semiHidden/>
    <w:rsid w:val="001D48A8"/>
    <w:pPr>
      <w:spacing w:after="0" w:line="240" w:lineRule="auto"/>
    </w:pPr>
  </w:style>
  <w:style w:type="character" w:styleId="FollowedHyperlink">
    <w:name w:val="FollowedHyperlink"/>
    <w:basedOn w:val="DefaultParagraphFont"/>
    <w:uiPriority w:val="99"/>
    <w:semiHidden/>
    <w:unhideWhenUsed/>
    <w:rsid w:val="00753E8A"/>
    <w:rPr>
      <w:color w:val="954F72" w:themeColor="followedHyperlink"/>
      <w:u w:val="single"/>
    </w:rPr>
  </w:style>
  <w:style w:type="character" w:styleId="UnresolvedMention">
    <w:name w:val="Unresolved Mention"/>
    <w:basedOn w:val="DefaultParagraphFont"/>
    <w:uiPriority w:val="99"/>
    <w:semiHidden/>
    <w:unhideWhenUsed/>
    <w:rsid w:val="0025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cercare.on.ca/common/pages/UserFile.aspx?fileId=367342" TargetMode="External"/><Relationship Id="rId18" Type="http://schemas.openxmlformats.org/officeDocument/2006/relationships/hyperlink" Target="mailto:clinicaltrials@cancercare.on.ca" TargetMode="External"/><Relationship Id="rId26"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yperlink" Target="mailto:OH-CCO_ClinicalTrials@ontariohealth.ca" TargetMode="External"/><Relationship Id="rId17" Type="http://schemas.openxmlformats.org/officeDocument/2006/relationships/hyperlink" Target="http://health.gov.on.ca/en/pro/programs/drugs/limited_use_mn.aspx" TargetMode="Externa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hyperlink" Target="http://www.health.gov.on.ca/en/pro/programs/drugs/pdf/frequently_requested_drugs.pdf" TargetMode="External"/><Relationship Id="rId20" Type="http://schemas.openxmlformats.org/officeDocument/2006/relationships/control" Target="activeX/activeX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cercare.on.ca/toolbox/ClinicalTrials/"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ncercare.on.ca/toolbox/drugs/ndfp/"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cercare.on.ca/common/pages/UserFile.aspx?fileId=351977" TargetMode="External"/><Relationship Id="rId22" Type="http://schemas.openxmlformats.org/officeDocument/2006/relationships/control" Target="activeX/activeX2.xm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bailey\Desktop\Cancer%20Care%20Ontario_word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82F0C5DDE644C99773175239792261"/>
        <w:category>
          <w:name w:val="General"/>
          <w:gallery w:val="placeholder"/>
        </w:category>
        <w:types>
          <w:type w:val="bbPlcHdr"/>
        </w:types>
        <w:behaviors>
          <w:behavior w:val="content"/>
        </w:behaviors>
        <w:guid w:val="{503502F3-ADB6-46B5-BA32-C3B2C01F12D5}"/>
      </w:docPartPr>
      <w:docPartBody>
        <w:p w:rsidR="003E01D8" w:rsidRDefault="006A43A5" w:rsidP="006A43A5">
          <w:pPr>
            <w:pStyle w:val="0B82F0C5DDE644C997731752397922613"/>
          </w:pPr>
          <w:r w:rsidRPr="00912785">
            <w:rPr>
              <w:rFonts w:ascii="Calibri" w:eastAsia="Times New Roman" w:hAnsi="Calibri" w:cs="Times New Roman"/>
              <w:color w:val="808080"/>
              <w:lang w:val="en-US" w:eastAsia="ja-JP"/>
            </w:rPr>
            <w:t>Click here to enter a date.</w:t>
          </w:r>
        </w:p>
      </w:docPartBody>
    </w:docPart>
    <w:docPart>
      <w:docPartPr>
        <w:name w:val="1607074734CC45B083F94D4D7CF84A4A"/>
        <w:category>
          <w:name w:val="General"/>
          <w:gallery w:val="placeholder"/>
        </w:category>
        <w:types>
          <w:type w:val="bbPlcHdr"/>
        </w:types>
        <w:behaviors>
          <w:behavior w:val="content"/>
        </w:behaviors>
        <w:guid w:val="{0C77BA33-DC53-40AA-9EFB-E4B785D51206}"/>
      </w:docPartPr>
      <w:docPartBody>
        <w:p w:rsidR="003E01D8" w:rsidRDefault="006A43A5" w:rsidP="006A43A5">
          <w:pPr>
            <w:pStyle w:val="1607074734CC45B083F94D4D7CF84A4A3"/>
          </w:pPr>
          <w:r w:rsidRPr="00912785">
            <w:rPr>
              <w:rFonts w:ascii="Calibri" w:eastAsia="Times New Roman" w:hAnsi="Calibri" w:cs="Times New Roman"/>
              <w:color w:val="A6A6A6"/>
              <w:lang w:val="en-US" w:eastAsia="ja-JP"/>
            </w:rPr>
            <w:t>Click here to enter text.</w:t>
          </w:r>
        </w:p>
      </w:docPartBody>
    </w:docPart>
    <w:docPart>
      <w:docPartPr>
        <w:name w:val="8979F9FA4BCE4F9A930EE1A300B99E9C"/>
        <w:category>
          <w:name w:val="General"/>
          <w:gallery w:val="placeholder"/>
        </w:category>
        <w:types>
          <w:type w:val="bbPlcHdr"/>
        </w:types>
        <w:behaviors>
          <w:behavior w:val="content"/>
        </w:behaviors>
        <w:guid w:val="{D2ADF6F0-3EE2-4F24-99AD-4DBF8C0ADD5E}"/>
      </w:docPartPr>
      <w:docPartBody>
        <w:p w:rsidR="003E01D8" w:rsidRDefault="006A43A5" w:rsidP="006A43A5">
          <w:pPr>
            <w:pStyle w:val="8979F9FA4BCE4F9A930EE1A300B99E9C3"/>
          </w:pPr>
          <w:r w:rsidRPr="00912785">
            <w:rPr>
              <w:rFonts w:ascii="Calibri" w:eastAsia="Times New Roman" w:hAnsi="Calibri" w:cs="Times New Roman"/>
              <w:color w:val="A6A6A6"/>
              <w:szCs w:val="18"/>
              <w:lang w:val="en-US" w:eastAsia="ja-JP"/>
            </w:rPr>
            <w:t>Click here to enter text.</w:t>
          </w:r>
        </w:p>
      </w:docPartBody>
    </w:docPart>
    <w:docPart>
      <w:docPartPr>
        <w:name w:val="FAA69AFCF8DC4C32B52DFD1D2982CE0B"/>
        <w:category>
          <w:name w:val="General"/>
          <w:gallery w:val="placeholder"/>
        </w:category>
        <w:types>
          <w:type w:val="bbPlcHdr"/>
        </w:types>
        <w:behaviors>
          <w:behavior w:val="content"/>
        </w:behaviors>
        <w:guid w:val="{E955A248-1FEB-4259-BD7A-AFEA195E4A73}"/>
      </w:docPartPr>
      <w:docPartBody>
        <w:p w:rsidR="003E01D8" w:rsidRDefault="006A43A5" w:rsidP="006A43A5">
          <w:pPr>
            <w:pStyle w:val="FAA69AFCF8DC4C32B52DFD1D2982CE0B3"/>
          </w:pPr>
          <w:r w:rsidRPr="00912785">
            <w:rPr>
              <w:rFonts w:ascii="Calibri" w:eastAsia="Times New Roman" w:hAnsi="Calibri" w:cs="Times New Roman"/>
              <w:color w:val="A6A6A6"/>
              <w:szCs w:val="18"/>
              <w:lang w:val="en-US" w:eastAsia="ja-JP"/>
            </w:rPr>
            <w:t>Click here to enter text.</w:t>
          </w:r>
        </w:p>
      </w:docPartBody>
    </w:docPart>
    <w:docPart>
      <w:docPartPr>
        <w:name w:val="55A9D9A27B084999BDDF63193CA5B530"/>
        <w:category>
          <w:name w:val="General"/>
          <w:gallery w:val="placeholder"/>
        </w:category>
        <w:types>
          <w:type w:val="bbPlcHdr"/>
        </w:types>
        <w:behaviors>
          <w:behavior w:val="content"/>
        </w:behaviors>
        <w:guid w:val="{E3D012B2-FF27-4CAB-BFF5-1FD69DAD0A35}"/>
      </w:docPartPr>
      <w:docPartBody>
        <w:p w:rsidR="003E01D8" w:rsidRDefault="006A43A5" w:rsidP="006A43A5">
          <w:pPr>
            <w:pStyle w:val="55A9D9A27B084999BDDF63193CA5B5303"/>
          </w:pPr>
          <w:r w:rsidRPr="00912785">
            <w:rPr>
              <w:rFonts w:ascii="Calibri" w:eastAsia="Times New Roman" w:hAnsi="Calibri" w:cs="Times New Roman"/>
              <w:color w:val="A6A6A6"/>
              <w:szCs w:val="18"/>
              <w:lang w:val="en-US" w:eastAsia="ja-JP"/>
            </w:rPr>
            <w:t>Click here to enter text.</w:t>
          </w:r>
        </w:p>
      </w:docPartBody>
    </w:docPart>
    <w:docPart>
      <w:docPartPr>
        <w:name w:val="435D89B103BB48BBAEF523DD5BF2BDC9"/>
        <w:category>
          <w:name w:val="General"/>
          <w:gallery w:val="placeholder"/>
        </w:category>
        <w:types>
          <w:type w:val="bbPlcHdr"/>
        </w:types>
        <w:behaviors>
          <w:behavior w:val="content"/>
        </w:behaviors>
        <w:guid w:val="{FA9BD1FF-1345-477C-AE2C-2F2298E1F600}"/>
      </w:docPartPr>
      <w:docPartBody>
        <w:p w:rsidR="003E01D8" w:rsidRDefault="006A43A5" w:rsidP="006A43A5">
          <w:pPr>
            <w:pStyle w:val="435D89B103BB48BBAEF523DD5BF2BDC93"/>
          </w:pPr>
          <w:r w:rsidRPr="00912785">
            <w:rPr>
              <w:rFonts w:ascii="Calibri" w:eastAsia="Times New Roman" w:hAnsi="Calibri" w:cs="Times New Roman"/>
              <w:color w:val="A6A6A6"/>
              <w:szCs w:val="18"/>
              <w:lang w:val="en-US" w:eastAsia="ja-JP"/>
            </w:rPr>
            <w:t>Click here to enter text.</w:t>
          </w:r>
        </w:p>
      </w:docPartBody>
    </w:docPart>
    <w:docPart>
      <w:docPartPr>
        <w:name w:val="8E894B2522F441D995023C773FD2711D"/>
        <w:category>
          <w:name w:val="General"/>
          <w:gallery w:val="placeholder"/>
        </w:category>
        <w:types>
          <w:type w:val="bbPlcHdr"/>
        </w:types>
        <w:behaviors>
          <w:behavior w:val="content"/>
        </w:behaviors>
        <w:guid w:val="{089BCA5A-DA33-435E-87DC-9F57972BE5FB}"/>
      </w:docPartPr>
      <w:docPartBody>
        <w:p w:rsidR="003E01D8" w:rsidRDefault="006A43A5" w:rsidP="006A43A5">
          <w:pPr>
            <w:pStyle w:val="8E894B2522F441D995023C773FD2711D3"/>
          </w:pPr>
          <w:r w:rsidRPr="00912785">
            <w:rPr>
              <w:rFonts w:ascii="Calibri" w:eastAsia="Times New Roman" w:hAnsi="Calibri" w:cs="Times New Roman"/>
              <w:color w:val="A6A6A6"/>
              <w:szCs w:val="18"/>
              <w:lang w:val="en-US" w:eastAsia="ja-JP"/>
            </w:rPr>
            <w:t>Click here to enter text.</w:t>
          </w:r>
        </w:p>
      </w:docPartBody>
    </w:docPart>
    <w:docPart>
      <w:docPartPr>
        <w:name w:val="1E9972622E204C638C820AA1F7051141"/>
        <w:category>
          <w:name w:val="General"/>
          <w:gallery w:val="placeholder"/>
        </w:category>
        <w:types>
          <w:type w:val="bbPlcHdr"/>
        </w:types>
        <w:behaviors>
          <w:behavior w:val="content"/>
        </w:behaviors>
        <w:guid w:val="{AC4662E2-AD94-405E-92AA-63091DF75BCF}"/>
      </w:docPartPr>
      <w:docPartBody>
        <w:p w:rsidR="003E01D8" w:rsidRDefault="006A43A5" w:rsidP="006A43A5">
          <w:pPr>
            <w:pStyle w:val="1E9972622E204C638C820AA1F70511413"/>
          </w:pPr>
          <w:r w:rsidRPr="00912785">
            <w:rPr>
              <w:rFonts w:ascii="Calibri" w:eastAsia="Times New Roman" w:hAnsi="Calibri" w:cs="Times New Roman"/>
              <w:color w:val="808080"/>
              <w:szCs w:val="18"/>
              <w:lang w:val="en-US" w:eastAsia="ja-JP"/>
            </w:rPr>
            <w:t>Choose an item.</w:t>
          </w:r>
        </w:p>
      </w:docPartBody>
    </w:docPart>
    <w:docPart>
      <w:docPartPr>
        <w:name w:val="3D2E150641464C29B88AC780836EF230"/>
        <w:category>
          <w:name w:val="General"/>
          <w:gallery w:val="placeholder"/>
        </w:category>
        <w:types>
          <w:type w:val="bbPlcHdr"/>
        </w:types>
        <w:behaviors>
          <w:behavior w:val="content"/>
        </w:behaviors>
        <w:guid w:val="{3B1787F4-5A94-47D1-95FB-9359194D220A}"/>
      </w:docPartPr>
      <w:docPartBody>
        <w:p w:rsidR="003E01D8" w:rsidRDefault="006A43A5" w:rsidP="006A43A5">
          <w:pPr>
            <w:pStyle w:val="3D2E150641464C29B88AC780836EF2303"/>
          </w:pPr>
          <w:r w:rsidRPr="00912785">
            <w:rPr>
              <w:rFonts w:ascii="Calibri" w:eastAsia="Times New Roman" w:hAnsi="Calibri" w:cs="Times New Roman"/>
              <w:color w:val="A6A6A6"/>
              <w:szCs w:val="18"/>
              <w:lang w:val="en-US" w:eastAsia="ja-JP"/>
            </w:rPr>
            <w:t>Click here to enter text.</w:t>
          </w:r>
        </w:p>
      </w:docPartBody>
    </w:docPart>
    <w:docPart>
      <w:docPartPr>
        <w:name w:val="428E000AF751445DB0CF9AF777A1180A"/>
        <w:category>
          <w:name w:val="General"/>
          <w:gallery w:val="placeholder"/>
        </w:category>
        <w:types>
          <w:type w:val="bbPlcHdr"/>
        </w:types>
        <w:behaviors>
          <w:behavior w:val="content"/>
        </w:behaviors>
        <w:guid w:val="{678BC17F-0F87-4470-92F0-BC579D72EC22}"/>
      </w:docPartPr>
      <w:docPartBody>
        <w:p w:rsidR="003E01D8" w:rsidRDefault="0022281A" w:rsidP="0022281A">
          <w:pPr>
            <w:pStyle w:val="428E000AF751445DB0CF9AF777A1180A"/>
          </w:pPr>
          <w:r w:rsidRPr="00D302EC">
            <w:rPr>
              <w:rStyle w:val="PlaceholderText"/>
            </w:rPr>
            <w:t>Click here to enter text.</w:t>
          </w:r>
        </w:p>
      </w:docPartBody>
    </w:docPart>
    <w:docPart>
      <w:docPartPr>
        <w:name w:val="302141463DDE4BE4AE159F75FB101E0F"/>
        <w:category>
          <w:name w:val="General"/>
          <w:gallery w:val="placeholder"/>
        </w:category>
        <w:types>
          <w:type w:val="bbPlcHdr"/>
        </w:types>
        <w:behaviors>
          <w:behavior w:val="content"/>
        </w:behaviors>
        <w:guid w:val="{1FA25AAC-6469-4CEC-BB95-40B68C764D37}"/>
      </w:docPartPr>
      <w:docPartBody>
        <w:p w:rsidR="003E01D8" w:rsidRDefault="006A43A5" w:rsidP="006A43A5">
          <w:pPr>
            <w:pStyle w:val="302141463DDE4BE4AE159F75FB101E0F3"/>
          </w:pPr>
          <w:r w:rsidRPr="00912785">
            <w:rPr>
              <w:rStyle w:val="PlaceholderText"/>
              <w:color w:val="A6A6A6" w:themeColor="background1" w:themeShade="A6"/>
              <w:szCs w:val="18"/>
            </w:rPr>
            <w:t>Click here to enter text.</w:t>
          </w:r>
        </w:p>
      </w:docPartBody>
    </w:docPart>
    <w:docPart>
      <w:docPartPr>
        <w:name w:val="B0478A31D086485A9CE15E816F4C0218"/>
        <w:category>
          <w:name w:val="General"/>
          <w:gallery w:val="placeholder"/>
        </w:category>
        <w:types>
          <w:type w:val="bbPlcHdr"/>
        </w:types>
        <w:behaviors>
          <w:behavior w:val="content"/>
        </w:behaviors>
        <w:guid w:val="{16683F5A-FA8B-455D-BEBB-F5FF2864CD51}"/>
      </w:docPartPr>
      <w:docPartBody>
        <w:p w:rsidR="003E01D8" w:rsidRDefault="006A43A5" w:rsidP="006A43A5">
          <w:pPr>
            <w:pStyle w:val="B0478A31D086485A9CE15E816F4C02183"/>
          </w:pPr>
          <w:r w:rsidRPr="00912785">
            <w:rPr>
              <w:rStyle w:val="PlaceholderText"/>
              <w:color w:val="A6A6A6" w:themeColor="background1" w:themeShade="A6"/>
              <w:szCs w:val="18"/>
            </w:rPr>
            <w:t>Click here to enter text.</w:t>
          </w:r>
        </w:p>
      </w:docPartBody>
    </w:docPart>
    <w:docPart>
      <w:docPartPr>
        <w:name w:val="C2C55BAFDC254A2EA35F8E5B9AAAA3CD"/>
        <w:category>
          <w:name w:val="General"/>
          <w:gallery w:val="placeholder"/>
        </w:category>
        <w:types>
          <w:type w:val="bbPlcHdr"/>
        </w:types>
        <w:behaviors>
          <w:behavior w:val="content"/>
        </w:behaviors>
        <w:guid w:val="{BC223563-F29E-4A2E-B948-514586F937F2}"/>
      </w:docPartPr>
      <w:docPartBody>
        <w:p w:rsidR="003E01D8" w:rsidRDefault="0022281A" w:rsidP="0022281A">
          <w:pPr>
            <w:pStyle w:val="C2C55BAFDC254A2EA35F8E5B9AAAA3CD"/>
          </w:pPr>
          <w:r w:rsidRPr="00D302EC">
            <w:rPr>
              <w:rStyle w:val="PlaceholderText"/>
            </w:rPr>
            <w:t>Click here to enter text.</w:t>
          </w:r>
        </w:p>
      </w:docPartBody>
    </w:docPart>
    <w:docPart>
      <w:docPartPr>
        <w:name w:val="166EB82609F44EE39C84C7513338386C"/>
        <w:category>
          <w:name w:val="General"/>
          <w:gallery w:val="placeholder"/>
        </w:category>
        <w:types>
          <w:type w:val="bbPlcHdr"/>
        </w:types>
        <w:behaviors>
          <w:behavior w:val="content"/>
        </w:behaviors>
        <w:guid w:val="{A8594F80-8D9D-47BB-9E61-22DDF9E36396}"/>
      </w:docPartPr>
      <w:docPartBody>
        <w:p w:rsidR="003E01D8" w:rsidRDefault="006A43A5" w:rsidP="006A43A5">
          <w:pPr>
            <w:pStyle w:val="166EB82609F44EE39C84C7513338386C3"/>
          </w:pPr>
          <w:r w:rsidRPr="00912785">
            <w:rPr>
              <w:rStyle w:val="PlaceholderText"/>
              <w:color w:val="A6A6A6" w:themeColor="background1" w:themeShade="A6"/>
              <w:szCs w:val="18"/>
            </w:rPr>
            <w:t>Click here to enter text.</w:t>
          </w:r>
        </w:p>
      </w:docPartBody>
    </w:docPart>
    <w:docPart>
      <w:docPartPr>
        <w:name w:val="A813497771F0492284A2719906F89775"/>
        <w:category>
          <w:name w:val="General"/>
          <w:gallery w:val="placeholder"/>
        </w:category>
        <w:types>
          <w:type w:val="bbPlcHdr"/>
        </w:types>
        <w:behaviors>
          <w:behavior w:val="content"/>
        </w:behaviors>
        <w:guid w:val="{5E6BF751-A01C-483D-9411-523E125EEB7D}"/>
      </w:docPartPr>
      <w:docPartBody>
        <w:p w:rsidR="003E01D8" w:rsidRDefault="006A43A5" w:rsidP="006A43A5">
          <w:pPr>
            <w:pStyle w:val="A813497771F0492284A2719906F897753"/>
          </w:pPr>
          <w:r w:rsidRPr="00912785">
            <w:rPr>
              <w:rStyle w:val="PlaceholderText"/>
              <w:color w:val="A6A6A6" w:themeColor="background1" w:themeShade="A6"/>
              <w:szCs w:val="18"/>
            </w:rPr>
            <w:t>Click here to enter text.</w:t>
          </w:r>
        </w:p>
      </w:docPartBody>
    </w:docPart>
    <w:docPart>
      <w:docPartPr>
        <w:name w:val="535624C480B1483DB807CB07B0E24D75"/>
        <w:category>
          <w:name w:val="General"/>
          <w:gallery w:val="placeholder"/>
        </w:category>
        <w:types>
          <w:type w:val="bbPlcHdr"/>
        </w:types>
        <w:behaviors>
          <w:behavior w:val="content"/>
        </w:behaviors>
        <w:guid w:val="{70A2313C-93E1-4311-B146-51DF12BAFE93}"/>
      </w:docPartPr>
      <w:docPartBody>
        <w:p w:rsidR="003E01D8" w:rsidRDefault="006A43A5" w:rsidP="006A43A5">
          <w:pPr>
            <w:pStyle w:val="535624C480B1483DB807CB07B0E24D753"/>
          </w:pPr>
          <w:r w:rsidRPr="006827BA">
            <w:rPr>
              <w:rStyle w:val="PlaceholderText"/>
              <w:szCs w:val="18"/>
            </w:rPr>
            <w:t>Choose an item.</w:t>
          </w:r>
        </w:p>
      </w:docPartBody>
    </w:docPart>
    <w:docPart>
      <w:docPartPr>
        <w:name w:val="825CB1C8EF80409F92DB7DF3DA76ACF3"/>
        <w:category>
          <w:name w:val="General"/>
          <w:gallery w:val="placeholder"/>
        </w:category>
        <w:types>
          <w:type w:val="bbPlcHdr"/>
        </w:types>
        <w:behaviors>
          <w:behavior w:val="content"/>
        </w:behaviors>
        <w:guid w:val="{807202FF-F374-4124-A312-1667CD170C1D}"/>
      </w:docPartPr>
      <w:docPartBody>
        <w:p w:rsidR="003E01D8" w:rsidRDefault="006A43A5" w:rsidP="006A43A5">
          <w:pPr>
            <w:pStyle w:val="825CB1C8EF80409F92DB7DF3DA76ACF33"/>
          </w:pPr>
          <w:r w:rsidRPr="006827BA">
            <w:rPr>
              <w:rStyle w:val="PlaceholderText"/>
              <w:szCs w:val="18"/>
            </w:rPr>
            <w:t>Choose an item.</w:t>
          </w:r>
        </w:p>
      </w:docPartBody>
    </w:docPart>
    <w:docPart>
      <w:docPartPr>
        <w:name w:val="BD2B9B33CEB44F198A88ABE908D0DB74"/>
        <w:category>
          <w:name w:val="General"/>
          <w:gallery w:val="placeholder"/>
        </w:category>
        <w:types>
          <w:type w:val="bbPlcHdr"/>
        </w:types>
        <w:behaviors>
          <w:behavior w:val="content"/>
        </w:behaviors>
        <w:guid w:val="{277D8FE6-239B-4DB6-9C3E-AAA1BA1AAD8F}"/>
      </w:docPartPr>
      <w:docPartBody>
        <w:p w:rsidR="003E01D8" w:rsidRDefault="006A43A5" w:rsidP="006A43A5">
          <w:pPr>
            <w:pStyle w:val="BD2B9B33CEB44F198A88ABE908D0DB743"/>
          </w:pPr>
          <w:r w:rsidRPr="00912785">
            <w:rPr>
              <w:rStyle w:val="PlaceholderText"/>
              <w:color w:val="A6A6A6" w:themeColor="background1" w:themeShade="A6"/>
              <w:szCs w:val="18"/>
            </w:rPr>
            <w:t>Click here to enter text.</w:t>
          </w:r>
        </w:p>
      </w:docPartBody>
    </w:docPart>
    <w:docPart>
      <w:docPartPr>
        <w:name w:val="935D3C5F74AF471FB5E64563A46A8A80"/>
        <w:category>
          <w:name w:val="General"/>
          <w:gallery w:val="placeholder"/>
        </w:category>
        <w:types>
          <w:type w:val="bbPlcHdr"/>
        </w:types>
        <w:behaviors>
          <w:behavior w:val="content"/>
        </w:behaviors>
        <w:guid w:val="{1BBE99E5-197A-45F9-9023-F5E1C9687B2B}"/>
      </w:docPartPr>
      <w:docPartBody>
        <w:p w:rsidR="003E01D8" w:rsidRDefault="006A43A5" w:rsidP="006A43A5">
          <w:pPr>
            <w:pStyle w:val="935D3C5F74AF471FB5E64563A46A8A803"/>
          </w:pPr>
          <w:r w:rsidRPr="00912785">
            <w:rPr>
              <w:rStyle w:val="PlaceholderText"/>
              <w:color w:val="A6A6A6" w:themeColor="background1" w:themeShade="A6"/>
              <w:szCs w:val="18"/>
            </w:rPr>
            <w:t>Click here to enter text.</w:t>
          </w:r>
        </w:p>
      </w:docPartBody>
    </w:docPart>
    <w:docPart>
      <w:docPartPr>
        <w:name w:val="F9F5C97401F54DA78340B3FDFF3A7A67"/>
        <w:category>
          <w:name w:val="General"/>
          <w:gallery w:val="placeholder"/>
        </w:category>
        <w:types>
          <w:type w:val="bbPlcHdr"/>
        </w:types>
        <w:behaviors>
          <w:behavior w:val="content"/>
        </w:behaviors>
        <w:guid w:val="{62E15D4C-C2CB-43D4-A924-167C23A1BD9E}"/>
      </w:docPartPr>
      <w:docPartBody>
        <w:p w:rsidR="003E01D8" w:rsidRDefault="006A43A5" w:rsidP="006A43A5">
          <w:pPr>
            <w:pStyle w:val="F9F5C97401F54DA78340B3FDFF3A7A673"/>
          </w:pPr>
          <w:r w:rsidRPr="00912785">
            <w:rPr>
              <w:rStyle w:val="PlaceholderText"/>
              <w:color w:val="A6A6A6" w:themeColor="background1" w:themeShade="A6"/>
              <w:szCs w:val="18"/>
            </w:rPr>
            <w:t>Click here to enter text.</w:t>
          </w:r>
        </w:p>
      </w:docPartBody>
    </w:docPart>
    <w:docPart>
      <w:docPartPr>
        <w:name w:val="CB34E8943EAD4E1ABFF70C58F7547BC5"/>
        <w:category>
          <w:name w:val="General"/>
          <w:gallery w:val="placeholder"/>
        </w:category>
        <w:types>
          <w:type w:val="bbPlcHdr"/>
        </w:types>
        <w:behaviors>
          <w:behavior w:val="content"/>
        </w:behaviors>
        <w:guid w:val="{679EBC8D-6464-4F26-9F0D-8F0D0BC910EC}"/>
      </w:docPartPr>
      <w:docPartBody>
        <w:p w:rsidR="003E01D8" w:rsidRDefault="006A43A5" w:rsidP="006A43A5">
          <w:pPr>
            <w:pStyle w:val="CB34E8943EAD4E1ABFF70C58F7547BC53"/>
          </w:pPr>
          <w:r w:rsidRPr="00912785">
            <w:rPr>
              <w:rStyle w:val="PlaceholderText"/>
              <w:color w:val="A6A6A6" w:themeColor="background1" w:themeShade="A6"/>
              <w:szCs w:val="18"/>
            </w:rPr>
            <w:t>Click here to enter text.</w:t>
          </w:r>
        </w:p>
      </w:docPartBody>
    </w:docPart>
    <w:docPart>
      <w:docPartPr>
        <w:name w:val="5CCF0859545C43B68F720FE67E16B4D6"/>
        <w:category>
          <w:name w:val="General"/>
          <w:gallery w:val="placeholder"/>
        </w:category>
        <w:types>
          <w:type w:val="bbPlcHdr"/>
        </w:types>
        <w:behaviors>
          <w:behavior w:val="content"/>
        </w:behaviors>
        <w:guid w:val="{7008A556-5894-43B9-B5A1-18DD4EFF3FC4}"/>
      </w:docPartPr>
      <w:docPartBody>
        <w:p w:rsidR="002262A8" w:rsidRDefault="006A43A5" w:rsidP="006A43A5">
          <w:pPr>
            <w:pStyle w:val="5CCF0859545C43B68F720FE67E16B4D63"/>
          </w:pPr>
          <w:r w:rsidRPr="00912785">
            <w:rPr>
              <w:rStyle w:val="PlaceholderText"/>
              <w:color w:val="A6A6A6" w:themeColor="background1" w:themeShade="A6"/>
              <w:szCs w:val="18"/>
            </w:rPr>
            <w:t>Click here to enter text.</w:t>
          </w:r>
        </w:p>
      </w:docPartBody>
    </w:docPart>
    <w:docPart>
      <w:docPartPr>
        <w:name w:val="4B74B87BA4764D7086FB70789B9A005E"/>
        <w:category>
          <w:name w:val="General"/>
          <w:gallery w:val="placeholder"/>
        </w:category>
        <w:types>
          <w:type w:val="bbPlcHdr"/>
        </w:types>
        <w:behaviors>
          <w:behavior w:val="content"/>
        </w:behaviors>
        <w:guid w:val="{C23173FB-3ECF-4010-BD83-58FAD5C6700D}"/>
      </w:docPartPr>
      <w:docPartBody>
        <w:p w:rsidR="002262A8" w:rsidRDefault="006A43A5" w:rsidP="006A43A5">
          <w:pPr>
            <w:pStyle w:val="4B74B87BA4764D7086FB70789B9A005E3"/>
          </w:pPr>
          <w:r w:rsidRPr="00912785">
            <w:rPr>
              <w:rStyle w:val="PlaceholderText"/>
              <w:color w:val="A6A6A6" w:themeColor="background1" w:themeShade="A6"/>
              <w:szCs w:val="18"/>
            </w:rPr>
            <w:t>Click here to enter text.</w:t>
          </w:r>
        </w:p>
      </w:docPartBody>
    </w:docPart>
    <w:docPart>
      <w:docPartPr>
        <w:name w:val="C812D0CE06D949CBB2976D5374912D93"/>
        <w:category>
          <w:name w:val="General"/>
          <w:gallery w:val="placeholder"/>
        </w:category>
        <w:types>
          <w:type w:val="bbPlcHdr"/>
        </w:types>
        <w:behaviors>
          <w:behavior w:val="content"/>
        </w:behaviors>
        <w:guid w:val="{BF3A5FBD-1382-4443-9746-CDC57B563021}"/>
      </w:docPartPr>
      <w:docPartBody>
        <w:p w:rsidR="002262A8" w:rsidRDefault="006A43A5" w:rsidP="006A43A5">
          <w:pPr>
            <w:pStyle w:val="C812D0CE06D949CBB2976D5374912D933"/>
          </w:pPr>
          <w:r w:rsidRPr="00522811">
            <w:rPr>
              <w:rStyle w:val="PlaceholderText"/>
              <w:color w:val="A6A6A6" w:themeColor="background1" w:themeShade="A6"/>
            </w:rPr>
            <w:t>Click here to enter text.</w:t>
          </w:r>
        </w:p>
      </w:docPartBody>
    </w:docPart>
    <w:docPart>
      <w:docPartPr>
        <w:name w:val="329E2609A4BF4065A032424E4D60D5A7"/>
        <w:category>
          <w:name w:val="General"/>
          <w:gallery w:val="placeholder"/>
        </w:category>
        <w:types>
          <w:type w:val="bbPlcHdr"/>
        </w:types>
        <w:behaviors>
          <w:behavior w:val="content"/>
        </w:behaviors>
        <w:guid w:val="{96F640E3-FE7A-4C35-AF18-6A169BC6ABA2}"/>
      </w:docPartPr>
      <w:docPartBody>
        <w:p w:rsidR="002262A8" w:rsidRDefault="006A43A5" w:rsidP="006A43A5">
          <w:pPr>
            <w:pStyle w:val="329E2609A4BF4065A032424E4D60D5A73"/>
          </w:pPr>
          <w:r w:rsidRPr="00522811">
            <w:rPr>
              <w:rStyle w:val="PlaceholderText"/>
              <w:color w:val="A6A6A6" w:themeColor="background1" w:themeShade="A6"/>
            </w:rPr>
            <w:t>Click here to enter text.</w:t>
          </w:r>
        </w:p>
      </w:docPartBody>
    </w:docPart>
    <w:docPart>
      <w:docPartPr>
        <w:name w:val="5F1F7F0627A44DA0BE18999C643D8981"/>
        <w:category>
          <w:name w:val="General"/>
          <w:gallery w:val="placeholder"/>
        </w:category>
        <w:types>
          <w:type w:val="bbPlcHdr"/>
        </w:types>
        <w:behaviors>
          <w:behavior w:val="content"/>
        </w:behaviors>
        <w:guid w:val="{C1EF87C0-E681-4A8E-ACAB-C8809D772027}"/>
      </w:docPartPr>
      <w:docPartBody>
        <w:p w:rsidR="00B65438" w:rsidRDefault="00B37411" w:rsidP="00B37411">
          <w:pPr>
            <w:pStyle w:val="5F1F7F0627A44DA0BE18999C643D8981"/>
          </w:pPr>
          <w:r w:rsidRPr="00AC1361">
            <w:rPr>
              <w:rStyle w:val="PlaceholderText"/>
            </w:rPr>
            <w:t>Enter any content that you want to repeat, including other content controls. You can also insert this control around table rows in order to repeat parts of a table.</w:t>
          </w:r>
        </w:p>
      </w:docPartBody>
    </w:docPart>
    <w:docPart>
      <w:docPartPr>
        <w:name w:val="0597900C7D7E4497BB0CD651980260A3"/>
        <w:category>
          <w:name w:val="General"/>
          <w:gallery w:val="placeholder"/>
        </w:category>
        <w:types>
          <w:type w:val="bbPlcHdr"/>
        </w:types>
        <w:behaviors>
          <w:behavior w:val="content"/>
        </w:behaviors>
        <w:guid w:val="{34526389-1398-4C1C-B8BF-10A7748C6802}"/>
      </w:docPartPr>
      <w:docPartBody>
        <w:p w:rsidR="00B65438" w:rsidRDefault="006A43A5" w:rsidP="006A43A5">
          <w:pPr>
            <w:pStyle w:val="0597900C7D7E4497BB0CD651980260A32"/>
          </w:pPr>
          <w:r w:rsidRPr="00522811">
            <w:rPr>
              <w:rStyle w:val="PlaceholderText"/>
              <w:color w:val="A6A6A6" w:themeColor="background1" w:themeShade="A6"/>
            </w:rPr>
            <w:t>Click here to enter text.</w:t>
          </w:r>
        </w:p>
      </w:docPartBody>
    </w:docPart>
    <w:docPart>
      <w:docPartPr>
        <w:name w:val="27E088C941C44A9D8112F1889088D967"/>
        <w:category>
          <w:name w:val="General"/>
          <w:gallery w:val="placeholder"/>
        </w:category>
        <w:types>
          <w:type w:val="bbPlcHdr"/>
        </w:types>
        <w:behaviors>
          <w:behavior w:val="content"/>
        </w:behaviors>
        <w:guid w:val="{49332B6A-AD0E-4A36-B7B9-5996735E16CE}"/>
      </w:docPartPr>
      <w:docPartBody>
        <w:p w:rsidR="00B65438" w:rsidRDefault="006A43A5" w:rsidP="006A43A5">
          <w:pPr>
            <w:pStyle w:val="27E088C941C44A9D8112F1889088D9672"/>
          </w:pPr>
          <w:r w:rsidRPr="00522811">
            <w:rPr>
              <w:rStyle w:val="PlaceholderText"/>
            </w:rPr>
            <w:t>Choose an item.</w:t>
          </w:r>
        </w:p>
      </w:docPartBody>
    </w:docPart>
    <w:docPart>
      <w:docPartPr>
        <w:name w:val="62CEB2E55E0044D1906599965502E504"/>
        <w:category>
          <w:name w:val="General"/>
          <w:gallery w:val="placeholder"/>
        </w:category>
        <w:types>
          <w:type w:val="bbPlcHdr"/>
        </w:types>
        <w:behaviors>
          <w:behavior w:val="content"/>
        </w:behaviors>
        <w:guid w:val="{8205A4DD-11E4-47AA-AAD8-DBD02FE8A25A}"/>
      </w:docPartPr>
      <w:docPartBody>
        <w:p w:rsidR="00B65438" w:rsidRDefault="006A43A5" w:rsidP="006A43A5">
          <w:pPr>
            <w:pStyle w:val="62CEB2E55E0044D1906599965502E5042"/>
          </w:pPr>
          <w:r w:rsidRPr="00522811">
            <w:rPr>
              <w:rStyle w:val="PlaceholderText"/>
              <w:color w:val="A6A6A6" w:themeColor="background1" w:themeShade="A6"/>
            </w:rPr>
            <w:t>Click here to enter text.</w:t>
          </w:r>
        </w:p>
      </w:docPartBody>
    </w:docPart>
    <w:docPart>
      <w:docPartPr>
        <w:name w:val="1885B195A75C4F729727FD15638433A8"/>
        <w:category>
          <w:name w:val="General"/>
          <w:gallery w:val="placeholder"/>
        </w:category>
        <w:types>
          <w:type w:val="bbPlcHdr"/>
        </w:types>
        <w:behaviors>
          <w:behavior w:val="content"/>
        </w:behaviors>
        <w:guid w:val="{D0611ABB-AE51-4191-AAB4-BAA584EB20DA}"/>
      </w:docPartPr>
      <w:docPartBody>
        <w:p w:rsidR="00B65438" w:rsidRDefault="006A43A5" w:rsidP="006A43A5">
          <w:pPr>
            <w:pStyle w:val="1885B195A75C4F729727FD15638433A82"/>
          </w:pPr>
          <w:r w:rsidRPr="00522811">
            <w:rPr>
              <w:rStyle w:val="PlaceholderText"/>
              <w:color w:val="A6A6A6" w:themeColor="background1" w:themeShade="A6"/>
            </w:rPr>
            <w:t>Click here to enter text.</w:t>
          </w:r>
        </w:p>
      </w:docPartBody>
    </w:docPart>
    <w:docPart>
      <w:docPartPr>
        <w:name w:val="6082B96F004D4ABE8A2FE70427E6CF17"/>
        <w:category>
          <w:name w:val="General"/>
          <w:gallery w:val="placeholder"/>
        </w:category>
        <w:types>
          <w:type w:val="bbPlcHdr"/>
        </w:types>
        <w:behaviors>
          <w:behavior w:val="content"/>
        </w:behaviors>
        <w:guid w:val="{398F4449-75AA-40A5-82CB-43EFAC08A8B2}"/>
      </w:docPartPr>
      <w:docPartBody>
        <w:p w:rsidR="00B65438" w:rsidRDefault="006A43A5" w:rsidP="006A43A5">
          <w:pPr>
            <w:pStyle w:val="6082B96F004D4ABE8A2FE70427E6CF172"/>
          </w:pPr>
          <w:r w:rsidRPr="00522811">
            <w:rPr>
              <w:rStyle w:val="PlaceholderText"/>
            </w:rPr>
            <w:t>Choose an item.</w:t>
          </w:r>
        </w:p>
      </w:docPartBody>
    </w:docPart>
    <w:docPart>
      <w:docPartPr>
        <w:name w:val="7658EF55D2B64AA694E257A4B82FFE85"/>
        <w:category>
          <w:name w:val="General"/>
          <w:gallery w:val="placeholder"/>
        </w:category>
        <w:types>
          <w:type w:val="bbPlcHdr"/>
        </w:types>
        <w:behaviors>
          <w:behavior w:val="content"/>
        </w:behaviors>
        <w:guid w:val="{3E970352-ACF6-4379-8DBF-7CAF9A6F753A}"/>
      </w:docPartPr>
      <w:docPartBody>
        <w:p w:rsidR="00B65438" w:rsidRDefault="00B37411" w:rsidP="00B37411">
          <w:pPr>
            <w:pStyle w:val="7658EF55D2B64AA694E257A4B82FFE85"/>
          </w:pPr>
          <w:r w:rsidRPr="00AC1361">
            <w:rPr>
              <w:rStyle w:val="PlaceholderText"/>
            </w:rPr>
            <w:t>Enter any content that you want to repeat, including other content controls. You can also insert this control around table rows in order to repeat parts of a table.</w:t>
          </w:r>
        </w:p>
      </w:docPartBody>
    </w:docPart>
    <w:docPart>
      <w:docPartPr>
        <w:name w:val="4374334D7DDB41E5AF925EACADE2A9D5"/>
        <w:category>
          <w:name w:val="General"/>
          <w:gallery w:val="placeholder"/>
        </w:category>
        <w:types>
          <w:type w:val="bbPlcHdr"/>
        </w:types>
        <w:behaviors>
          <w:behavior w:val="content"/>
        </w:behaviors>
        <w:guid w:val="{3B7450F1-B011-43E0-9185-096D7FA47E78}"/>
      </w:docPartPr>
      <w:docPartBody>
        <w:p w:rsidR="00B65438" w:rsidRDefault="006A43A5" w:rsidP="006A43A5">
          <w:pPr>
            <w:pStyle w:val="4374334D7DDB41E5AF925EACADE2A9D52"/>
          </w:pPr>
          <w:r w:rsidRPr="00522811">
            <w:rPr>
              <w:rStyle w:val="PlaceholderText"/>
              <w:color w:val="A6A6A6" w:themeColor="background1" w:themeShade="A6"/>
            </w:rPr>
            <w:t>Click here to enter text.</w:t>
          </w:r>
        </w:p>
      </w:docPartBody>
    </w:docPart>
    <w:docPart>
      <w:docPartPr>
        <w:name w:val="C6C617B3CEAA44319DAD66A1F101B4C5"/>
        <w:category>
          <w:name w:val="General"/>
          <w:gallery w:val="placeholder"/>
        </w:category>
        <w:types>
          <w:type w:val="bbPlcHdr"/>
        </w:types>
        <w:behaviors>
          <w:behavior w:val="content"/>
        </w:behaviors>
        <w:guid w:val="{3BC34608-6B98-4FB1-AD3B-96CCF02C7EB5}"/>
      </w:docPartPr>
      <w:docPartBody>
        <w:p w:rsidR="00B65438" w:rsidRDefault="006A43A5" w:rsidP="006A43A5">
          <w:pPr>
            <w:pStyle w:val="C6C617B3CEAA44319DAD66A1F101B4C52"/>
          </w:pPr>
          <w:r w:rsidRPr="00522811">
            <w:rPr>
              <w:rStyle w:val="PlaceholderText"/>
            </w:rPr>
            <w:t>Choose an item.</w:t>
          </w:r>
        </w:p>
      </w:docPartBody>
    </w:docPart>
    <w:docPart>
      <w:docPartPr>
        <w:name w:val="E46571FFB0E6491E9904EB14EE8E2EDF"/>
        <w:category>
          <w:name w:val="General"/>
          <w:gallery w:val="placeholder"/>
        </w:category>
        <w:types>
          <w:type w:val="bbPlcHdr"/>
        </w:types>
        <w:behaviors>
          <w:behavior w:val="content"/>
        </w:behaviors>
        <w:guid w:val="{2FBB52B1-54BC-48DF-8DC5-7296CD183128}"/>
      </w:docPartPr>
      <w:docPartBody>
        <w:p w:rsidR="00B65438" w:rsidRDefault="006A43A5" w:rsidP="006A43A5">
          <w:pPr>
            <w:pStyle w:val="E46571FFB0E6491E9904EB14EE8E2EDF2"/>
          </w:pPr>
          <w:r w:rsidRPr="00522811">
            <w:rPr>
              <w:rStyle w:val="PlaceholderText"/>
              <w:color w:val="A6A6A6" w:themeColor="background1" w:themeShade="A6"/>
            </w:rPr>
            <w:t>Click here to enter text.</w:t>
          </w:r>
        </w:p>
      </w:docPartBody>
    </w:docPart>
    <w:docPart>
      <w:docPartPr>
        <w:name w:val="D080CB1D59E04BBA956A312FAF53F278"/>
        <w:category>
          <w:name w:val="General"/>
          <w:gallery w:val="placeholder"/>
        </w:category>
        <w:types>
          <w:type w:val="bbPlcHdr"/>
        </w:types>
        <w:behaviors>
          <w:behavior w:val="content"/>
        </w:behaviors>
        <w:guid w:val="{EE6A6834-5D8C-4BF8-B615-F0C6E374DE5A}"/>
      </w:docPartPr>
      <w:docPartBody>
        <w:p w:rsidR="00B65438" w:rsidRDefault="006A43A5" w:rsidP="006A43A5">
          <w:pPr>
            <w:pStyle w:val="D080CB1D59E04BBA956A312FAF53F2782"/>
          </w:pPr>
          <w:r w:rsidRPr="00522811">
            <w:rPr>
              <w:rStyle w:val="PlaceholderText"/>
              <w:color w:val="A6A6A6" w:themeColor="background1" w:themeShade="A6"/>
            </w:rPr>
            <w:t>Click here to enter text.</w:t>
          </w:r>
        </w:p>
      </w:docPartBody>
    </w:docPart>
    <w:docPart>
      <w:docPartPr>
        <w:name w:val="E88A964103024B6D99F862DAF046D955"/>
        <w:category>
          <w:name w:val="General"/>
          <w:gallery w:val="placeholder"/>
        </w:category>
        <w:types>
          <w:type w:val="bbPlcHdr"/>
        </w:types>
        <w:behaviors>
          <w:behavior w:val="content"/>
        </w:behaviors>
        <w:guid w:val="{B87F17A6-67FA-4BB9-A61F-B5C015C12325}"/>
      </w:docPartPr>
      <w:docPartBody>
        <w:p w:rsidR="00B65438" w:rsidRDefault="006A43A5" w:rsidP="006A43A5">
          <w:pPr>
            <w:pStyle w:val="E88A964103024B6D99F862DAF046D9552"/>
          </w:pPr>
          <w:r w:rsidRPr="00522811">
            <w:rPr>
              <w:rStyle w:val="PlaceholderText"/>
            </w:rPr>
            <w:t>Choose an item.</w:t>
          </w:r>
        </w:p>
      </w:docPartBody>
    </w:docPart>
    <w:docPart>
      <w:docPartPr>
        <w:name w:val="5D59A1C022EE4ED4B9525E5397B32D23"/>
        <w:category>
          <w:name w:val="General"/>
          <w:gallery w:val="placeholder"/>
        </w:category>
        <w:types>
          <w:type w:val="bbPlcHdr"/>
        </w:types>
        <w:behaviors>
          <w:behavior w:val="content"/>
        </w:behaviors>
        <w:guid w:val="{CF172B1C-85DF-4C80-AA9F-5A6A7F69A295}"/>
      </w:docPartPr>
      <w:docPartBody>
        <w:p w:rsidR="00AE4737" w:rsidRDefault="006A43A5" w:rsidP="006A43A5">
          <w:pPr>
            <w:pStyle w:val="5D59A1C022EE4ED4B9525E5397B32D231"/>
          </w:pPr>
          <w:r w:rsidRPr="001C75E4">
            <w:rPr>
              <w:rStyle w:val="PlaceholderText"/>
            </w:rPr>
            <w:t>Click here to enter a date.</w:t>
          </w:r>
        </w:p>
      </w:docPartBody>
    </w:docPart>
    <w:docPart>
      <w:docPartPr>
        <w:name w:val="2749F422DBD74D34A7830AF0731009F8"/>
        <w:category>
          <w:name w:val="General"/>
          <w:gallery w:val="placeholder"/>
        </w:category>
        <w:types>
          <w:type w:val="bbPlcHdr"/>
        </w:types>
        <w:behaviors>
          <w:behavior w:val="content"/>
        </w:behaviors>
        <w:guid w:val="{646CEE50-BE79-4464-B3E8-375C329FB858}"/>
      </w:docPartPr>
      <w:docPartBody>
        <w:p w:rsidR="00AE4737" w:rsidRDefault="006A43A5" w:rsidP="006A43A5">
          <w:pPr>
            <w:pStyle w:val="2749F422DBD74D34A7830AF0731009F81"/>
          </w:pPr>
          <w:r w:rsidRPr="001C75E4">
            <w:rPr>
              <w:rStyle w:val="PlaceholderText"/>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81A"/>
    <w:rsid w:val="00116E54"/>
    <w:rsid w:val="0022281A"/>
    <w:rsid w:val="002262A8"/>
    <w:rsid w:val="003E01D8"/>
    <w:rsid w:val="005B504C"/>
    <w:rsid w:val="00612E19"/>
    <w:rsid w:val="006A43A5"/>
    <w:rsid w:val="00AC507F"/>
    <w:rsid w:val="00AE4737"/>
    <w:rsid w:val="00B37411"/>
    <w:rsid w:val="00B65438"/>
    <w:rsid w:val="00BF4920"/>
    <w:rsid w:val="00DF1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2F0C5DDE644C99773175239792261">
    <w:name w:val="0B82F0C5DDE644C99773175239792261"/>
    <w:rsid w:val="0022281A"/>
  </w:style>
  <w:style w:type="paragraph" w:customStyle="1" w:styleId="1607074734CC45B083F94D4D7CF84A4A">
    <w:name w:val="1607074734CC45B083F94D4D7CF84A4A"/>
    <w:rsid w:val="0022281A"/>
  </w:style>
  <w:style w:type="paragraph" w:customStyle="1" w:styleId="8979F9FA4BCE4F9A930EE1A300B99E9C">
    <w:name w:val="8979F9FA4BCE4F9A930EE1A300B99E9C"/>
    <w:rsid w:val="0022281A"/>
  </w:style>
  <w:style w:type="paragraph" w:customStyle="1" w:styleId="FAA69AFCF8DC4C32B52DFD1D2982CE0B">
    <w:name w:val="FAA69AFCF8DC4C32B52DFD1D2982CE0B"/>
    <w:rsid w:val="0022281A"/>
  </w:style>
  <w:style w:type="paragraph" w:customStyle="1" w:styleId="55A9D9A27B084999BDDF63193CA5B530">
    <w:name w:val="55A9D9A27B084999BDDF63193CA5B530"/>
    <w:rsid w:val="0022281A"/>
  </w:style>
  <w:style w:type="paragraph" w:customStyle="1" w:styleId="435D89B103BB48BBAEF523DD5BF2BDC9">
    <w:name w:val="435D89B103BB48BBAEF523DD5BF2BDC9"/>
    <w:rsid w:val="0022281A"/>
  </w:style>
  <w:style w:type="paragraph" w:customStyle="1" w:styleId="8E894B2522F441D995023C773FD2711D">
    <w:name w:val="8E894B2522F441D995023C773FD2711D"/>
    <w:rsid w:val="0022281A"/>
  </w:style>
  <w:style w:type="paragraph" w:customStyle="1" w:styleId="1E9972622E204C638C820AA1F7051141">
    <w:name w:val="1E9972622E204C638C820AA1F7051141"/>
    <w:rsid w:val="0022281A"/>
  </w:style>
  <w:style w:type="paragraph" w:customStyle="1" w:styleId="3D2E150641464C29B88AC780836EF230">
    <w:name w:val="3D2E150641464C29B88AC780836EF230"/>
    <w:rsid w:val="0022281A"/>
  </w:style>
  <w:style w:type="character" w:styleId="PlaceholderText">
    <w:name w:val="Placeholder Text"/>
    <w:basedOn w:val="DefaultParagraphFont"/>
    <w:uiPriority w:val="99"/>
    <w:semiHidden/>
    <w:rsid w:val="006A43A5"/>
    <w:rPr>
      <w:color w:val="808080"/>
    </w:rPr>
  </w:style>
  <w:style w:type="paragraph" w:customStyle="1" w:styleId="428E000AF751445DB0CF9AF777A1180A">
    <w:name w:val="428E000AF751445DB0CF9AF777A1180A"/>
    <w:rsid w:val="0022281A"/>
  </w:style>
  <w:style w:type="paragraph" w:customStyle="1" w:styleId="302141463DDE4BE4AE159F75FB101E0F">
    <w:name w:val="302141463DDE4BE4AE159F75FB101E0F"/>
    <w:rsid w:val="0022281A"/>
  </w:style>
  <w:style w:type="paragraph" w:customStyle="1" w:styleId="B0478A31D086485A9CE15E816F4C0218">
    <w:name w:val="B0478A31D086485A9CE15E816F4C0218"/>
    <w:rsid w:val="0022281A"/>
  </w:style>
  <w:style w:type="paragraph" w:customStyle="1" w:styleId="C2C55BAFDC254A2EA35F8E5B9AAAA3CD">
    <w:name w:val="C2C55BAFDC254A2EA35F8E5B9AAAA3CD"/>
    <w:rsid w:val="0022281A"/>
  </w:style>
  <w:style w:type="paragraph" w:customStyle="1" w:styleId="166EB82609F44EE39C84C7513338386C">
    <w:name w:val="166EB82609F44EE39C84C7513338386C"/>
    <w:rsid w:val="0022281A"/>
  </w:style>
  <w:style w:type="paragraph" w:customStyle="1" w:styleId="A813497771F0492284A2719906F89775">
    <w:name w:val="A813497771F0492284A2719906F89775"/>
    <w:rsid w:val="0022281A"/>
  </w:style>
  <w:style w:type="paragraph" w:customStyle="1" w:styleId="535624C480B1483DB807CB07B0E24D75">
    <w:name w:val="535624C480B1483DB807CB07B0E24D75"/>
    <w:rsid w:val="0022281A"/>
  </w:style>
  <w:style w:type="paragraph" w:customStyle="1" w:styleId="825CB1C8EF80409F92DB7DF3DA76ACF3">
    <w:name w:val="825CB1C8EF80409F92DB7DF3DA76ACF3"/>
    <w:rsid w:val="0022281A"/>
  </w:style>
  <w:style w:type="paragraph" w:customStyle="1" w:styleId="BD2B9B33CEB44F198A88ABE908D0DB74">
    <w:name w:val="BD2B9B33CEB44F198A88ABE908D0DB74"/>
    <w:rsid w:val="0022281A"/>
  </w:style>
  <w:style w:type="paragraph" w:customStyle="1" w:styleId="935D3C5F74AF471FB5E64563A46A8A80">
    <w:name w:val="935D3C5F74AF471FB5E64563A46A8A80"/>
    <w:rsid w:val="0022281A"/>
  </w:style>
  <w:style w:type="paragraph" w:customStyle="1" w:styleId="F9F5C97401F54DA78340B3FDFF3A7A67">
    <w:name w:val="F9F5C97401F54DA78340B3FDFF3A7A67"/>
    <w:rsid w:val="0022281A"/>
  </w:style>
  <w:style w:type="paragraph" w:customStyle="1" w:styleId="CB34E8943EAD4E1ABFF70C58F7547BC5">
    <w:name w:val="CB34E8943EAD4E1ABFF70C58F7547BC5"/>
    <w:rsid w:val="0022281A"/>
  </w:style>
  <w:style w:type="paragraph" w:customStyle="1" w:styleId="B1A884BD49AE46D6A53E2047333AFCA7">
    <w:name w:val="B1A884BD49AE46D6A53E2047333AFCA7"/>
    <w:rsid w:val="0022281A"/>
  </w:style>
  <w:style w:type="paragraph" w:customStyle="1" w:styleId="94A3A1C9735A4542847FF963BC6AC1CC">
    <w:name w:val="94A3A1C9735A4542847FF963BC6AC1CC"/>
    <w:rsid w:val="003E01D8"/>
  </w:style>
  <w:style w:type="paragraph" w:customStyle="1" w:styleId="96FEA4285C744814BF2E882B6816A20F">
    <w:name w:val="96FEA4285C744814BF2E882B6816A20F"/>
    <w:rsid w:val="003E01D8"/>
  </w:style>
  <w:style w:type="paragraph" w:customStyle="1" w:styleId="4AFA366FA07F4769BA8E8FD4F65498B2">
    <w:name w:val="4AFA366FA07F4769BA8E8FD4F65498B2"/>
    <w:rsid w:val="003E01D8"/>
  </w:style>
  <w:style w:type="paragraph" w:customStyle="1" w:styleId="26A18424D6864F29A55ECE3B9AC867FB">
    <w:name w:val="26A18424D6864F29A55ECE3B9AC867FB"/>
    <w:rsid w:val="003E01D8"/>
  </w:style>
  <w:style w:type="paragraph" w:customStyle="1" w:styleId="6635F3CBD9FE467E98378FC9FCCA6CEF">
    <w:name w:val="6635F3CBD9FE467E98378FC9FCCA6CEF"/>
    <w:rsid w:val="003E01D8"/>
  </w:style>
  <w:style w:type="paragraph" w:customStyle="1" w:styleId="CF58C8F8B2FC4E899E1504EDB26A714E">
    <w:name w:val="CF58C8F8B2FC4E899E1504EDB26A714E"/>
    <w:rsid w:val="005B504C"/>
  </w:style>
  <w:style w:type="paragraph" w:customStyle="1" w:styleId="FC20A3EA60CE4D2A919EDC61D379D3C5">
    <w:name w:val="FC20A3EA60CE4D2A919EDC61D379D3C5"/>
    <w:rsid w:val="005B504C"/>
  </w:style>
  <w:style w:type="paragraph" w:customStyle="1" w:styleId="4ECB72C9BD43473B9D09751F75D70F70">
    <w:name w:val="4ECB72C9BD43473B9D09751F75D70F70"/>
    <w:rsid w:val="005B504C"/>
  </w:style>
  <w:style w:type="paragraph" w:customStyle="1" w:styleId="56B7D271265B4737AE6B376A159B7CA7">
    <w:name w:val="56B7D271265B4737AE6B376A159B7CA7"/>
    <w:rsid w:val="005B504C"/>
  </w:style>
  <w:style w:type="paragraph" w:customStyle="1" w:styleId="8C930ECBFFA34C52B5535DC7FABD2EF2">
    <w:name w:val="8C930ECBFFA34C52B5535DC7FABD2EF2"/>
    <w:rsid w:val="005B504C"/>
  </w:style>
  <w:style w:type="paragraph" w:customStyle="1" w:styleId="11E35F1382F24B01A34E28B31876BCB0">
    <w:name w:val="11E35F1382F24B01A34E28B31876BCB0"/>
    <w:rsid w:val="005B504C"/>
  </w:style>
  <w:style w:type="paragraph" w:customStyle="1" w:styleId="A6B58ABD42E44E698F3239D17CFEAB2C">
    <w:name w:val="A6B58ABD42E44E698F3239D17CFEAB2C"/>
    <w:rsid w:val="005B504C"/>
  </w:style>
  <w:style w:type="paragraph" w:customStyle="1" w:styleId="D14B5F8E0F4B422180B2A587D2B0DD5E">
    <w:name w:val="D14B5F8E0F4B422180B2A587D2B0DD5E"/>
    <w:rsid w:val="005B504C"/>
  </w:style>
  <w:style w:type="paragraph" w:customStyle="1" w:styleId="CEA113E7F3A4452DA0730AEE0B76B9DC">
    <w:name w:val="CEA113E7F3A4452DA0730AEE0B76B9DC"/>
    <w:rsid w:val="005B504C"/>
  </w:style>
  <w:style w:type="paragraph" w:customStyle="1" w:styleId="2CC2A5884A0748CB9AD094CFFD4D631B">
    <w:name w:val="2CC2A5884A0748CB9AD094CFFD4D631B"/>
    <w:rsid w:val="005B504C"/>
  </w:style>
  <w:style w:type="paragraph" w:customStyle="1" w:styleId="2B4AB365CA7545729BF4C66AF3E9147B">
    <w:name w:val="2B4AB365CA7545729BF4C66AF3E9147B"/>
    <w:rsid w:val="005B504C"/>
  </w:style>
  <w:style w:type="paragraph" w:customStyle="1" w:styleId="329750A9862A411A9041FE7C1CCD318B">
    <w:name w:val="329750A9862A411A9041FE7C1CCD318B"/>
    <w:rsid w:val="005B504C"/>
  </w:style>
  <w:style w:type="paragraph" w:customStyle="1" w:styleId="60FA9FEDD4F742B38C4ED4D93446C08E">
    <w:name w:val="60FA9FEDD4F742B38C4ED4D93446C08E"/>
    <w:rsid w:val="005B504C"/>
  </w:style>
  <w:style w:type="paragraph" w:customStyle="1" w:styleId="82E4046309F44AB9A1224ABDBB9CB9A6">
    <w:name w:val="82E4046309F44AB9A1224ABDBB9CB9A6"/>
    <w:rsid w:val="005B504C"/>
  </w:style>
  <w:style w:type="paragraph" w:customStyle="1" w:styleId="7441AB7731DC4966B4D26E93674E1C9C">
    <w:name w:val="7441AB7731DC4966B4D26E93674E1C9C"/>
    <w:rsid w:val="005B504C"/>
  </w:style>
  <w:style w:type="paragraph" w:customStyle="1" w:styleId="AA78D42606E84851828B515F94798637">
    <w:name w:val="AA78D42606E84851828B515F94798637"/>
    <w:rsid w:val="005B504C"/>
  </w:style>
  <w:style w:type="paragraph" w:customStyle="1" w:styleId="0E73A1912BC84AC0B60CE9DB79E71F6A">
    <w:name w:val="0E73A1912BC84AC0B60CE9DB79E71F6A"/>
    <w:rsid w:val="005B504C"/>
  </w:style>
  <w:style w:type="paragraph" w:customStyle="1" w:styleId="BCF5C9E690824A9F9EAFD81F80CC28AB">
    <w:name w:val="BCF5C9E690824A9F9EAFD81F80CC28AB"/>
    <w:rsid w:val="005B504C"/>
  </w:style>
  <w:style w:type="paragraph" w:customStyle="1" w:styleId="68AE6703DFF4457DBB85FE8D121A5155">
    <w:name w:val="68AE6703DFF4457DBB85FE8D121A5155"/>
    <w:rsid w:val="005B504C"/>
  </w:style>
  <w:style w:type="paragraph" w:customStyle="1" w:styleId="4A7C44D5AE394F13AB220B7BBF8EB910">
    <w:name w:val="4A7C44D5AE394F13AB220B7BBF8EB910"/>
    <w:rsid w:val="005B504C"/>
  </w:style>
  <w:style w:type="paragraph" w:customStyle="1" w:styleId="BF8FFE5CE2CB4561ADAE39F230552979">
    <w:name w:val="BF8FFE5CE2CB4561ADAE39F230552979"/>
    <w:rsid w:val="005B504C"/>
  </w:style>
  <w:style w:type="paragraph" w:customStyle="1" w:styleId="091A6F8DA52C42969DB1F4605D9D0765">
    <w:name w:val="091A6F8DA52C42969DB1F4605D9D0765"/>
    <w:rsid w:val="005B504C"/>
  </w:style>
  <w:style w:type="paragraph" w:customStyle="1" w:styleId="BBA97431FCBA4C939407F9DBE0E2167C">
    <w:name w:val="BBA97431FCBA4C939407F9DBE0E2167C"/>
    <w:rsid w:val="005B504C"/>
  </w:style>
  <w:style w:type="paragraph" w:customStyle="1" w:styleId="98980095C8AD43F58FDB0A1B1BD50777">
    <w:name w:val="98980095C8AD43F58FDB0A1B1BD50777"/>
    <w:rsid w:val="005B504C"/>
  </w:style>
  <w:style w:type="paragraph" w:customStyle="1" w:styleId="5CCF0859545C43B68F720FE67E16B4D6">
    <w:name w:val="5CCF0859545C43B68F720FE67E16B4D6"/>
    <w:rsid w:val="002262A8"/>
  </w:style>
  <w:style w:type="paragraph" w:customStyle="1" w:styleId="4B74B87BA4764D7086FB70789B9A005E">
    <w:name w:val="4B74B87BA4764D7086FB70789B9A005E"/>
    <w:rsid w:val="002262A8"/>
  </w:style>
  <w:style w:type="paragraph" w:customStyle="1" w:styleId="C812D0CE06D949CBB2976D5374912D93">
    <w:name w:val="C812D0CE06D949CBB2976D5374912D93"/>
    <w:rsid w:val="002262A8"/>
  </w:style>
  <w:style w:type="paragraph" w:customStyle="1" w:styleId="329E2609A4BF4065A032424E4D60D5A7">
    <w:name w:val="329E2609A4BF4065A032424E4D60D5A7"/>
    <w:rsid w:val="002262A8"/>
  </w:style>
  <w:style w:type="paragraph" w:customStyle="1" w:styleId="8E94440132D142EB8A7438A9176A7356">
    <w:name w:val="8E94440132D142EB8A7438A9176A7356"/>
    <w:rsid w:val="002262A8"/>
  </w:style>
  <w:style w:type="paragraph" w:customStyle="1" w:styleId="1D29EDD78E8841BD87536F6683FD4F9D">
    <w:name w:val="1D29EDD78E8841BD87536F6683FD4F9D"/>
    <w:rsid w:val="002262A8"/>
  </w:style>
  <w:style w:type="paragraph" w:customStyle="1" w:styleId="F7A4B0E865EA4484A92B6ED32DA9478F">
    <w:name w:val="F7A4B0E865EA4484A92B6ED32DA9478F"/>
    <w:rsid w:val="002262A8"/>
  </w:style>
  <w:style w:type="paragraph" w:customStyle="1" w:styleId="8D4B9DB3DBD54F278A97484AC2CF9965">
    <w:name w:val="8D4B9DB3DBD54F278A97484AC2CF9965"/>
    <w:rsid w:val="002262A8"/>
  </w:style>
  <w:style w:type="paragraph" w:customStyle="1" w:styleId="4E5EE40C65B1400B9EBD4A1076606E96">
    <w:name w:val="4E5EE40C65B1400B9EBD4A1076606E96"/>
    <w:rsid w:val="002262A8"/>
  </w:style>
  <w:style w:type="paragraph" w:customStyle="1" w:styleId="0B855BE489754499B5DA25C1617E8C26">
    <w:name w:val="0B855BE489754499B5DA25C1617E8C26"/>
    <w:rsid w:val="002262A8"/>
  </w:style>
  <w:style w:type="paragraph" w:customStyle="1" w:styleId="C9FC834E0342421C8F010705A2D1F089">
    <w:name w:val="C9FC834E0342421C8F010705A2D1F089"/>
    <w:rsid w:val="002262A8"/>
  </w:style>
  <w:style w:type="paragraph" w:customStyle="1" w:styleId="95318B2E03B745F6A354E3375A97B36C">
    <w:name w:val="95318B2E03B745F6A354E3375A97B36C"/>
    <w:rsid w:val="002262A8"/>
  </w:style>
  <w:style w:type="paragraph" w:customStyle="1" w:styleId="2A843197966A4EAEB93339B3F9419AF8">
    <w:name w:val="2A843197966A4EAEB93339B3F9419AF8"/>
    <w:rsid w:val="002262A8"/>
  </w:style>
  <w:style w:type="paragraph" w:customStyle="1" w:styleId="0B82F0C5DDE644C997731752397922611">
    <w:name w:val="0B82F0C5DDE644C997731752397922611"/>
    <w:rsid w:val="002262A8"/>
    <w:rPr>
      <w:rFonts w:eastAsiaTheme="minorHAnsi"/>
      <w:lang w:eastAsia="en-US"/>
    </w:rPr>
  </w:style>
  <w:style w:type="paragraph" w:customStyle="1" w:styleId="1607074734CC45B083F94D4D7CF84A4A1">
    <w:name w:val="1607074734CC45B083F94D4D7CF84A4A1"/>
    <w:rsid w:val="002262A8"/>
    <w:rPr>
      <w:rFonts w:eastAsiaTheme="minorHAnsi"/>
      <w:lang w:eastAsia="en-US"/>
    </w:rPr>
  </w:style>
  <w:style w:type="paragraph" w:customStyle="1" w:styleId="8979F9FA4BCE4F9A930EE1A300B99E9C1">
    <w:name w:val="8979F9FA4BCE4F9A930EE1A300B99E9C1"/>
    <w:rsid w:val="002262A8"/>
    <w:rPr>
      <w:rFonts w:eastAsiaTheme="minorHAnsi"/>
      <w:lang w:eastAsia="en-US"/>
    </w:rPr>
  </w:style>
  <w:style w:type="paragraph" w:customStyle="1" w:styleId="FAA69AFCF8DC4C32B52DFD1D2982CE0B1">
    <w:name w:val="FAA69AFCF8DC4C32B52DFD1D2982CE0B1"/>
    <w:rsid w:val="002262A8"/>
    <w:rPr>
      <w:rFonts w:eastAsiaTheme="minorHAnsi"/>
      <w:lang w:eastAsia="en-US"/>
    </w:rPr>
  </w:style>
  <w:style w:type="paragraph" w:customStyle="1" w:styleId="55A9D9A27B084999BDDF63193CA5B5301">
    <w:name w:val="55A9D9A27B084999BDDF63193CA5B5301"/>
    <w:rsid w:val="002262A8"/>
    <w:rPr>
      <w:rFonts w:eastAsiaTheme="minorHAnsi"/>
      <w:lang w:eastAsia="en-US"/>
    </w:rPr>
  </w:style>
  <w:style w:type="paragraph" w:customStyle="1" w:styleId="435D89B103BB48BBAEF523DD5BF2BDC91">
    <w:name w:val="435D89B103BB48BBAEF523DD5BF2BDC91"/>
    <w:rsid w:val="002262A8"/>
    <w:rPr>
      <w:rFonts w:eastAsiaTheme="minorHAnsi"/>
      <w:lang w:eastAsia="en-US"/>
    </w:rPr>
  </w:style>
  <w:style w:type="paragraph" w:customStyle="1" w:styleId="8E894B2522F441D995023C773FD2711D1">
    <w:name w:val="8E894B2522F441D995023C773FD2711D1"/>
    <w:rsid w:val="002262A8"/>
    <w:rPr>
      <w:rFonts w:eastAsiaTheme="minorHAnsi"/>
      <w:lang w:eastAsia="en-US"/>
    </w:rPr>
  </w:style>
  <w:style w:type="paragraph" w:customStyle="1" w:styleId="1E9972622E204C638C820AA1F70511411">
    <w:name w:val="1E9972622E204C638C820AA1F70511411"/>
    <w:rsid w:val="002262A8"/>
    <w:rPr>
      <w:rFonts w:eastAsiaTheme="minorHAnsi"/>
      <w:lang w:eastAsia="en-US"/>
    </w:rPr>
  </w:style>
  <w:style w:type="paragraph" w:customStyle="1" w:styleId="3D2E150641464C29B88AC780836EF2301">
    <w:name w:val="3D2E150641464C29B88AC780836EF2301"/>
    <w:rsid w:val="002262A8"/>
    <w:rPr>
      <w:rFonts w:eastAsiaTheme="minorHAnsi"/>
      <w:lang w:eastAsia="en-US"/>
    </w:rPr>
  </w:style>
  <w:style w:type="paragraph" w:customStyle="1" w:styleId="302141463DDE4BE4AE159F75FB101E0F1">
    <w:name w:val="302141463DDE4BE4AE159F75FB101E0F1"/>
    <w:rsid w:val="002262A8"/>
    <w:rPr>
      <w:rFonts w:eastAsiaTheme="minorHAnsi"/>
      <w:lang w:eastAsia="en-US"/>
    </w:rPr>
  </w:style>
  <w:style w:type="paragraph" w:customStyle="1" w:styleId="B0478A31D086485A9CE15E816F4C02181">
    <w:name w:val="B0478A31D086485A9CE15E816F4C02181"/>
    <w:rsid w:val="002262A8"/>
    <w:rPr>
      <w:rFonts w:eastAsiaTheme="minorHAnsi"/>
      <w:lang w:eastAsia="en-US"/>
    </w:rPr>
  </w:style>
  <w:style w:type="paragraph" w:customStyle="1" w:styleId="166EB82609F44EE39C84C7513338386C1">
    <w:name w:val="166EB82609F44EE39C84C7513338386C1"/>
    <w:rsid w:val="002262A8"/>
    <w:rPr>
      <w:rFonts w:eastAsiaTheme="minorHAnsi"/>
      <w:lang w:eastAsia="en-US"/>
    </w:rPr>
  </w:style>
  <w:style w:type="paragraph" w:customStyle="1" w:styleId="A813497771F0492284A2719906F897751">
    <w:name w:val="A813497771F0492284A2719906F897751"/>
    <w:rsid w:val="002262A8"/>
    <w:rPr>
      <w:rFonts w:eastAsiaTheme="minorHAnsi"/>
      <w:lang w:eastAsia="en-US"/>
    </w:rPr>
  </w:style>
  <w:style w:type="paragraph" w:customStyle="1" w:styleId="535624C480B1483DB807CB07B0E24D751">
    <w:name w:val="535624C480B1483DB807CB07B0E24D751"/>
    <w:rsid w:val="002262A8"/>
    <w:rPr>
      <w:rFonts w:eastAsiaTheme="minorHAnsi"/>
      <w:lang w:eastAsia="en-US"/>
    </w:rPr>
  </w:style>
  <w:style w:type="paragraph" w:customStyle="1" w:styleId="5CCF0859545C43B68F720FE67E16B4D61">
    <w:name w:val="5CCF0859545C43B68F720FE67E16B4D61"/>
    <w:rsid w:val="002262A8"/>
    <w:rPr>
      <w:rFonts w:eastAsiaTheme="minorHAnsi"/>
      <w:lang w:eastAsia="en-US"/>
    </w:rPr>
  </w:style>
  <w:style w:type="paragraph" w:customStyle="1" w:styleId="825CB1C8EF80409F92DB7DF3DA76ACF31">
    <w:name w:val="825CB1C8EF80409F92DB7DF3DA76ACF31"/>
    <w:rsid w:val="002262A8"/>
    <w:rPr>
      <w:rFonts w:eastAsiaTheme="minorHAnsi"/>
      <w:lang w:eastAsia="en-US"/>
    </w:rPr>
  </w:style>
  <w:style w:type="paragraph" w:customStyle="1" w:styleId="BD2B9B33CEB44F198A88ABE908D0DB741">
    <w:name w:val="BD2B9B33CEB44F198A88ABE908D0DB741"/>
    <w:rsid w:val="002262A8"/>
    <w:rPr>
      <w:rFonts w:eastAsiaTheme="minorHAnsi"/>
      <w:lang w:eastAsia="en-US"/>
    </w:rPr>
  </w:style>
  <w:style w:type="paragraph" w:customStyle="1" w:styleId="935D3C5F74AF471FB5E64563A46A8A801">
    <w:name w:val="935D3C5F74AF471FB5E64563A46A8A801"/>
    <w:rsid w:val="002262A8"/>
    <w:rPr>
      <w:rFonts w:eastAsiaTheme="minorHAnsi"/>
      <w:lang w:eastAsia="en-US"/>
    </w:rPr>
  </w:style>
  <w:style w:type="paragraph" w:customStyle="1" w:styleId="F9F5C97401F54DA78340B3FDFF3A7A671">
    <w:name w:val="F9F5C97401F54DA78340B3FDFF3A7A671"/>
    <w:rsid w:val="002262A8"/>
    <w:rPr>
      <w:rFonts w:eastAsiaTheme="minorHAnsi"/>
      <w:lang w:eastAsia="en-US"/>
    </w:rPr>
  </w:style>
  <w:style w:type="paragraph" w:customStyle="1" w:styleId="CB34E8943EAD4E1ABFF70C58F7547BC51">
    <w:name w:val="CB34E8943EAD4E1ABFF70C58F7547BC51"/>
    <w:rsid w:val="002262A8"/>
    <w:rPr>
      <w:rFonts w:eastAsiaTheme="minorHAnsi"/>
      <w:lang w:eastAsia="en-US"/>
    </w:rPr>
  </w:style>
  <w:style w:type="paragraph" w:customStyle="1" w:styleId="B1A884BD49AE46D6A53E2047333AFCA71">
    <w:name w:val="B1A884BD49AE46D6A53E2047333AFCA71"/>
    <w:rsid w:val="002262A8"/>
    <w:rPr>
      <w:rFonts w:eastAsiaTheme="minorHAnsi"/>
      <w:lang w:eastAsia="en-US"/>
    </w:rPr>
  </w:style>
  <w:style w:type="paragraph" w:customStyle="1" w:styleId="94A3A1C9735A4542847FF963BC6AC1CC1">
    <w:name w:val="94A3A1C9735A4542847FF963BC6AC1CC1"/>
    <w:rsid w:val="002262A8"/>
    <w:rPr>
      <w:rFonts w:eastAsiaTheme="minorHAnsi"/>
      <w:lang w:eastAsia="en-US"/>
    </w:rPr>
  </w:style>
  <w:style w:type="paragraph" w:customStyle="1" w:styleId="96FEA4285C744814BF2E882B6816A20F1">
    <w:name w:val="96FEA4285C744814BF2E882B6816A20F1"/>
    <w:rsid w:val="002262A8"/>
    <w:pPr>
      <w:spacing w:after="0" w:line="240" w:lineRule="auto"/>
      <w:ind w:left="720"/>
      <w:contextualSpacing/>
    </w:pPr>
    <w:rPr>
      <w:rFonts w:eastAsiaTheme="minorHAnsi"/>
      <w:lang w:val="en-US" w:eastAsia="en-US"/>
    </w:rPr>
  </w:style>
  <w:style w:type="paragraph" w:customStyle="1" w:styleId="4AFA366FA07F4769BA8E8FD4F65498B21">
    <w:name w:val="4AFA366FA07F4769BA8E8FD4F65498B21"/>
    <w:rsid w:val="002262A8"/>
    <w:pPr>
      <w:spacing w:after="0" w:line="240" w:lineRule="auto"/>
      <w:ind w:left="720"/>
      <w:contextualSpacing/>
    </w:pPr>
    <w:rPr>
      <w:rFonts w:eastAsiaTheme="minorHAnsi"/>
      <w:lang w:val="en-US" w:eastAsia="en-US"/>
    </w:rPr>
  </w:style>
  <w:style w:type="paragraph" w:customStyle="1" w:styleId="26A18424D6864F29A55ECE3B9AC867FB1">
    <w:name w:val="26A18424D6864F29A55ECE3B9AC867FB1"/>
    <w:rsid w:val="002262A8"/>
    <w:rPr>
      <w:rFonts w:eastAsiaTheme="minorHAnsi"/>
      <w:lang w:eastAsia="en-US"/>
    </w:rPr>
  </w:style>
  <w:style w:type="paragraph" w:customStyle="1" w:styleId="6635F3CBD9FE467E98378FC9FCCA6CEF1">
    <w:name w:val="6635F3CBD9FE467E98378FC9FCCA6CEF1"/>
    <w:rsid w:val="002262A8"/>
    <w:rPr>
      <w:rFonts w:eastAsiaTheme="minorHAnsi"/>
      <w:lang w:eastAsia="en-US"/>
    </w:rPr>
  </w:style>
  <w:style w:type="paragraph" w:customStyle="1" w:styleId="4B74B87BA4764D7086FB70789B9A005E1">
    <w:name w:val="4B74B87BA4764D7086FB70789B9A005E1"/>
    <w:rsid w:val="002262A8"/>
    <w:rPr>
      <w:rFonts w:eastAsiaTheme="minorHAnsi"/>
      <w:lang w:eastAsia="en-US"/>
    </w:rPr>
  </w:style>
  <w:style w:type="paragraph" w:customStyle="1" w:styleId="C812D0CE06D949CBB2976D5374912D931">
    <w:name w:val="C812D0CE06D949CBB2976D5374912D931"/>
    <w:rsid w:val="002262A8"/>
    <w:rPr>
      <w:rFonts w:eastAsiaTheme="minorHAnsi"/>
      <w:lang w:eastAsia="en-US"/>
    </w:rPr>
  </w:style>
  <w:style w:type="paragraph" w:customStyle="1" w:styleId="329E2609A4BF4065A032424E4D60D5A71">
    <w:name w:val="329E2609A4BF4065A032424E4D60D5A71"/>
    <w:rsid w:val="002262A8"/>
    <w:rPr>
      <w:rFonts w:eastAsiaTheme="minorHAnsi"/>
      <w:lang w:eastAsia="en-US"/>
    </w:rPr>
  </w:style>
  <w:style w:type="paragraph" w:customStyle="1" w:styleId="0E73A1912BC84AC0B60CE9DB79E71F6A1">
    <w:name w:val="0E73A1912BC84AC0B60CE9DB79E71F6A1"/>
    <w:rsid w:val="002262A8"/>
    <w:rPr>
      <w:rFonts w:eastAsiaTheme="minorHAnsi"/>
      <w:lang w:eastAsia="en-US"/>
    </w:rPr>
  </w:style>
  <w:style w:type="paragraph" w:customStyle="1" w:styleId="BCF5C9E690824A9F9EAFD81F80CC28AB1">
    <w:name w:val="BCF5C9E690824A9F9EAFD81F80CC28AB1"/>
    <w:rsid w:val="002262A8"/>
    <w:pPr>
      <w:spacing w:after="0" w:line="240" w:lineRule="auto"/>
      <w:ind w:left="720"/>
      <w:contextualSpacing/>
    </w:pPr>
    <w:rPr>
      <w:rFonts w:eastAsiaTheme="minorHAnsi"/>
      <w:lang w:val="en-US" w:eastAsia="en-US"/>
    </w:rPr>
  </w:style>
  <w:style w:type="paragraph" w:customStyle="1" w:styleId="68AE6703DFF4457DBB85FE8D121A51551">
    <w:name w:val="68AE6703DFF4457DBB85FE8D121A51551"/>
    <w:rsid w:val="002262A8"/>
    <w:pPr>
      <w:spacing w:after="0" w:line="240" w:lineRule="auto"/>
      <w:ind w:left="720"/>
      <w:contextualSpacing/>
    </w:pPr>
    <w:rPr>
      <w:rFonts w:eastAsiaTheme="minorHAnsi"/>
      <w:lang w:val="en-US" w:eastAsia="en-US"/>
    </w:rPr>
  </w:style>
  <w:style w:type="paragraph" w:customStyle="1" w:styleId="4A7C44D5AE394F13AB220B7BBF8EB9101">
    <w:name w:val="4A7C44D5AE394F13AB220B7BBF8EB9101"/>
    <w:rsid w:val="002262A8"/>
    <w:rPr>
      <w:rFonts w:eastAsiaTheme="minorHAnsi"/>
      <w:lang w:eastAsia="en-US"/>
    </w:rPr>
  </w:style>
  <w:style w:type="paragraph" w:customStyle="1" w:styleId="BF8FFE5CE2CB4561ADAE39F2305529791">
    <w:name w:val="BF8FFE5CE2CB4561ADAE39F2305529791"/>
    <w:rsid w:val="002262A8"/>
    <w:rPr>
      <w:rFonts w:eastAsiaTheme="minorHAnsi"/>
      <w:lang w:eastAsia="en-US"/>
    </w:rPr>
  </w:style>
  <w:style w:type="paragraph" w:customStyle="1" w:styleId="C9FC834E0342421C8F010705A2D1F0891">
    <w:name w:val="C9FC834E0342421C8F010705A2D1F0891"/>
    <w:rsid w:val="002262A8"/>
    <w:rPr>
      <w:rFonts w:eastAsiaTheme="minorHAnsi"/>
      <w:lang w:eastAsia="en-US"/>
    </w:rPr>
  </w:style>
  <w:style w:type="paragraph" w:customStyle="1" w:styleId="95318B2E03B745F6A354E3375A97B36C1">
    <w:name w:val="95318B2E03B745F6A354E3375A97B36C1"/>
    <w:rsid w:val="002262A8"/>
    <w:rPr>
      <w:rFonts w:eastAsiaTheme="minorHAnsi"/>
      <w:lang w:eastAsia="en-US"/>
    </w:rPr>
  </w:style>
  <w:style w:type="paragraph" w:customStyle="1" w:styleId="2A843197966A4EAEB93339B3F9419AF81">
    <w:name w:val="2A843197966A4EAEB93339B3F9419AF81"/>
    <w:rsid w:val="002262A8"/>
    <w:rPr>
      <w:rFonts w:eastAsiaTheme="minorHAnsi"/>
      <w:lang w:eastAsia="en-US"/>
    </w:rPr>
  </w:style>
  <w:style w:type="paragraph" w:customStyle="1" w:styleId="091A6F8DA52C42969DB1F4605D9D07651">
    <w:name w:val="091A6F8DA52C42969DB1F4605D9D07651"/>
    <w:rsid w:val="002262A8"/>
    <w:rPr>
      <w:rFonts w:eastAsiaTheme="minorHAnsi"/>
      <w:lang w:eastAsia="en-US"/>
    </w:rPr>
  </w:style>
  <w:style w:type="paragraph" w:customStyle="1" w:styleId="C36B92D2CAB24734976ED5866A8E605C">
    <w:name w:val="C36B92D2CAB24734976ED5866A8E605C"/>
    <w:rsid w:val="002262A8"/>
  </w:style>
  <w:style w:type="paragraph" w:customStyle="1" w:styleId="BED74C0283E64C7EB9B903FD6D794B19">
    <w:name w:val="BED74C0283E64C7EB9B903FD6D794B19"/>
    <w:rsid w:val="002262A8"/>
  </w:style>
  <w:style w:type="paragraph" w:customStyle="1" w:styleId="A4EB84E93B33437C91340A46C398F023">
    <w:name w:val="A4EB84E93B33437C91340A46C398F023"/>
    <w:rsid w:val="002262A8"/>
  </w:style>
  <w:style w:type="paragraph" w:customStyle="1" w:styleId="B5F5F4C224A041D0A2B4C65BD7363C1F">
    <w:name w:val="B5F5F4C224A041D0A2B4C65BD7363C1F"/>
    <w:rsid w:val="002262A8"/>
  </w:style>
  <w:style w:type="paragraph" w:customStyle="1" w:styleId="FD26A44C7A3A4A23A65DE9642704347B">
    <w:name w:val="FD26A44C7A3A4A23A65DE9642704347B"/>
    <w:rsid w:val="002262A8"/>
  </w:style>
  <w:style w:type="paragraph" w:customStyle="1" w:styleId="AB2D2F4BD9084F6BA80E65D95D433562">
    <w:name w:val="AB2D2F4BD9084F6BA80E65D95D433562"/>
    <w:rsid w:val="002262A8"/>
  </w:style>
  <w:style w:type="paragraph" w:customStyle="1" w:styleId="8724426618474C638084D8982F596C20">
    <w:name w:val="8724426618474C638084D8982F596C20"/>
    <w:rsid w:val="002262A8"/>
  </w:style>
  <w:style w:type="paragraph" w:customStyle="1" w:styleId="34ED717954374A4FBF62C6C4A2997AD3">
    <w:name w:val="34ED717954374A4FBF62C6C4A2997AD3"/>
    <w:rsid w:val="00B37411"/>
  </w:style>
  <w:style w:type="paragraph" w:customStyle="1" w:styleId="DF29224B66274D1286EF6EF22F21C7F1">
    <w:name w:val="DF29224B66274D1286EF6EF22F21C7F1"/>
    <w:rsid w:val="00B37411"/>
  </w:style>
  <w:style w:type="paragraph" w:customStyle="1" w:styleId="E41F226840F148EBA223D3E9DFA69D02">
    <w:name w:val="E41F226840F148EBA223D3E9DFA69D02"/>
    <w:rsid w:val="00B37411"/>
  </w:style>
  <w:style w:type="paragraph" w:customStyle="1" w:styleId="E7A2B054F727406BB7964B0A2F47FEC5">
    <w:name w:val="E7A2B054F727406BB7964B0A2F47FEC5"/>
    <w:rsid w:val="00B37411"/>
  </w:style>
  <w:style w:type="paragraph" w:customStyle="1" w:styleId="7626105687244AAFA21F1037B63CBF42">
    <w:name w:val="7626105687244AAFA21F1037B63CBF42"/>
    <w:rsid w:val="00B37411"/>
  </w:style>
  <w:style w:type="paragraph" w:customStyle="1" w:styleId="B2960B479F464F82A9307F4F85BC4819">
    <w:name w:val="B2960B479F464F82A9307F4F85BC4819"/>
    <w:rsid w:val="00B37411"/>
  </w:style>
  <w:style w:type="paragraph" w:customStyle="1" w:styleId="5F1F7F0627A44DA0BE18999C643D8981">
    <w:name w:val="5F1F7F0627A44DA0BE18999C643D8981"/>
    <w:rsid w:val="00B37411"/>
  </w:style>
  <w:style w:type="paragraph" w:customStyle="1" w:styleId="0597900C7D7E4497BB0CD651980260A3">
    <w:name w:val="0597900C7D7E4497BB0CD651980260A3"/>
    <w:rsid w:val="00B37411"/>
  </w:style>
  <w:style w:type="paragraph" w:customStyle="1" w:styleId="27E088C941C44A9D8112F1889088D967">
    <w:name w:val="27E088C941C44A9D8112F1889088D967"/>
    <w:rsid w:val="00B37411"/>
  </w:style>
  <w:style w:type="paragraph" w:customStyle="1" w:styleId="62CEB2E55E0044D1906599965502E504">
    <w:name w:val="62CEB2E55E0044D1906599965502E504"/>
    <w:rsid w:val="00B37411"/>
  </w:style>
  <w:style w:type="paragraph" w:customStyle="1" w:styleId="1885B195A75C4F729727FD15638433A8">
    <w:name w:val="1885B195A75C4F729727FD15638433A8"/>
    <w:rsid w:val="00B37411"/>
  </w:style>
  <w:style w:type="paragraph" w:customStyle="1" w:styleId="6082B96F004D4ABE8A2FE70427E6CF17">
    <w:name w:val="6082B96F004D4ABE8A2FE70427E6CF17"/>
    <w:rsid w:val="00B37411"/>
  </w:style>
  <w:style w:type="paragraph" w:customStyle="1" w:styleId="178604930BC84EAAB4EC9951B294AB1A">
    <w:name w:val="178604930BC84EAAB4EC9951B294AB1A"/>
    <w:rsid w:val="00B37411"/>
  </w:style>
  <w:style w:type="paragraph" w:customStyle="1" w:styleId="907E1E985BF940D88FA8DEB79013BF04">
    <w:name w:val="907E1E985BF940D88FA8DEB79013BF04"/>
    <w:rsid w:val="00B37411"/>
  </w:style>
  <w:style w:type="paragraph" w:customStyle="1" w:styleId="FB5DD747CB514FF4A179D589871160B8">
    <w:name w:val="FB5DD747CB514FF4A179D589871160B8"/>
    <w:rsid w:val="00B37411"/>
  </w:style>
  <w:style w:type="paragraph" w:customStyle="1" w:styleId="D14B6555BC60444EAA8896D1F676BCEC">
    <w:name w:val="D14B6555BC60444EAA8896D1F676BCEC"/>
    <w:rsid w:val="00B37411"/>
  </w:style>
  <w:style w:type="paragraph" w:customStyle="1" w:styleId="2432799405394D7D9A17791010F90188">
    <w:name w:val="2432799405394D7D9A17791010F90188"/>
    <w:rsid w:val="00B37411"/>
  </w:style>
  <w:style w:type="paragraph" w:customStyle="1" w:styleId="F07777083E76473BB816172012EFB795">
    <w:name w:val="F07777083E76473BB816172012EFB795"/>
    <w:rsid w:val="00B37411"/>
  </w:style>
  <w:style w:type="paragraph" w:customStyle="1" w:styleId="7658EF55D2B64AA694E257A4B82FFE85">
    <w:name w:val="7658EF55D2B64AA694E257A4B82FFE85"/>
    <w:rsid w:val="00B37411"/>
  </w:style>
  <w:style w:type="paragraph" w:customStyle="1" w:styleId="4374334D7DDB41E5AF925EACADE2A9D5">
    <w:name w:val="4374334D7DDB41E5AF925EACADE2A9D5"/>
    <w:rsid w:val="00B37411"/>
  </w:style>
  <w:style w:type="paragraph" w:customStyle="1" w:styleId="C6C617B3CEAA44319DAD66A1F101B4C5">
    <w:name w:val="C6C617B3CEAA44319DAD66A1F101B4C5"/>
    <w:rsid w:val="00B37411"/>
  </w:style>
  <w:style w:type="paragraph" w:customStyle="1" w:styleId="E46571FFB0E6491E9904EB14EE8E2EDF">
    <w:name w:val="E46571FFB0E6491E9904EB14EE8E2EDF"/>
    <w:rsid w:val="00B37411"/>
  </w:style>
  <w:style w:type="paragraph" w:customStyle="1" w:styleId="D080CB1D59E04BBA956A312FAF53F278">
    <w:name w:val="D080CB1D59E04BBA956A312FAF53F278"/>
    <w:rsid w:val="00B37411"/>
  </w:style>
  <w:style w:type="paragraph" w:customStyle="1" w:styleId="E88A964103024B6D99F862DAF046D955">
    <w:name w:val="E88A964103024B6D99F862DAF046D955"/>
    <w:rsid w:val="00B37411"/>
  </w:style>
  <w:style w:type="paragraph" w:customStyle="1" w:styleId="17E16F3CE0C74A14BE954A7829D774AF">
    <w:name w:val="17E16F3CE0C74A14BE954A7829D774AF"/>
    <w:rsid w:val="00B37411"/>
  </w:style>
  <w:style w:type="paragraph" w:customStyle="1" w:styleId="1868123035F34214AC39C3584ED9C73E">
    <w:name w:val="1868123035F34214AC39C3584ED9C73E"/>
    <w:rsid w:val="00B37411"/>
  </w:style>
  <w:style w:type="paragraph" w:customStyle="1" w:styleId="1D2C97A750CC4B0282AC7696F2B3B435">
    <w:name w:val="1D2C97A750CC4B0282AC7696F2B3B435"/>
    <w:rsid w:val="00B37411"/>
  </w:style>
  <w:style w:type="paragraph" w:customStyle="1" w:styleId="340EC52ACFF9417894FA75096BCD324C">
    <w:name w:val="340EC52ACFF9417894FA75096BCD324C"/>
    <w:rsid w:val="00B37411"/>
  </w:style>
  <w:style w:type="paragraph" w:customStyle="1" w:styleId="A1CE113F677D4A9DA6520426C6C54398">
    <w:name w:val="A1CE113F677D4A9DA6520426C6C54398"/>
    <w:rsid w:val="00B37411"/>
  </w:style>
  <w:style w:type="paragraph" w:customStyle="1" w:styleId="BEF5894C9CC44A9CAA9785942093C03F">
    <w:name w:val="BEF5894C9CC44A9CAA9785942093C03F"/>
    <w:rsid w:val="00B37411"/>
  </w:style>
  <w:style w:type="paragraph" w:customStyle="1" w:styleId="0B82F0C5DDE644C997731752397922612">
    <w:name w:val="0B82F0C5DDE644C997731752397922612"/>
    <w:rsid w:val="00612E19"/>
    <w:rPr>
      <w:rFonts w:eastAsiaTheme="minorHAnsi"/>
      <w:lang w:eastAsia="en-US"/>
    </w:rPr>
  </w:style>
  <w:style w:type="paragraph" w:customStyle="1" w:styleId="1607074734CC45B083F94D4D7CF84A4A2">
    <w:name w:val="1607074734CC45B083F94D4D7CF84A4A2"/>
    <w:rsid w:val="00612E19"/>
    <w:rPr>
      <w:rFonts w:eastAsiaTheme="minorHAnsi"/>
      <w:lang w:eastAsia="en-US"/>
    </w:rPr>
  </w:style>
  <w:style w:type="paragraph" w:customStyle="1" w:styleId="8979F9FA4BCE4F9A930EE1A300B99E9C2">
    <w:name w:val="8979F9FA4BCE4F9A930EE1A300B99E9C2"/>
    <w:rsid w:val="00612E19"/>
    <w:rPr>
      <w:rFonts w:eastAsiaTheme="minorHAnsi"/>
      <w:lang w:eastAsia="en-US"/>
    </w:rPr>
  </w:style>
  <w:style w:type="paragraph" w:customStyle="1" w:styleId="FAA69AFCF8DC4C32B52DFD1D2982CE0B2">
    <w:name w:val="FAA69AFCF8DC4C32B52DFD1D2982CE0B2"/>
    <w:rsid w:val="00612E19"/>
    <w:rPr>
      <w:rFonts w:eastAsiaTheme="minorHAnsi"/>
      <w:lang w:eastAsia="en-US"/>
    </w:rPr>
  </w:style>
  <w:style w:type="paragraph" w:customStyle="1" w:styleId="55A9D9A27B084999BDDF63193CA5B5302">
    <w:name w:val="55A9D9A27B084999BDDF63193CA5B5302"/>
    <w:rsid w:val="00612E19"/>
    <w:rPr>
      <w:rFonts w:eastAsiaTheme="minorHAnsi"/>
      <w:lang w:eastAsia="en-US"/>
    </w:rPr>
  </w:style>
  <w:style w:type="paragraph" w:customStyle="1" w:styleId="435D89B103BB48BBAEF523DD5BF2BDC92">
    <w:name w:val="435D89B103BB48BBAEF523DD5BF2BDC92"/>
    <w:rsid w:val="00612E19"/>
    <w:rPr>
      <w:rFonts w:eastAsiaTheme="minorHAnsi"/>
      <w:lang w:eastAsia="en-US"/>
    </w:rPr>
  </w:style>
  <w:style w:type="paragraph" w:customStyle="1" w:styleId="8E894B2522F441D995023C773FD2711D2">
    <w:name w:val="8E894B2522F441D995023C773FD2711D2"/>
    <w:rsid w:val="00612E19"/>
    <w:rPr>
      <w:rFonts w:eastAsiaTheme="minorHAnsi"/>
      <w:lang w:eastAsia="en-US"/>
    </w:rPr>
  </w:style>
  <w:style w:type="paragraph" w:customStyle="1" w:styleId="1E9972622E204C638C820AA1F70511412">
    <w:name w:val="1E9972622E204C638C820AA1F70511412"/>
    <w:rsid w:val="00612E19"/>
    <w:rPr>
      <w:rFonts w:eastAsiaTheme="minorHAnsi"/>
      <w:lang w:eastAsia="en-US"/>
    </w:rPr>
  </w:style>
  <w:style w:type="paragraph" w:customStyle="1" w:styleId="3D2E150641464C29B88AC780836EF2302">
    <w:name w:val="3D2E150641464C29B88AC780836EF2302"/>
    <w:rsid w:val="00612E19"/>
    <w:rPr>
      <w:rFonts w:eastAsiaTheme="minorHAnsi"/>
      <w:lang w:eastAsia="en-US"/>
    </w:rPr>
  </w:style>
  <w:style w:type="paragraph" w:customStyle="1" w:styleId="302141463DDE4BE4AE159F75FB101E0F2">
    <w:name w:val="302141463DDE4BE4AE159F75FB101E0F2"/>
    <w:rsid w:val="00612E19"/>
    <w:rPr>
      <w:rFonts w:eastAsiaTheme="minorHAnsi"/>
      <w:lang w:eastAsia="en-US"/>
    </w:rPr>
  </w:style>
  <w:style w:type="paragraph" w:customStyle="1" w:styleId="B0478A31D086485A9CE15E816F4C02182">
    <w:name w:val="B0478A31D086485A9CE15E816F4C02182"/>
    <w:rsid w:val="00612E19"/>
    <w:rPr>
      <w:rFonts w:eastAsiaTheme="minorHAnsi"/>
      <w:lang w:eastAsia="en-US"/>
    </w:rPr>
  </w:style>
  <w:style w:type="paragraph" w:customStyle="1" w:styleId="166EB82609F44EE39C84C7513338386C2">
    <w:name w:val="166EB82609F44EE39C84C7513338386C2"/>
    <w:rsid w:val="00612E19"/>
    <w:rPr>
      <w:rFonts w:eastAsiaTheme="minorHAnsi"/>
      <w:lang w:eastAsia="en-US"/>
    </w:rPr>
  </w:style>
  <w:style w:type="paragraph" w:customStyle="1" w:styleId="A813497771F0492284A2719906F897752">
    <w:name w:val="A813497771F0492284A2719906F897752"/>
    <w:rsid w:val="00612E19"/>
    <w:rPr>
      <w:rFonts w:eastAsiaTheme="minorHAnsi"/>
      <w:lang w:eastAsia="en-US"/>
    </w:rPr>
  </w:style>
  <w:style w:type="paragraph" w:customStyle="1" w:styleId="535624C480B1483DB807CB07B0E24D752">
    <w:name w:val="535624C480B1483DB807CB07B0E24D752"/>
    <w:rsid w:val="00612E19"/>
    <w:rPr>
      <w:rFonts w:eastAsiaTheme="minorHAnsi"/>
      <w:lang w:eastAsia="en-US"/>
    </w:rPr>
  </w:style>
  <w:style w:type="paragraph" w:customStyle="1" w:styleId="5CCF0859545C43B68F720FE67E16B4D62">
    <w:name w:val="5CCF0859545C43B68F720FE67E16B4D62"/>
    <w:rsid w:val="00612E19"/>
    <w:rPr>
      <w:rFonts w:eastAsiaTheme="minorHAnsi"/>
      <w:lang w:eastAsia="en-US"/>
    </w:rPr>
  </w:style>
  <w:style w:type="paragraph" w:customStyle="1" w:styleId="825CB1C8EF80409F92DB7DF3DA76ACF32">
    <w:name w:val="825CB1C8EF80409F92DB7DF3DA76ACF32"/>
    <w:rsid w:val="00612E19"/>
    <w:rPr>
      <w:rFonts w:eastAsiaTheme="minorHAnsi"/>
      <w:lang w:eastAsia="en-US"/>
    </w:rPr>
  </w:style>
  <w:style w:type="paragraph" w:customStyle="1" w:styleId="BD2B9B33CEB44F198A88ABE908D0DB742">
    <w:name w:val="BD2B9B33CEB44F198A88ABE908D0DB742"/>
    <w:rsid w:val="00612E19"/>
    <w:rPr>
      <w:rFonts w:eastAsiaTheme="minorHAnsi"/>
      <w:lang w:eastAsia="en-US"/>
    </w:rPr>
  </w:style>
  <w:style w:type="paragraph" w:customStyle="1" w:styleId="935D3C5F74AF471FB5E64563A46A8A802">
    <w:name w:val="935D3C5F74AF471FB5E64563A46A8A802"/>
    <w:rsid w:val="00612E19"/>
    <w:rPr>
      <w:rFonts w:eastAsiaTheme="minorHAnsi"/>
      <w:lang w:eastAsia="en-US"/>
    </w:rPr>
  </w:style>
  <w:style w:type="paragraph" w:customStyle="1" w:styleId="F9F5C97401F54DA78340B3FDFF3A7A672">
    <w:name w:val="F9F5C97401F54DA78340B3FDFF3A7A672"/>
    <w:rsid w:val="00612E19"/>
    <w:rPr>
      <w:rFonts w:eastAsiaTheme="minorHAnsi"/>
      <w:lang w:eastAsia="en-US"/>
    </w:rPr>
  </w:style>
  <w:style w:type="paragraph" w:customStyle="1" w:styleId="CB34E8943EAD4E1ABFF70C58F7547BC52">
    <w:name w:val="CB34E8943EAD4E1ABFF70C58F7547BC52"/>
    <w:rsid w:val="00612E19"/>
    <w:rPr>
      <w:rFonts w:eastAsiaTheme="minorHAnsi"/>
      <w:lang w:eastAsia="en-US"/>
    </w:rPr>
  </w:style>
  <w:style w:type="paragraph" w:customStyle="1" w:styleId="0597900C7D7E4497BB0CD651980260A31">
    <w:name w:val="0597900C7D7E4497BB0CD651980260A31"/>
    <w:rsid w:val="00612E19"/>
    <w:rPr>
      <w:rFonts w:eastAsiaTheme="minorHAnsi"/>
      <w:lang w:eastAsia="en-US"/>
    </w:rPr>
  </w:style>
  <w:style w:type="paragraph" w:customStyle="1" w:styleId="27E088C941C44A9D8112F1889088D9671">
    <w:name w:val="27E088C941C44A9D8112F1889088D9671"/>
    <w:rsid w:val="00612E19"/>
    <w:pPr>
      <w:spacing w:after="0" w:line="240" w:lineRule="auto"/>
      <w:ind w:left="720"/>
      <w:contextualSpacing/>
    </w:pPr>
    <w:rPr>
      <w:rFonts w:eastAsiaTheme="minorHAnsi"/>
      <w:lang w:val="en-US" w:eastAsia="en-US"/>
    </w:rPr>
  </w:style>
  <w:style w:type="paragraph" w:customStyle="1" w:styleId="62CEB2E55E0044D1906599965502E5041">
    <w:name w:val="62CEB2E55E0044D1906599965502E5041"/>
    <w:rsid w:val="00612E19"/>
    <w:pPr>
      <w:spacing w:after="0" w:line="240" w:lineRule="auto"/>
      <w:ind w:left="720"/>
      <w:contextualSpacing/>
    </w:pPr>
    <w:rPr>
      <w:rFonts w:eastAsiaTheme="minorHAnsi"/>
      <w:lang w:val="en-US" w:eastAsia="en-US"/>
    </w:rPr>
  </w:style>
  <w:style w:type="paragraph" w:customStyle="1" w:styleId="1885B195A75C4F729727FD15638433A81">
    <w:name w:val="1885B195A75C4F729727FD15638433A81"/>
    <w:rsid w:val="00612E19"/>
    <w:rPr>
      <w:rFonts w:eastAsiaTheme="minorHAnsi"/>
      <w:lang w:eastAsia="en-US"/>
    </w:rPr>
  </w:style>
  <w:style w:type="paragraph" w:customStyle="1" w:styleId="6082B96F004D4ABE8A2FE70427E6CF171">
    <w:name w:val="6082B96F004D4ABE8A2FE70427E6CF171"/>
    <w:rsid w:val="00612E19"/>
    <w:rPr>
      <w:rFonts w:eastAsiaTheme="minorHAnsi"/>
      <w:lang w:eastAsia="en-US"/>
    </w:rPr>
  </w:style>
  <w:style w:type="paragraph" w:customStyle="1" w:styleId="4B74B87BA4764D7086FB70789B9A005E2">
    <w:name w:val="4B74B87BA4764D7086FB70789B9A005E2"/>
    <w:rsid w:val="00612E19"/>
    <w:rPr>
      <w:rFonts w:eastAsiaTheme="minorHAnsi"/>
      <w:lang w:eastAsia="en-US"/>
    </w:rPr>
  </w:style>
  <w:style w:type="paragraph" w:customStyle="1" w:styleId="C812D0CE06D949CBB2976D5374912D932">
    <w:name w:val="C812D0CE06D949CBB2976D5374912D932"/>
    <w:rsid w:val="00612E19"/>
    <w:rPr>
      <w:rFonts w:eastAsiaTheme="minorHAnsi"/>
      <w:lang w:eastAsia="en-US"/>
    </w:rPr>
  </w:style>
  <w:style w:type="paragraph" w:customStyle="1" w:styleId="329E2609A4BF4065A032424E4D60D5A72">
    <w:name w:val="329E2609A4BF4065A032424E4D60D5A72"/>
    <w:rsid w:val="00612E19"/>
    <w:rPr>
      <w:rFonts w:eastAsiaTheme="minorHAnsi"/>
      <w:lang w:eastAsia="en-US"/>
    </w:rPr>
  </w:style>
  <w:style w:type="paragraph" w:customStyle="1" w:styleId="4374334D7DDB41E5AF925EACADE2A9D51">
    <w:name w:val="4374334D7DDB41E5AF925EACADE2A9D51"/>
    <w:rsid w:val="00612E19"/>
    <w:rPr>
      <w:rFonts w:eastAsiaTheme="minorHAnsi"/>
      <w:lang w:eastAsia="en-US"/>
    </w:rPr>
  </w:style>
  <w:style w:type="paragraph" w:customStyle="1" w:styleId="C6C617B3CEAA44319DAD66A1F101B4C51">
    <w:name w:val="C6C617B3CEAA44319DAD66A1F101B4C51"/>
    <w:rsid w:val="00612E19"/>
    <w:pPr>
      <w:spacing w:after="0" w:line="240" w:lineRule="auto"/>
      <w:ind w:left="720"/>
      <w:contextualSpacing/>
    </w:pPr>
    <w:rPr>
      <w:rFonts w:eastAsiaTheme="minorHAnsi"/>
      <w:lang w:val="en-US" w:eastAsia="en-US"/>
    </w:rPr>
  </w:style>
  <w:style w:type="paragraph" w:customStyle="1" w:styleId="E46571FFB0E6491E9904EB14EE8E2EDF1">
    <w:name w:val="E46571FFB0E6491E9904EB14EE8E2EDF1"/>
    <w:rsid w:val="00612E19"/>
    <w:pPr>
      <w:spacing w:after="0" w:line="240" w:lineRule="auto"/>
      <w:ind w:left="720"/>
      <w:contextualSpacing/>
    </w:pPr>
    <w:rPr>
      <w:rFonts w:eastAsiaTheme="minorHAnsi"/>
      <w:lang w:val="en-US" w:eastAsia="en-US"/>
    </w:rPr>
  </w:style>
  <w:style w:type="paragraph" w:customStyle="1" w:styleId="D080CB1D59E04BBA956A312FAF53F2781">
    <w:name w:val="D080CB1D59E04BBA956A312FAF53F2781"/>
    <w:rsid w:val="00612E19"/>
    <w:rPr>
      <w:rFonts w:eastAsiaTheme="minorHAnsi"/>
      <w:lang w:eastAsia="en-US"/>
    </w:rPr>
  </w:style>
  <w:style w:type="paragraph" w:customStyle="1" w:styleId="E88A964103024B6D99F862DAF046D9551">
    <w:name w:val="E88A964103024B6D99F862DAF046D9551"/>
    <w:rsid w:val="00612E19"/>
    <w:rPr>
      <w:rFonts w:eastAsiaTheme="minorHAnsi"/>
      <w:lang w:eastAsia="en-US"/>
    </w:rPr>
  </w:style>
  <w:style w:type="paragraph" w:customStyle="1" w:styleId="5D59A1C022EE4ED4B9525E5397B32D23">
    <w:name w:val="5D59A1C022EE4ED4B9525E5397B32D23"/>
    <w:rsid w:val="00612E19"/>
    <w:rPr>
      <w:rFonts w:eastAsiaTheme="minorHAnsi"/>
      <w:lang w:eastAsia="en-US"/>
    </w:rPr>
  </w:style>
  <w:style w:type="paragraph" w:customStyle="1" w:styleId="2749F422DBD74D34A7830AF0731009F8">
    <w:name w:val="2749F422DBD74D34A7830AF0731009F8"/>
    <w:rsid w:val="00612E19"/>
    <w:rPr>
      <w:rFonts w:eastAsiaTheme="minorHAnsi"/>
      <w:lang w:eastAsia="en-US"/>
    </w:rPr>
  </w:style>
  <w:style w:type="paragraph" w:customStyle="1" w:styleId="0B82F0C5DDE644C997731752397922613">
    <w:name w:val="0B82F0C5DDE644C997731752397922613"/>
    <w:rsid w:val="006A43A5"/>
    <w:rPr>
      <w:rFonts w:eastAsiaTheme="minorHAnsi"/>
      <w:lang w:eastAsia="en-US"/>
    </w:rPr>
  </w:style>
  <w:style w:type="paragraph" w:customStyle="1" w:styleId="1607074734CC45B083F94D4D7CF84A4A3">
    <w:name w:val="1607074734CC45B083F94D4D7CF84A4A3"/>
    <w:rsid w:val="006A43A5"/>
    <w:rPr>
      <w:rFonts w:eastAsiaTheme="minorHAnsi"/>
      <w:lang w:eastAsia="en-US"/>
    </w:rPr>
  </w:style>
  <w:style w:type="paragraph" w:customStyle="1" w:styleId="8979F9FA4BCE4F9A930EE1A300B99E9C3">
    <w:name w:val="8979F9FA4BCE4F9A930EE1A300B99E9C3"/>
    <w:rsid w:val="006A43A5"/>
    <w:rPr>
      <w:rFonts w:eastAsiaTheme="minorHAnsi"/>
      <w:lang w:eastAsia="en-US"/>
    </w:rPr>
  </w:style>
  <w:style w:type="paragraph" w:customStyle="1" w:styleId="FAA69AFCF8DC4C32B52DFD1D2982CE0B3">
    <w:name w:val="FAA69AFCF8DC4C32B52DFD1D2982CE0B3"/>
    <w:rsid w:val="006A43A5"/>
    <w:rPr>
      <w:rFonts w:eastAsiaTheme="minorHAnsi"/>
      <w:lang w:eastAsia="en-US"/>
    </w:rPr>
  </w:style>
  <w:style w:type="paragraph" w:customStyle="1" w:styleId="55A9D9A27B084999BDDF63193CA5B5303">
    <w:name w:val="55A9D9A27B084999BDDF63193CA5B5303"/>
    <w:rsid w:val="006A43A5"/>
    <w:rPr>
      <w:rFonts w:eastAsiaTheme="minorHAnsi"/>
      <w:lang w:eastAsia="en-US"/>
    </w:rPr>
  </w:style>
  <w:style w:type="paragraph" w:customStyle="1" w:styleId="435D89B103BB48BBAEF523DD5BF2BDC93">
    <w:name w:val="435D89B103BB48BBAEF523DD5BF2BDC93"/>
    <w:rsid w:val="006A43A5"/>
    <w:rPr>
      <w:rFonts w:eastAsiaTheme="minorHAnsi"/>
      <w:lang w:eastAsia="en-US"/>
    </w:rPr>
  </w:style>
  <w:style w:type="paragraph" w:customStyle="1" w:styleId="8E894B2522F441D995023C773FD2711D3">
    <w:name w:val="8E894B2522F441D995023C773FD2711D3"/>
    <w:rsid w:val="006A43A5"/>
    <w:rPr>
      <w:rFonts w:eastAsiaTheme="minorHAnsi"/>
      <w:lang w:eastAsia="en-US"/>
    </w:rPr>
  </w:style>
  <w:style w:type="paragraph" w:customStyle="1" w:styleId="1E9972622E204C638C820AA1F70511413">
    <w:name w:val="1E9972622E204C638C820AA1F70511413"/>
    <w:rsid w:val="006A43A5"/>
    <w:rPr>
      <w:rFonts w:eastAsiaTheme="minorHAnsi"/>
      <w:lang w:eastAsia="en-US"/>
    </w:rPr>
  </w:style>
  <w:style w:type="paragraph" w:customStyle="1" w:styleId="3D2E150641464C29B88AC780836EF2303">
    <w:name w:val="3D2E150641464C29B88AC780836EF2303"/>
    <w:rsid w:val="006A43A5"/>
    <w:rPr>
      <w:rFonts w:eastAsiaTheme="minorHAnsi"/>
      <w:lang w:eastAsia="en-US"/>
    </w:rPr>
  </w:style>
  <w:style w:type="paragraph" w:customStyle="1" w:styleId="302141463DDE4BE4AE159F75FB101E0F3">
    <w:name w:val="302141463DDE4BE4AE159F75FB101E0F3"/>
    <w:rsid w:val="006A43A5"/>
    <w:rPr>
      <w:rFonts w:eastAsiaTheme="minorHAnsi"/>
      <w:lang w:eastAsia="en-US"/>
    </w:rPr>
  </w:style>
  <w:style w:type="paragraph" w:customStyle="1" w:styleId="B0478A31D086485A9CE15E816F4C02183">
    <w:name w:val="B0478A31D086485A9CE15E816F4C02183"/>
    <w:rsid w:val="006A43A5"/>
    <w:rPr>
      <w:rFonts w:eastAsiaTheme="minorHAnsi"/>
      <w:lang w:eastAsia="en-US"/>
    </w:rPr>
  </w:style>
  <w:style w:type="paragraph" w:customStyle="1" w:styleId="166EB82609F44EE39C84C7513338386C3">
    <w:name w:val="166EB82609F44EE39C84C7513338386C3"/>
    <w:rsid w:val="006A43A5"/>
    <w:rPr>
      <w:rFonts w:eastAsiaTheme="minorHAnsi"/>
      <w:lang w:eastAsia="en-US"/>
    </w:rPr>
  </w:style>
  <w:style w:type="paragraph" w:customStyle="1" w:styleId="A813497771F0492284A2719906F897753">
    <w:name w:val="A813497771F0492284A2719906F897753"/>
    <w:rsid w:val="006A43A5"/>
    <w:rPr>
      <w:rFonts w:eastAsiaTheme="minorHAnsi"/>
      <w:lang w:eastAsia="en-US"/>
    </w:rPr>
  </w:style>
  <w:style w:type="paragraph" w:customStyle="1" w:styleId="535624C480B1483DB807CB07B0E24D753">
    <w:name w:val="535624C480B1483DB807CB07B0E24D753"/>
    <w:rsid w:val="006A43A5"/>
    <w:rPr>
      <w:rFonts w:eastAsiaTheme="minorHAnsi"/>
      <w:lang w:eastAsia="en-US"/>
    </w:rPr>
  </w:style>
  <w:style w:type="paragraph" w:customStyle="1" w:styleId="5CCF0859545C43B68F720FE67E16B4D63">
    <w:name w:val="5CCF0859545C43B68F720FE67E16B4D63"/>
    <w:rsid w:val="006A43A5"/>
    <w:rPr>
      <w:rFonts w:eastAsiaTheme="minorHAnsi"/>
      <w:lang w:eastAsia="en-US"/>
    </w:rPr>
  </w:style>
  <w:style w:type="paragraph" w:customStyle="1" w:styleId="825CB1C8EF80409F92DB7DF3DA76ACF33">
    <w:name w:val="825CB1C8EF80409F92DB7DF3DA76ACF33"/>
    <w:rsid w:val="006A43A5"/>
    <w:rPr>
      <w:rFonts w:eastAsiaTheme="minorHAnsi"/>
      <w:lang w:eastAsia="en-US"/>
    </w:rPr>
  </w:style>
  <w:style w:type="paragraph" w:customStyle="1" w:styleId="BD2B9B33CEB44F198A88ABE908D0DB743">
    <w:name w:val="BD2B9B33CEB44F198A88ABE908D0DB743"/>
    <w:rsid w:val="006A43A5"/>
    <w:rPr>
      <w:rFonts w:eastAsiaTheme="minorHAnsi"/>
      <w:lang w:eastAsia="en-US"/>
    </w:rPr>
  </w:style>
  <w:style w:type="paragraph" w:customStyle="1" w:styleId="935D3C5F74AF471FB5E64563A46A8A803">
    <w:name w:val="935D3C5F74AF471FB5E64563A46A8A803"/>
    <w:rsid w:val="006A43A5"/>
    <w:rPr>
      <w:rFonts w:eastAsiaTheme="minorHAnsi"/>
      <w:lang w:eastAsia="en-US"/>
    </w:rPr>
  </w:style>
  <w:style w:type="paragraph" w:customStyle="1" w:styleId="F9F5C97401F54DA78340B3FDFF3A7A673">
    <w:name w:val="F9F5C97401F54DA78340B3FDFF3A7A673"/>
    <w:rsid w:val="006A43A5"/>
    <w:rPr>
      <w:rFonts w:eastAsiaTheme="minorHAnsi"/>
      <w:lang w:eastAsia="en-US"/>
    </w:rPr>
  </w:style>
  <w:style w:type="paragraph" w:customStyle="1" w:styleId="CB34E8943EAD4E1ABFF70C58F7547BC53">
    <w:name w:val="CB34E8943EAD4E1ABFF70C58F7547BC53"/>
    <w:rsid w:val="006A43A5"/>
    <w:rPr>
      <w:rFonts w:eastAsiaTheme="minorHAnsi"/>
      <w:lang w:eastAsia="en-US"/>
    </w:rPr>
  </w:style>
  <w:style w:type="paragraph" w:customStyle="1" w:styleId="0597900C7D7E4497BB0CD651980260A32">
    <w:name w:val="0597900C7D7E4497BB0CD651980260A32"/>
    <w:rsid w:val="006A43A5"/>
    <w:rPr>
      <w:rFonts w:eastAsiaTheme="minorHAnsi"/>
      <w:lang w:eastAsia="en-US"/>
    </w:rPr>
  </w:style>
  <w:style w:type="paragraph" w:customStyle="1" w:styleId="27E088C941C44A9D8112F1889088D9672">
    <w:name w:val="27E088C941C44A9D8112F1889088D9672"/>
    <w:rsid w:val="006A43A5"/>
    <w:pPr>
      <w:spacing w:after="0" w:line="240" w:lineRule="auto"/>
      <w:ind w:left="720"/>
      <w:contextualSpacing/>
    </w:pPr>
    <w:rPr>
      <w:rFonts w:eastAsiaTheme="minorHAnsi"/>
      <w:lang w:val="en-US" w:eastAsia="en-US"/>
    </w:rPr>
  </w:style>
  <w:style w:type="paragraph" w:customStyle="1" w:styleId="62CEB2E55E0044D1906599965502E5042">
    <w:name w:val="62CEB2E55E0044D1906599965502E5042"/>
    <w:rsid w:val="006A43A5"/>
    <w:pPr>
      <w:spacing w:after="0" w:line="240" w:lineRule="auto"/>
      <w:ind w:left="720"/>
      <w:contextualSpacing/>
    </w:pPr>
    <w:rPr>
      <w:rFonts w:eastAsiaTheme="minorHAnsi"/>
      <w:lang w:val="en-US" w:eastAsia="en-US"/>
    </w:rPr>
  </w:style>
  <w:style w:type="paragraph" w:customStyle="1" w:styleId="1885B195A75C4F729727FD15638433A82">
    <w:name w:val="1885B195A75C4F729727FD15638433A82"/>
    <w:rsid w:val="006A43A5"/>
    <w:rPr>
      <w:rFonts w:eastAsiaTheme="minorHAnsi"/>
      <w:lang w:eastAsia="en-US"/>
    </w:rPr>
  </w:style>
  <w:style w:type="paragraph" w:customStyle="1" w:styleId="6082B96F004D4ABE8A2FE70427E6CF172">
    <w:name w:val="6082B96F004D4ABE8A2FE70427E6CF172"/>
    <w:rsid w:val="006A43A5"/>
    <w:rPr>
      <w:rFonts w:eastAsiaTheme="minorHAnsi"/>
      <w:lang w:eastAsia="en-US"/>
    </w:rPr>
  </w:style>
  <w:style w:type="paragraph" w:customStyle="1" w:styleId="4B74B87BA4764D7086FB70789B9A005E3">
    <w:name w:val="4B74B87BA4764D7086FB70789B9A005E3"/>
    <w:rsid w:val="006A43A5"/>
    <w:rPr>
      <w:rFonts w:eastAsiaTheme="minorHAnsi"/>
      <w:lang w:eastAsia="en-US"/>
    </w:rPr>
  </w:style>
  <w:style w:type="paragraph" w:customStyle="1" w:styleId="C812D0CE06D949CBB2976D5374912D933">
    <w:name w:val="C812D0CE06D949CBB2976D5374912D933"/>
    <w:rsid w:val="006A43A5"/>
    <w:rPr>
      <w:rFonts w:eastAsiaTheme="minorHAnsi"/>
      <w:lang w:eastAsia="en-US"/>
    </w:rPr>
  </w:style>
  <w:style w:type="paragraph" w:customStyle="1" w:styleId="329E2609A4BF4065A032424E4D60D5A73">
    <w:name w:val="329E2609A4BF4065A032424E4D60D5A73"/>
    <w:rsid w:val="006A43A5"/>
    <w:rPr>
      <w:rFonts w:eastAsiaTheme="minorHAnsi"/>
      <w:lang w:eastAsia="en-US"/>
    </w:rPr>
  </w:style>
  <w:style w:type="paragraph" w:customStyle="1" w:styleId="4374334D7DDB41E5AF925EACADE2A9D52">
    <w:name w:val="4374334D7DDB41E5AF925EACADE2A9D52"/>
    <w:rsid w:val="006A43A5"/>
    <w:rPr>
      <w:rFonts w:eastAsiaTheme="minorHAnsi"/>
      <w:lang w:eastAsia="en-US"/>
    </w:rPr>
  </w:style>
  <w:style w:type="paragraph" w:customStyle="1" w:styleId="C6C617B3CEAA44319DAD66A1F101B4C52">
    <w:name w:val="C6C617B3CEAA44319DAD66A1F101B4C52"/>
    <w:rsid w:val="006A43A5"/>
    <w:pPr>
      <w:spacing w:after="0" w:line="240" w:lineRule="auto"/>
      <w:ind w:left="720"/>
      <w:contextualSpacing/>
    </w:pPr>
    <w:rPr>
      <w:rFonts w:eastAsiaTheme="minorHAnsi"/>
      <w:lang w:val="en-US" w:eastAsia="en-US"/>
    </w:rPr>
  </w:style>
  <w:style w:type="paragraph" w:customStyle="1" w:styleId="E46571FFB0E6491E9904EB14EE8E2EDF2">
    <w:name w:val="E46571FFB0E6491E9904EB14EE8E2EDF2"/>
    <w:rsid w:val="006A43A5"/>
    <w:pPr>
      <w:spacing w:after="0" w:line="240" w:lineRule="auto"/>
      <w:ind w:left="720"/>
      <w:contextualSpacing/>
    </w:pPr>
    <w:rPr>
      <w:rFonts w:eastAsiaTheme="minorHAnsi"/>
      <w:lang w:val="en-US" w:eastAsia="en-US"/>
    </w:rPr>
  </w:style>
  <w:style w:type="paragraph" w:customStyle="1" w:styleId="D080CB1D59E04BBA956A312FAF53F2782">
    <w:name w:val="D080CB1D59E04BBA956A312FAF53F2782"/>
    <w:rsid w:val="006A43A5"/>
    <w:rPr>
      <w:rFonts w:eastAsiaTheme="minorHAnsi"/>
      <w:lang w:eastAsia="en-US"/>
    </w:rPr>
  </w:style>
  <w:style w:type="paragraph" w:customStyle="1" w:styleId="E88A964103024B6D99F862DAF046D9552">
    <w:name w:val="E88A964103024B6D99F862DAF046D9552"/>
    <w:rsid w:val="006A43A5"/>
    <w:rPr>
      <w:rFonts w:eastAsiaTheme="minorHAnsi"/>
      <w:lang w:eastAsia="en-US"/>
    </w:rPr>
  </w:style>
  <w:style w:type="paragraph" w:customStyle="1" w:styleId="5D59A1C022EE4ED4B9525E5397B32D231">
    <w:name w:val="5D59A1C022EE4ED4B9525E5397B32D231"/>
    <w:rsid w:val="006A43A5"/>
    <w:rPr>
      <w:rFonts w:eastAsiaTheme="minorHAnsi"/>
      <w:lang w:eastAsia="en-US"/>
    </w:rPr>
  </w:style>
  <w:style w:type="paragraph" w:customStyle="1" w:styleId="2749F422DBD74D34A7830AF0731009F81">
    <w:name w:val="2749F422DBD74D34A7830AF0731009F81"/>
    <w:rsid w:val="006A43A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D2D3E2EDB71F954289A697052D129A060103003492AF1E28ED904F82DD568ACAC108F3" ma:contentTypeVersion="15" ma:contentTypeDescription="" ma:contentTypeScope="" ma:versionID="ae7db6311494f858edade093463aaa54">
  <xsd:schema xmlns:xsd="http://www.w3.org/2001/XMLSchema" xmlns:xs="http://www.w3.org/2001/XMLSchema" xmlns:p="http://schemas.microsoft.com/office/2006/metadata/properties" xmlns:ns1="http://schemas.microsoft.com/sharepoint/v3" xmlns:ns2="7b25fe27-9e88-450d-a5e5-ccf74f0659c6" targetNamespace="http://schemas.microsoft.com/office/2006/metadata/properties" ma:root="true" ma:fieldsID="8109295550478893c1012e6f84d32990" ns1:_="" ns2:_="">
    <xsd:import namespace="http://schemas.microsoft.com/sharepoint/v3"/>
    <xsd:import namespace="7b25fe27-9e88-450d-a5e5-ccf74f0659c6"/>
    <xsd:element name="properties">
      <xsd:complexType>
        <xsd:sequence>
          <xsd:element name="documentManagement">
            <xsd:complexType>
              <xsd:all>
                <xsd:element ref="ns2:Content_x0020_Category" minOccurs="0"/>
                <xsd:element ref="ns2:Content_x0020_Classification" minOccurs="0"/>
                <xsd:element ref="ns2:Topic_x0020_Category"/>
                <xsd:element ref="ns2:Document_x0020_Author"/>
                <xsd:element ref="ns1:AverageRating" minOccurs="0"/>
                <xsd:element ref="ns1:RatingCount"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25fe27-9e88-450d-a5e5-ccf74f0659c6" elementFormDefault="qualified">
    <xsd:import namespace="http://schemas.microsoft.com/office/2006/documentManagement/types"/>
    <xsd:import namespace="http://schemas.microsoft.com/office/infopath/2007/PartnerControls"/>
    <xsd:element name="Content_x0020_Category" ma:index="3" nillable="true" ma:displayName="Aggregation Category" ma:list="{635a792a-0165-42d2-8e89-cafceb45d45e}" ma:internalName="Content_x0020_Category" ma:readOnly="true" ma:showField="Title" ma:web="7b25fe27-9e88-450d-a5e5-ccf74f0659c6">
      <xsd:simpleType>
        <xsd:restriction base="dms:Lookup"/>
      </xsd:simpleType>
    </xsd:element>
    <xsd:element name="Content_x0020_Classification" ma:index="4" nillable="true" ma:displayName="Content Classification" ma:list="{0845c4f7-ed77-43f2-b823-4ab3ff3db383}" ma:internalName="Content_x0020_Classification" ma:readOnly="true" ma:showField="Title" ma:web="7b25fe27-9e88-450d-a5e5-ccf74f0659c6">
      <xsd:simpleType>
        <xsd:restriction base="dms:Lookup"/>
      </xsd:simpleType>
    </xsd:element>
    <xsd:element name="Topic_x0020_Category" ma:index="5" ma:displayName="Topic Category" ma:internalName="Topic_x0020_Category">
      <xsd:simpleType>
        <xsd:restriction base="dms:Text">
          <xsd:maxLength value="255"/>
        </xsd:restriction>
      </xsd:simpleType>
    </xsd:element>
    <xsd:element name="Document_x0020_Author" ma:index="6" ma:displayName="Document Author" ma:list="UserInfo"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KeywordTaxHTField" ma:index="13"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d8c02b02-9044-4107-930a-fdad099cc039}" ma:internalName="TaxCatchAll" ma:showField="CatchAllData" ma:web="7b25fe27-9e88-450d-a5e5-ccf74f0659c6">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8c02b02-9044-4107-930a-fdad099cc039}" ma:internalName="TaxCatchAllLabel" ma:readOnly="true" ma:showField="CatchAllDataLabel" ma:web="7b25fe27-9e88-450d-a5e5-ccf74f0659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25fe27-9e88-450d-a5e5-ccf74f0659c6"/>
    <TaxKeywordTaxHTField xmlns="7b25fe27-9e88-450d-a5e5-ccf74f0659c6">
      <Terms xmlns="http://schemas.microsoft.com/office/infopath/2007/PartnerControls"/>
    </TaxKeywordTaxHTField>
    <Topic_x0020_Category xmlns="7b25fe27-9e88-450d-a5e5-ccf74f0659c6"/>
    <Document_x0020_Author xmlns="7b25fe27-9e88-450d-a5e5-ccf74f0659c6">
      <UserInfo>
        <DisplayName/>
        <AccountId/>
        <AccountType/>
      </UserInfo>
    </Document_x0020_Author>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FA9F-5781-4D5C-8A84-9CFB91BA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25fe27-9e88-450d-a5e5-ccf74f065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A29D6-2AD6-4A33-80F1-06BDDDF67484}">
  <ds:schemaRefs>
    <ds:schemaRef ds:uri="7b25fe27-9e88-450d-a5e5-ccf74f0659c6"/>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09893ED9-CE91-48C6-860F-2B469F265F4E}">
  <ds:schemaRefs>
    <ds:schemaRef ds:uri="http://schemas.microsoft.com/sharepoint/v3/contenttype/forms"/>
  </ds:schemaRefs>
</ds:datastoreItem>
</file>

<file path=customXml/itemProps4.xml><?xml version="1.0" encoding="utf-8"?>
<ds:datastoreItem xmlns:ds="http://schemas.openxmlformats.org/officeDocument/2006/customXml" ds:itemID="{51E7DC4C-9433-4AF9-8DD0-ABFE654F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Cancer Care Ontario_wordtemplate</Template>
  <TotalTime>1</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Word Template - Cancer Care Ontario</vt:lpstr>
    </vt:vector>
  </TitlesOfParts>
  <Company>Juravinski Cancer Centre</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Cancer Care Ontario</dc:title>
  <dc:creator>Bailey, Charlotte</dc:creator>
  <cp:lastModifiedBy>Dekker, Jennifer</cp:lastModifiedBy>
  <cp:revision>2</cp:revision>
  <cp:lastPrinted>2015-06-15T14:39:00Z</cp:lastPrinted>
  <dcterms:created xsi:type="dcterms:W3CDTF">2020-09-25T18:06:00Z</dcterms:created>
  <dcterms:modified xsi:type="dcterms:W3CDTF">2020-09-25T18:06:00Z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0x010100D2D3E2EDB71F954289A697052D129A060103003492AF1E28ED904F82DD568ACAC108F3</vt:lpwstr>
  </property>
  <property fmtid="{D5CDD505-2E9C-101B-9397-08002B2CF9AE}" pid="3" name="TaxKeyword">
    <vt:lpwstr/>
  </property>
  <property fmtid="{D5CDD505-2E9C-101B-9397-08002B2CF9AE}" pid="4" name="Order">
    <vt:r8>4200</vt:r8>
  </property>
  <property fmtid="{D5CDD505-2E9C-101B-9397-08002B2CF9AE}" pid="5" name="_CopySource">
    <vt:lpwstr>https://ecco.cancercare.on.ca/aboutcco/BrandAndValues/Shared Documents/Word Templates/Cancer Care Ontario_wordtemplate.dotx</vt:lpwstr>
  </property>
  <property fmtid="{D5CDD505-2E9C-101B-9397-08002B2CF9AE}" pid="6" name="xd_ProgID">
    <vt:lpwstr/>
  </property>
  <property fmtid="{D5CDD505-2E9C-101B-9397-08002B2CF9AE}" pid="7" name="TemplateUrl">
    <vt:lpwstr/>
  </property>
</Properties>
</file>