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2E" w:rsidRPr="002F1083" w:rsidRDefault="003F012E" w:rsidP="002F1083">
      <w:pPr>
        <w:ind w:left="360"/>
        <w:jc w:val="center"/>
        <w:rPr>
          <w:b/>
        </w:rPr>
      </w:pPr>
      <w:r w:rsidRPr="002F1083">
        <w:rPr>
          <w:b/>
        </w:rPr>
        <w:t>APPENDIX E</w:t>
      </w:r>
    </w:p>
    <w:p w:rsidR="003F012E" w:rsidRPr="002F1083" w:rsidRDefault="003F012E" w:rsidP="002F1083">
      <w:pPr>
        <w:ind w:left="360"/>
        <w:jc w:val="center"/>
        <w:rPr>
          <w:b/>
        </w:rPr>
      </w:pPr>
      <w:r>
        <w:rPr>
          <w:b/>
        </w:rPr>
        <w:t xml:space="preserve">Suggested procedure for </w:t>
      </w:r>
      <w:r w:rsidRPr="002F1083">
        <w:rPr>
          <w:b/>
        </w:rPr>
        <w:t>IGRT ROUNDS</w:t>
      </w:r>
    </w:p>
    <w:p w:rsidR="003F012E" w:rsidRDefault="003F012E" w:rsidP="00BE3E2D">
      <w:pPr>
        <w:ind w:left="360"/>
        <w:rPr>
          <w:u w:val="single"/>
        </w:rPr>
      </w:pPr>
    </w:p>
    <w:p w:rsidR="003F012E" w:rsidRPr="00BE3E2D" w:rsidRDefault="003F012E" w:rsidP="00BE3E2D">
      <w:pPr>
        <w:ind w:left="360"/>
        <w:rPr>
          <w:u w:val="single"/>
        </w:rPr>
      </w:pPr>
      <w:r w:rsidRPr="00BE3E2D">
        <w:rPr>
          <w:u w:val="single"/>
        </w:rPr>
        <w:t>Objective</w:t>
      </w:r>
      <w:r>
        <w:rPr>
          <w:u w:val="single"/>
        </w:rPr>
        <w:t>s</w:t>
      </w:r>
      <w:r w:rsidRPr="00BE3E2D">
        <w:rPr>
          <w:u w:val="single"/>
        </w:rPr>
        <w:t>:</w:t>
      </w:r>
    </w:p>
    <w:p w:rsidR="003F012E" w:rsidRDefault="003F012E" w:rsidP="00E53B8E">
      <w:pPr>
        <w:numPr>
          <w:ilvl w:val="0"/>
          <w:numId w:val="17"/>
        </w:numPr>
      </w:pPr>
      <w:r>
        <w:t>to review challenging online matches and discuss solutions/troubleshooting</w:t>
      </w:r>
    </w:p>
    <w:p w:rsidR="003F012E" w:rsidRDefault="003F012E" w:rsidP="00E53B8E">
      <w:pPr>
        <w:numPr>
          <w:ilvl w:val="0"/>
          <w:numId w:val="17"/>
        </w:numPr>
      </w:pPr>
      <w:r>
        <w:t>to provide an open forum for Radiation Therapists to discuss pros and cons about current image matching practices and generate new ideas as our treatment techniques change</w:t>
      </w:r>
    </w:p>
    <w:p w:rsidR="003F012E" w:rsidRDefault="003F012E" w:rsidP="00E53B8E">
      <w:pPr>
        <w:numPr>
          <w:ilvl w:val="0"/>
          <w:numId w:val="17"/>
        </w:numPr>
      </w:pPr>
      <w:r>
        <w:t xml:space="preserve">to serve as a quality assurance tool to ensure patients receive the best quality care </w:t>
      </w:r>
    </w:p>
    <w:p w:rsidR="003F012E" w:rsidRDefault="003F012E" w:rsidP="00E53B8E">
      <w:pPr>
        <w:numPr>
          <w:ilvl w:val="0"/>
          <w:numId w:val="17"/>
        </w:numPr>
      </w:pPr>
      <w:r>
        <w:t xml:space="preserve">to serve as an ongoing opportunity for education </w:t>
      </w:r>
    </w:p>
    <w:p w:rsidR="003F012E" w:rsidRPr="00BE3E2D" w:rsidRDefault="003F012E" w:rsidP="00BE3E2D">
      <w:pPr>
        <w:ind w:left="360"/>
      </w:pPr>
    </w:p>
    <w:p w:rsidR="003F012E" w:rsidRPr="00BE3E2D" w:rsidRDefault="003F012E" w:rsidP="00BE3E2D">
      <w:pPr>
        <w:ind w:left="360"/>
        <w:rPr>
          <w:u w:val="single"/>
        </w:rPr>
      </w:pPr>
      <w:r w:rsidRPr="00BE3E2D">
        <w:rPr>
          <w:u w:val="single"/>
        </w:rPr>
        <w:t>Open attendance to include:</w:t>
      </w:r>
    </w:p>
    <w:p w:rsidR="003F012E" w:rsidRDefault="003F012E" w:rsidP="00BE3E2D">
      <w:pPr>
        <w:ind w:left="360"/>
      </w:pPr>
      <w:r w:rsidRPr="00BE3E2D">
        <w:t>Radiation Therapists</w:t>
      </w:r>
      <w:r>
        <w:t xml:space="preserve"> (Delivery and Planning) &amp; students</w:t>
      </w:r>
    </w:p>
    <w:p w:rsidR="003F012E" w:rsidRPr="005D17F5" w:rsidRDefault="003F012E" w:rsidP="00BE3E2D">
      <w:pPr>
        <w:ind w:left="360"/>
      </w:pPr>
      <w:r w:rsidRPr="005D17F5">
        <w:t>Physicists &amp; residents</w:t>
      </w:r>
    </w:p>
    <w:p w:rsidR="003F012E" w:rsidRPr="00BE3E2D" w:rsidRDefault="003F012E" w:rsidP="006D4403">
      <w:pPr>
        <w:ind w:left="360"/>
      </w:pPr>
      <w:r w:rsidRPr="005D17F5">
        <w:t>Radiation Oncologists</w:t>
      </w:r>
      <w:bookmarkStart w:id="0" w:name="_GoBack"/>
      <w:bookmarkEnd w:id="0"/>
      <w:r w:rsidRPr="00BE3E2D">
        <w:t xml:space="preserve">  </w:t>
      </w:r>
    </w:p>
    <w:p w:rsidR="003F012E" w:rsidRPr="00BE3E2D" w:rsidRDefault="003F012E" w:rsidP="00BE3E2D">
      <w:pPr>
        <w:ind w:left="360"/>
      </w:pPr>
      <w:r w:rsidRPr="00BE3E2D">
        <w:t>Facilitator</w:t>
      </w:r>
      <w:r>
        <w:t xml:space="preserve"> &amp; organizer</w:t>
      </w:r>
      <w:r w:rsidRPr="00BE3E2D">
        <w:t>: Radiation Therapist</w:t>
      </w:r>
    </w:p>
    <w:p w:rsidR="003F012E" w:rsidRPr="00BE3E2D" w:rsidRDefault="003F012E" w:rsidP="00BE3E2D">
      <w:pPr>
        <w:ind w:left="360"/>
      </w:pPr>
    </w:p>
    <w:p w:rsidR="003F012E" w:rsidRPr="00BE3E2D" w:rsidRDefault="003F012E" w:rsidP="00BE3E2D">
      <w:pPr>
        <w:ind w:left="360"/>
        <w:rPr>
          <w:u w:val="single"/>
        </w:rPr>
      </w:pPr>
      <w:r w:rsidRPr="00BE3E2D">
        <w:rPr>
          <w:u w:val="single"/>
        </w:rPr>
        <w:t>Meeting Frequency:</w:t>
      </w:r>
    </w:p>
    <w:p w:rsidR="003F012E" w:rsidRPr="00BE3E2D" w:rsidRDefault="003F012E" w:rsidP="00BE3E2D">
      <w:pPr>
        <w:ind w:left="360"/>
      </w:pPr>
      <w:r>
        <w:t>Monthly</w:t>
      </w:r>
    </w:p>
    <w:p w:rsidR="003F012E" w:rsidRDefault="003F012E" w:rsidP="009514C6">
      <w:pPr>
        <w:rPr>
          <w:rFonts w:ascii="Arial" w:hAnsi="Arial" w:cs="Arial"/>
          <w:sz w:val="22"/>
          <w:szCs w:val="22"/>
        </w:rPr>
      </w:pPr>
    </w:p>
    <w:p w:rsidR="003F012E" w:rsidRPr="002F1083" w:rsidRDefault="003F012E" w:rsidP="002F1083">
      <w:pPr>
        <w:ind w:left="360"/>
        <w:rPr>
          <w:u w:val="single"/>
        </w:rPr>
      </w:pPr>
      <w:r w:rsidRPr="002F1083">
        <w:rPr>
          <w:u w:val="single"/>
        </w:rPr>
        <w:t>Process</w:t>
      </w:r>
      <w:r>
        <w:rPr>
          <w:u w:val="single"/>
        </w:rPr>
        <w:t>:</w:t>
      </w:r>
    </w:p>
    <w:p w:rsidR="003F012E" w:rsidRPr="00BE3E2D" w:rsidRDefault="003F012E" w:rsidP="005B3B69">
      <w:pPr>
        <w:numPr>
          <w:ilvl w:val="0"/>
          <w:numId w:val="2"/>
        </w:numPr>
      </w:pPr>
      <w:r w:rsidRPr="00BE3E2D">
        <w:t>Suggestion of cases to discuss can come from anyone within the Radiation Treatment program.</w:t>
      </w:r>
    </w:p>
    <w:p w:rsidR="003F012E" w:rsidRDefault="003F012E" w:rsidP="005B3B69">
      <w:pPr>
        <w:numPr>
          <w:ilvl w:val="1"/>
          <w:numId w:val="2"/>
        </w:numPr>
      </w:pPr>
      <w:r>
        <w:t>Unique cases to discuss prior to start of treatment</w:t>
      </w:r>
    </w:p>
    <w:p w:rsidR="003F012E" w:rsidRDefault="003F012E" w:rsidP="005B3B69">
      <w:pPr>
        <w:numPr>
          <w:ilvl w:val="1"/>
          <w:numId w:val="2"/>
        </w:numPr>
      </w:pPr>
      <w:r>
        <w:t>Difficult cases</w:t>
      </w:r>
    </w:p>
    <w:p w:rsidR="003F012E" w:rsidRDefault="003F012E" w:rsidP="005B3B69">
      <w:pPr>
        <w:numPr>
          <w:ilvl w:val="1"/>
          <w:numId w:val="2"/>
        </w:numPr>
      </w:pPr>
      <w:r>
        <w:t>Changes seen with CBCT that required Re-CT and replanning/planning validation</w:t>
      </w:r>
    </w:p>
    <w:p w:rsidR="003F012E" w:rsidRDefault="003F012E" w:rsidP="005B3B69">
      <w:pPr>
        <w:numPr>
          <w:ilvl w:val="1"/>
          <w:numId w:val="2"/>
        </w:numPr>
      </w:pPr>
      <w:r>
        <w:t xml:space="preserve">Unusual circumstances  </w:t>
      </w:r>
    </w:p>
    <w:p w:rsidR="003F012E" w:rsidRPr="00BE3E2D" w:rsidRDefault="003F012E" w:rsidP="0074022C">
      <w:pPr>
        <w:numPr>
          <w:ilvl w:val="0"/>
          <w:numId w:val="2"/>
        </w:numPr>
      </w:pPr>
      <w:r>
        <w:t xml:space="preserve">Communication to the department to be done prior to rounds as a reminder   </w:t>
      </w:r>
    </w:p>
    <w:p w:rsidR="003F012E" w:rsidRDefault="003F012E" w:rsidP="00BE3E2D">
      <w:pPr>
        <w:numPr>
          <w:ilvl w:val="0"/>
          <w:numId w:val="3"/>
        </w:numPr>
      </w:pPr>
      <w:r>
        <w:t>The tracking of patients selected can be done within the electronic health record:</w:t>
      </w:r>
    </w:p>
    <w:p w:rsidR="003F012E" w:rsidRDefault="003F012E" w:rsidP="001C692C">
      <w:pPr>
        <w:numPr>
          <w:ilvl w:val="1"/>
          <w:numId w:val="3"/>
        </w:numPr>
      </w:pPr>
      <w:r>
        <w:t>Aria: Creating a QA Rounds Task</w:t>
      </w:r>
    </w:p>
    <w:p w:rsidR="003F012E" w:rsidRDefault="003F012E" w:rsidP="001C692C">
      <w:pPr>
        <w:numPr>
          <w:ilvl w:val="1"/>
          <w:numId w:val="3"/>
        </w:numPr>
      </w:pPr>
      <w:r>
        <w:t xml:space="preserve">Mosaiq: Creating a IGRT Rounds Location and QCL </w:t>
      </w:r>
    </w:p>
    <w:p w:rsidR="003F012E" w:rsidRDefault="003F012E" w:rsidP="00BE3E2D">
      <w:pPr>
        <w:numPr>
          <w:ilvl w:val="0"/>
          <w:numId w:val="3"/>
        </w:numPr>
      </w:pPr>
      <w:r>
        <w:t>Rounds to take place in a room that will allow projection of plans and CBCTs</w:t>
      </w:r>
    </w:p>
    <w:p w:rsidR="003F012E" w:rsidRDefault="003F012E" w:rsidP="00BE3E2D">
      <w:pPr>
        <w:numPr>
          <w:ilvl w:val="0"/>
          <w:numId w:val="3"/>
        </w:numPr>
      </w:pPr>
      <w:r>
        <w:t xml:space="preserve">Case by case review including: </w:t>
      </w:r>
    </w:p>
    <w:p w:rsidR="003F012E" w:rsidRDefault="003F012E" w:rsidP="001C692C">
      <w:pPr>
        <w:numPr>
          <w:ilvl w:val="1"/>
          <w:numId w:val="3"/>
        </w:numPr>
      </w:pPr>
      <w:r>
        <w:t>Patient Summary (reason for selection of discussion, site, prescription, treatment technique/plan)</w:t>
      </w:r>
    </w:p>
    <w:p w:rsidR="003F012E" w:rsidRDefault="003F012E" w:rsidP="001C692C">
      <w:pPr>
        <w:numPr>
          <w:ilvl w:val="1"/>
          <w:numId w:val="3"/>
        </w:numPr>
      </w:pPr>
      <w:r>
        <w:t>IGRT technique</w:t>
      </w:r>
    </w:p>
    <w:p w:rsidR="003F012E" w:rsidRDefault="003F012E" w:rsidP="001C692C">
      <w:pPr>
        <w:numPr>
          <w:ilvl w:val="1"/>
          <w:numId w:val="3"/>
        </w:numPr>
      </w:pPr>
      <w:r>
        <w:t xml:space="preserve">Review acquired CBCTs </w:t>
      </w:r>
    </w:p>
    <w:p w:rsidR="003F012E" w:rsidRDefault="003F012E" w:rsidP="001C692C">
      <w:pPr>
        <w:numPr>
          <w:ilvl w:val="1"/>
          <w:numId w:val="3"/>
        </w:numPr>
      </w:pPr>
      <w:r>
        <w:t>Discuss difficulties that arose &amp; solutions</w:t>
      </w:r>
    </w:p>
    <w:p w:rsidR="003F012E" w:rsidRDefault="003F012E" w:rsidP="001C692C">
      <w:pPr>
        <w:numPr>
          <w:ilvl w:val="1"/>
          <w:numId w:val="3"/>
        </w:numPr>
      </w:pPr>
      <w:r>
        <w:t>Open forum for therapist discussion.</w:t>
      </w:r>
    </w:p>
    <w:p w:rsidR="003F012E" w:rsidRDefault="003F012E" w:rsidP="0074022C">
      <w:pPr>
        <w:ind w:left="360"/>
      </w:pPr>
    </w:p>
    <w:p w:rsidR="003F012E" w:rsidRDefault="003F012E" w:rsidP="001C692C"/>
    <w:p w:rsidR="003F012E" w:rsidRPr="00D654F7" w:rsidRDefault="005D17F5" w:rsidP="00D654F7">
      <w:r>
        <w:rPr>
          <w:noProof/>
        </w:rPr>
        <w:pict>
          <v:oval id="_x0000_s1026" style="position:absolute;margin-left:45pt;margin-top:207.55pt;width:153pt;height:27pt;z-index:251658240" fillcolor="#f60">
            <v:fill opacity="19661f"/>
          </v:oval>
        </w:pict>
      </w:r>
    </w:p>
    <w:p w:rsidR="003F012E" w:rsidRPr="009825F1" w:rsidRDefault="003F012E" w:rsidP="001B0F72">
      <w:pPr>
        <w:jc w:val="both"/>
        <w:outlineLvl w:val="0"/>
        <w:rPr>
          <w:rFonts w:ascii="Arial" w:hAnsi="Arial" w:cs="Arial"/>
          <w:b/>
          <w:sz w:val="20"/>
        </w:rPr>
      </w:pPr>
    </w:p>
    <w:sectPr w:rsidR="003F012E" w:rsidRPr="009825F1" w:rsidSect="009514C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2E" w:rsidRDefault="003F012E">
      <w:r>
        <w:separator/>
      </w:r>
    </w:p>
  </w:endnote>
  <w:endnote w:type="continuationSeparator" w:id="0">
    <w:p w:rsidR="003F012E" w:rsidRDefault="003F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2E" w:rsidRPr="000D7BFC" w:rsidRDefault="003F012E" w:rsidP="002F1083">
    <w:pPr>
      <w:pStyle w:val="Footer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2E" w:rsidRDefault="003F012E">
      <w:r>
        <w:separator/>
      </w:r>
    </w:p>
  </w:footnote>
  <w:footnote w:type="continuationSeparator" w:id="0">
    <w:p w:rsidR="003F012E" w:rsidRDefault="003F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164"/>
    <w:multiLevelType w:val="hybridMultilevel"/>
    <w:tmpl w:val="1AA80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D2029"/>
    <w:multiLevelType w:val="hybridMultilevel"/>
    <w:tmpl w:val="6E6EFBDE"/>
    <w:lvl w:ilvl="0" w:tplc="649053D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3545B"/>
    <w:multiLevelType w:val="hybridMultilevel"/>
    <w:tmpl w:val="457E4E70"/>
    <w:lvl w:ilvl="0" w:tplc="9418E1D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0477F6"/>
    <w:multiLevelType w:val="multilevel"/>
    <w:tmpl w:val="457E4E70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480201"/>
    <w:multiLevelType w:val="hybridMultilevel"/>
    <w:tmpl w:val="27E62060"/>
    <w:lvl w:ilvl="0" w:tplc="033A4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A5EDE"/>
    <w:multiLevelType w:val="multilevel"/>
    <w:tmpl w:val="457E4E70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33F86"/>
    <w:multiLevelType w:val="hybridMultilevel"/>
    <w:tmpl w:val="58728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495D4A"/>
    <w:multiLevelType w:val="multilevel"/>
    <w:tmpl w:val="81FAC0B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52581D"/>
    <w:multiLevelType w:val="hybridMultilevel"/>
    <w:tmpl w:val="39C491A2"/>
    <w:lvl w:ilvl="0" w:tplc="E8468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8E76F8"/>
    <w:multiLevelType w:val="multilevel"/>
    <w:tmpl w:val="DB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E956E8"/>
    <w:multiLevelType w:val="hybridMultilevel"/>
    <w:tmpl w:val="CA409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77540E"/>
    <w:multiLevelType w:val="hybridMultilevel"/>
    <w:tmpl w:val="AE9AE9A8"/>
    <w:lvl w:ilvl="0" w:tplc="D53E3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976606"/>
    <w:multiLevelType w:val="hybridMultilevel"/>
    <w:tmpl w:val="9ED01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C7C68"/>
    <w:multiLevelType w:val="multilevel"/>
    <w:tmpl w:val="39C4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1E675E"/>
    <w:multiLevelType w:val="multilevel"/>
    <w:tmpl w:val="DB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6E02EE"/>
    <w:multiLevelType w:val="multilevel"/>
    <w:tmpl w:val="15B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2619C1"/>
    <w:multiLevelType w:val="multilevel"/>
    <w:tmpl w:val="AE9AE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A31"/>
    <w:rsid w:val="000010F0"/>
    <w:rsid w:val="00005D9F"/>
    <w:rsid w:val="00011F0F"/>
    <w:rsid w:val="0001319C"/>
    <w:rsid w:val="00013B5F"/>
    <w:rsid w:val="00014832"/>
    <w:rsid w:val="00017DB8"/>
    <w:rsid w:val="00030FB3"/>
    <w:rsid w:val="000348CB"/>
    <w:rsid w:val="00036FA2"/>
    <w:rsid w:val="00037EEA"/>
    <w:rsid w:val="0004048E"/>
    <w:rsid w:val="00042826"/>
    <w:rsid w:val="00051840"/>
    <w:rsid w:val="00052E56"/>
    <w:rsid w:val="00061091"/>
    <w:rsid w:val="00062751"/>
    <w:rsid w:val="00065A66"/>
    <w:rsid w:val="000940AD"/>
    <w:rsid w:val="00095138"/>
    <w:rsid w:val="000A2A36"/>
    <w:rsid w:val="000A3C8E"/>
    <w:rsid w:val="000A3CE9"/>
    <w:rsid w:val="000A6B66"/>
    <w:rsid w:val="000B193E"/>
    <w:rsid w:val="000B2375"/>
    <w:rsid w:val="000B2570"/>
    <w:rsid w:val="000C05D2"/>
    <w:rsid w:val="000C13D7"/>
    <w:rsid w:val="000D1538"/>
    <w:rsid w:val="000D1C57"/>
    <w:rsid w:val="000D1D08"/>
    <w:rsid w:val="000D1DE1"/>
    <w:rsid w:val="000D7BFC"/>
    <w:rsid w:val="000E387E"/>
    <w:rsid w:val="000F0AAA"/>
    <w:rsid w:val="00102068"/>
    <w:rsid w:val="00104F46"/>
    <w:rsid w:val="0010567E"/>
    <w:rsid w:val="00106751"/>
    <w:rsid w:val="00111419"/>
    <w:rsid w:val="00112F26"/>
    <w:rsid w:val="001156F7"/>
    <w:rsid w:val="001169E9"/>
    <w:rsid w:val="00135727"/>
    <w:rsid w:val="00147619"/>
    <w:rsid w:val="001477E6"/>
    <w:rsid w:val="00157318"/>
    <w:rsid w:val="00157FC4"/>
    <w:rsid w:val="00160740"/>
    <w:rsid w:val="00163696"/>
    <w:rsid w:val="00164CFB"/>
    <w:rsid w:val="00172A82"/>
    <w:rsid w:val="001810E9"/>
    <w:rsid w:val="001918A7"/>
    <w:rsid w:val="001B0F72"/>
    <w:rsid w:val="001B34F1"/>
    <w:rsid w:val="001B4043"/>
    <w:rsid w:val="001C0221"/>
    <w:rsid w:val="001C09AD"/>
    <w:rsid w:val="001C692C"/>
    <w:rsid w:val="001D55DF"/>
    <w:rsid w:val="001D66EA"/>
    <w:rsid w:val="001D703F"/>
    <w:rsid w:val="001D7B28"/>
    <w:rsid w:val="001E1150"/>
    <w:rsid w:val="001E51A8"/>
    <w:rsid w:val="001E6762"/>
    <w:rsid w:val="001F2BA8"/>
    <w:rsid w:val="001F72CB"/>
    <w:rsid w:val="00200C74"/>
    <w:rsid w:val="00203B30"/>
    <w:rsid w:val="00206EA5"/>
    <w:rsid w:val="00215F45"/>
    <w:rsid w:val="00221CA9"/>
    <w:rsid w:val="0022413C"/>
    <w:rsid w:val="00225F5E"/>
    <w:rsid w:val="00230271"/>
    <w:rsid w:val="002376E7"/>
    <w:rsid w:val="00245160"/>
    <w:rsid w:val="00253352"/>
    <w:rsid w:val="00262BF3"/>
    <w:rsid w:val="0026635E"/>
    <w:rsid w:val="00281251"/>
    <w:rsid w:val="002833C2"/>
    <w:rsid w:val="00285316"/>
    <w:rsid w:val="00292969"/>
    <w:rsid w:val="002C1321"/>
    <w:rsid w:val="002C4BDA"/>
    <w:rsid w:val="002C6304"/>
    <w:rsid w:val="002D49CA"/>
    <w:rsid w:val="002D4C52"/>
    <w:rsid w:val="002E1978"/>
    <w:rsid w:val="002E2799"/>
    <w:rsid w:val="002E33A1"/>
    <w:rsid w:val="002E4A31"/>
    <w:rsid w:val="002E7106"/>
    <w:rsid w:val="002E7FEC"/>
    <w:rsid w:val="002F1083"/>
    <w:rsid w:val="002F5A84"/>
    <w:rsid w:val="002F79F0"/>
    <w:rsid w:val="00305F1F"/>
    <w:rsid w:val="0031392B"/>
    <w:rsid w:val="00315E7D"/>
    <w:rsid w:val="00323FEF"/>
    <w:rsid w:val="00330849"/>
    <w:rsid w:val="00331F36"/>
    <w:rsid w:val="00334C4C"/>
    <w:rsid w:val="003374E8"/>
    <w:rsid w:val="00350966"/>
    <w:rsid w:val="003536F1"/>
    <w:rsid w:val="003721F3"/>
    <w:rsid w:val="003751F7"/>
    <w:rsid w:val="00383F16"/>
    <w:rsid w:val="0038410D"/>
    <w:rsid w:val="00384D4A"/>
    <w:rsid w:val="00385114"/>
    <w:rsid w:val="0038754C"/>
    <w:rsid w:val="00391545"/>
    <w:rsid w:val="00391E27"/>
    <w:rsid w:val="00393CE2"/>
    <w:rsid w:val="003A63EE"/>
    <w:rsid w:val="003B5782"/>
    <w:rsid w:val="003B6437"/>
    <w:rsid w:val="003B6E2D"/>
    <w:rsid w:val="003C06A2"/>
    <w:rsid w:val="003C295A"/>
    <w:rsid w:val="003C4987"/>
    <w:rsid w:val="003C785C"/>
    <w:rsid w:val="003D23FA"/>
    <w:rsid w:val="003D6271"/>
    <w:rsid w:val="003E2F93"/>
    <w:rsid w:val="003E72AD"/>
    <w:rsid w:val="003F012E"/>
    <w:rsid w:val="003F0984"/>
    <w:rsid w:val="003F0D6C"/>
    <w:rsid w:val="003F5265"/>
    <w:rsid w:val="0040498C"/>
    <w:rsid w:val="00414E3E"/>
    <w:rsid w:val="004257FB"/>
    <w:rsid w:val="004268E6"/>
    <w:rsid w:val="00427E4E"/>
    <w:rsid w:val="00434787"/>
    <w:rsid w:val="004353E2"/>
    <w:rsid w:val="00436DE3"/>
    <w:rsid w:val="00440D65"/>
    <w:rsid w:val="0044311A"/>
    <w:rsid w:val="004433B7"/>
    <w:rsid w:val="00451603"/>
    <w:rsid w:val="00454F73"/>
    <w:rsid w:val="00460649"/>
    <w:rsid w:val="00460BF5"/>
    <w:rsid w:val="00465739"/>
    <w:rsid w:val="00467ECE"/>
    <w:rsid w:val="00470146"/>
    <w:rsid w:val="00471271"/>
    <w:rsid w:val="00477F53"/>
    <w:rsid w:val="004953AA"/>
    <w:rsid w:val="004A7A28"/>
    <w:rsid w:val="004A7BAD"/>
    <w:rsid w:val="004C05B5"/>
    <w:rsid w:val="004C249A"/>
    <w:rsid w:val="004C474C"/>
    <w:rsid w:val="004C61BB"/>
    <w:rsid w:val="004C6827"/>
    <w:rsid w:val="004C782F"/>
    <w:rsid w:val="004D1DE8"/>
    <w:rsid w:val="004E666A"/>
    <w:rsid w:val="004F0F2F"/>
    <w:rsid w:val="004F27A1"/>
    <w:rsid w:val="004F4B8C"/>
    <w:rsid w:val="004F68F0"/>
    <w:rsid w:val="005036D8"/>
    <w:rsid w:val="00506011"/>
    <w:rsid w:val="00517B91"/>
    <w:rsid w:val="0052177F"/>
    <w:rsid w:val="00527007"/>
    <w:rsid w:val="00534EF3"/>
    <w:rsid w:val="0053564E"/>
    <w:rsid w:val="0054233B"/>
    <w:rsid w:val="0055094D"/>
    <w:rsid w:val="005574DD"/>
    <w:rsid w:val="0056333F"/>
    <w:rsid w:val="00565621"/>
    <w:rsid w:val="00565C8F"/>
    <w:rsid w:val="00567D82"/>
    <w:rsid w:val="00575A13"/>
    <w:rsid w:val="0057608E"/>
    <w:rsid w:val="005774E7"/>
    <w:rsid w:val="00584BDB"/>
    <w:rsid w:val="005953E9"/>
    <w:rsid w:val="005B3B69"/>
    <w:rsid w:val="005B7962"/>
    <w:rsid w:val="005D17F5"/>
    <w:rsid w:val="005D2750"/>
    <w:rsid w:val="005E00AB"/>
    <w:rsid w:val="005F0863"/>
    <w:rsid w:val="00607465"/>
    <w:rsid w:val="006119AF"/>
    <w:rsid w:val="006133D2"/>
    <w:rsid w:val="00614F9F"/>
    <w:rsid w:val="00617532"/>
    <w:rsid w:val="006227D7"/>
    <w:rsid w:val="0062619D"/>
    <w:rsid w:val="00643182"/>
    <w:rsid w:val="00662FB6"/>
    <w:rsid w:val="006637B6"/>
    <w:rsid w:val="00674FA9"/>
    <w:rsid w:val="00685505"/>
    <w:rsid w:val="006915A9"/>
    <w:rsid w:val="006A0983"/>
    <w:rsid w:val="006B2378"/>
    <w:rsid w:val="006B45C1"/>
    <w:rsid w:val="006B4997"/>
    <w:rsid w:val="006C0D78"/>
    <w:rsid w:val="006C7D91"/>
    <w:rsid w:val="006D1556"/>
    <w:rsid w:val="006D4403"/>
    <w:rsid w:val="006D6C77"/>
    <w:rsid w:val="006E09C8"/>
    <w:rsid w:val="006F0387"/>
    <w:rsid w:val="006F38C5"/>
    <w:rsid w:val="006F4CE3"/>
    <w:rsid w:val="006F7D97"/>
    <w:rsid w:val="00700274"/>
    <w:rsid w:val="00706266"/>
    <w:rsid w:val="00710FAF"/>
    <w:rsid w:val="0072699A"/>
    <w:rsid w:val="00730C77"/>
    <w:rsid w:val="0073231B"/>
    <w:rsid w:val="007341EF"/>
    <w:rsid w:val="00735CFA"/>
    <w:rsid w:val="0074022C"/>
    <w:rsid w:val="007475F1"/>
    <w:rsid w:val="00752C4C"/>
    <w:rsid w:val="00753DA0"/>
    <w:rsid w:val="00756777"/>
    <w:rsid w:val="00760DD9"/>
    <w:rsid w:val="00761EC2"/>
    <w:rsid w:val="0076366E"/>
    <w:rsid w:val="00773094"/>
    <w:rsid w:val="00776A37"/>
    <w:rsid w:val="007A29E5"/>
    <w:rsid w:val="007B32B2"/>
    <w:rsid w:val="007B62F4"/>
    <w:rsid w:val="007C1B3A"/>
    <w:rsid w:val="007D0DB2"/>
    <w:rsid w:val="007D543E"/>
    <w:rsid w:val="007E0C08"/>
    <w:rsid w:val="007E2247"/>
    <w:rsid w:val="007E27A8"/>
    <w:rsid w:val="007E4594"/>
    <w:rsid w:val="007E6F9F"/>
    <w:rsid w:val="007F4F46"/>
    <w:rsid w:val="00802E60"/>
    <w:rsid w:val="0080606B"/>
    <w:rsid w:val="00816B12"/>
    <w:rsid w:val="008172C4"/>
    <w:rsid w:val="00817C46"/>
    <w:rsid w:val="008304B9"/>
    <w:rsid w:val="008322B9"/>
    <w:rsid w:val="008333EA"/>
    <w:rsid w:val="00834173"/>
    <w:rsid w:val="0084291A"/>
    <w:rsid w:val="008539B3"/>
    <w:rsid w:val="00855EF6"/>
    <w:rsid w:val="0085656A"/>
    <w:rsid w:val="00861BF5"/>
    <w:rsid w:val="008711B6"/>
    <w:rsid w:val="00871A01"/>
    <w:rsid w:val="0087788A"/>
    <w:rsid w:val="008838F2"/>
    <w:rsid w:val="00883F56"/>
    <w:rsid w:val="0088591A"/>
    <w:rsid w:val="0089347C"/>
    <w:rsid w:val="0089506A"/>
    <w:rsid w:val="008A6397"/>
    <w:rsid w:val="008B43C2"/>
    <w:rsid w:val="008B53BD"/>
    <w:rsid w:val="008B6ACD"/>
    <w:rsid w:val="008C0D92"/>
    <w:rsid w:val="008C213B"/>
    <w:rsid w:val="008C59F0"/>
    <w:rsid w:val="008C74D2"/>
    <w:rsid w:val="008E0BEA"/>
    <w:rsid w:val="009121A4"/>
    <w:rsid w:val="00913214"/>
    <w:rsid w:val="00924BA4"/>
    <w:rsid w:val="00927D62"/>
    <w:rsid w:val="00935155"/>
    <w:rsid w:val="00936C23"/>
    <w:rsid w:val="00937804"/>
    <w:rsid w:val="0094288A"/>
    <w:rsid w:val="0095079F"/>
    <w:rsid w:val="009514C6"/>
    <w:rsid w:val="00953976"/>
    <w:rsid w:val="00961241"/>
    <w:rsid w:val="00962F79"/>
    <w:rsid w:val="00964D12"/>
    <w:rsid w:val="00970767"/>
    <w:rsid w:val="0097526D"/>
    <w:rsid w:val="009816E2"/>
    <w:rsid w:val="009825F1"/>
    <w:rsid w:val="00984CA8"/>
    <w:rsid w:val="00985FB1"/>
    <w:rsid w:val="0099163A"/>
    <w:rsid w:val="009A400B"/>
    <w:rsid w:val="009A7474"/>
    <w:rsid w:val="009B40A6"/>
    <w:rsid w:val="009C2AC0"/>
    <w:rsid w:val="009C6EA8"/>
    <w:rsid w:val="009D54CE"/>
    <w:rsid w:val="009D76BE"/>
    <w:rsid w:val="009E080A"/>
    <w:rsid w:val="009E1864"/>
    <w:rsid w:val="009E28A1"/>
    <w:rsid w:val="009E2AD6"/>
    <w:rsid w:val="009E38A7"/>
    <w:rsid w:val="009E56E9"/>
    <w:rsid w:val="009F02CD"/>
    <w:rsid w:val="009F5ACE"/>
    <w:rsid w:val="009F7C05"/>
    <w:rsid w:val="009F7D5E"/>
    <w:rsid w:val="00A11B50"/>
    <w:rsid w:val="00A12FFA"/>
    <w:rsid w:val="00A2740C"/>
    <w:rsid w:val="00A30A05"/>
    <w:rsid w:val="00A349C8"/>
    <w:rsid w:val="00A42F5B"/>
    <w:rsid w:val="00A44C05"/>
    <w:rsid w:val="00A45A4C"/>
    <w:rsid w:val="00A577BA"/>
    <w:rsid w:val="00A6003A"/>
    <w:rsid w:val="00A63C03"/>
    <w:rsid w:val="00A646A8"/>
    <w:rsid w:val="00A66DDB"/>
    <w:rsid w:val="00A72D22"/>
    <w:rsid w:val="00A77782"/>
    <w:rsid w:val="00A82D05"/>
    <w:rsid w:val="00A85045"/>
    <w:rsid w:val="00A92A72"/>
    <w:rsid w:val="00A97841"/>
    <w:rsid w:val="00AA7F42"/>
    <w:rsid w:val="00AB2D4B"/>
    <w:rsid w:val="00AB5DF7"/>
    <w:rsid w:val="00AD1AC7"/>
    <w:rsid w:val="00AE1339"/>
    <w:rsid w:val="00AE1415"/>
    <w:rsid w:val="00AE2064"/>
    <w:rsid w:val="00AE6C31"/>
    <w:rsid w:val="00AF34C2"/>
    <w:rsid w:val="00AF3FD2"/>
    <w:rsid w:val="00AF7CA0"/>
    <w:rsid w:val="00B0642B"/>
    <w:rsid w:val="00B13CD7"/>
    <w:rsid w:val="00B16F0D"/>
    <w:rsid w:val="00B21FC7"/>
    <w:rsid w:val="00B46360"/>
    <w:rsid w:val="00B568C9"/>
    <w:rsid w:val="00B66908"/>
    <w:rsid w:val="00B7038D"/>
    <w:rsid w:val="00B71FEA"/>
    <w:rsid w:val="00B734B5"/>
    <w:rsid w:val="00B7653F"/>
    <w:rsid w:val="00B8261F"/>
    <w:rsid w:val="00B8293B"/>
    <w:rsid w:val="00B8505D"/>
    <w:rsid w:val="00B86309"/>
    <w:rsid w:val="00B873BB"/>
    <w:rsid w:val="00B90890"/>
    <w:rsid w:val="00B94AED"/>
    <w:rsid w:val="00BB0DFC"/>
    <w:rsid w:val="00BC016A"/>
    <w:rsid w:val="00BD34AC"/>
    <w:rsid w:val="00BE3E2D"/>
    <w:rsid w:val="00BF0871"/>
    <w:rsid w:val="00C212B0"/>
    <w:rsid w:val="00C40605"/>
    <w:rsid w:val="00C56ED5"/>
    <w:rsid w:val="00C646B2"/>
    <w:rsid w:val="00C658D5"/>
    <w:rsid w:val="00C6774A"/>
    <w:rsid w:val="00C85E84"/>
    <w:rsid w:val="00C87085"/>
    <w:rsid w:val="00C939F4"/>
    <w:rsid w:val="00CA1E64"/>
    <w:rsid w:val="00CA5974"/>
    <w:rsid w:val="00CB07C8"/>
    <w:rsid w:val="00CB42E8"/>
    <w:rsid w:val="00CB6747"/>
    <w:rsid w:val="00CC3DB5"/>
    <w:rsid w:val="00CC5976"/>
    <w:rsid w:val="00CC65DF"/>
    <w:rsid w:val="00CD545E"/>
    <w:rsid w:val="00CD638A"/>
    <w:rsid w:val="00CE1D4F"/>
    <w:rsid w:val="00CF1280"/>
    <w:rsid w:val="00CF1910"/>
    <w:rsid w:val="00D02134"/>
    <w:rsid w:val="00D04C43"/>
    <w:rsid w:val="00D0607E"/>
    <w:rsid w:val="00D123FF"/>
    <w:rsid w:val="00D13E9F"/>
    <w:rsid w:val="00D17589"/>
    <w:rsid w:val="00D22EE9"/>
    <w:rsid w:val="00D23810"/>
    <w:rsid w:val="00D258AC"/>
    <w:rsid w:val="00D26C68"/>
    <w:rsid w:val="00D30F0C"/>
    <w:rsid w:val="00D30F75"/>
    <w:rsid w:val="00D31173"/>
    <w:rsid w:val="00D37BD2"/>
    <w:rsid w:val="00D408A8"/>
    <w:rsid w:val="00D42501"/>
    <w:rsid w:val="00D4271A"/>
    <w:rsid w:val="00D4790A"/>
    <w:rsid w:val="00D54F21"/>
    <w:rsid w:val="00D630A5"/>
    <w:rsid w:val="00D654F7"/>
    <w:rsid w:val="00D75169"/>
    <w:rsid w:val="00D756F5"/>
    <w:rsid w:val="00D77150"/>
    <w:rsid w:val="00D916B6"/>
    <w:rsid w:val="00D95DEF"/>
    <w:rsid w:val="00DA4264"/>
    <w:rsid w:val="00DA4FDB"/>
    <w:rsid w:val="00DA52D7"/>
    <w:rsid w:val="00DA6ED0"/>
    <w:rsid w:val="00DB3EAC"/>
    <w:rsid w:val="00DB4BEE"/>
    <w:rsid w:val="00DB634D"/>
    <w:rsid w:val="00DB7CE8"/>
    <w:rsid w:val="00DC13F4"/>
    <w:rsid w:val="00DC2EB4"/>
    <w:rsid w:val="00DC766D"/>
    <w:rsid w:val="00DD349F"/>
    <w:rsid w:val="00DD4B1E"/>
    <w:rsid w:val="00DD4C92"/>
    <w:rsid w:val="00DE0036"/>
    <w:rsid w:val="00DF2AD0"/>
    <w:rsid w:val="00DF740C"/>
    <w:rsid w:val="00E1192D"/>
    <w:rsid w:val="00E16537"/>
    <w:rsid w:val="00E16D94"/>
    <w:rsid w:val="00E2547C"/>
    <w:rsid w:val="00E27A05"/>
    <w:rsid w:val="00E30642"/>
    <w:rsid w:val="00E44C59"/>
    <w:rsid w:val="00E45848"/>
    <w:rsid w:val="00E50427"/>
    <w:rsid w:val="00E53B8E"/>
    <w:rsid w:val="00E54AF5"/>
    <w:rsid w:val="00E55C85"/>
    <w:rsid w:val="00E575A5"/>
    <w:rsid w:val="00E576AE"/>
    <w:rsid w:val="00E609DA"/>
    <w:rsid w:val="00E63E8C"/>
    <w:rsid w:val="00E65F35"/>
    <w:rsid w:val="00E7242D"/>
    <w:rsid w:val="00E75120"/>
    <w:rsid w:val="00E80630"/>
    <w:rsid w:val="00E8713C"/>
    <w:rsid w:val="00E90C86"/>
    <w:rsid w:val="00E90DE6"/>
    <w:rsid w:val="00E959A9"/>
    <w:rsid w:val="00EA3070"/>
    <w:rsid w:val="00EA4284"/>
    <w:rsid w:val="00EB0126"/>
    <w:rsid w:val="00EB11E2"/>
    <w:rsid w:val="00EB1FAA"/>
    <w:rsid w:val="00EB2F7E"/>
    <w:rsid w:val="00EE33E2"/>
    <w:rsid w:val="00EE4A5B"/>
    <w:rsid w:val="00EF4556"/>
    <w:rsid w:val="00EF4696"/>
    <w:rsid w:val="00EF5B14"/>
    <w:rsid w:val="00F050B3"/>
    <w:rsid w:val="00F105FF"/>
    <w:rsid w:val="00F11F15"/>
    <w:rsid w:val="00F17F28"/>
    <w:rsid w:val="00F30CA5"/>
    <w:rsid w:val="00F34C6C"/>
    <w:rsid w:val="00F4006E"/>
    <w:rsid w:val="00F41651"/>
    <w:rsid w:val="00F63D0C"/>
    <w:rsid w:val="00F65F88"/>
    <w:rsid w:val="00F72981"/>
    <w:rsid w:val="00F75FAA"/>
    <w:rsid w:val="00F76507"/>
    <w:rsid w:val="00F80221"/>
    <w:rsid w:val="00F84EBC"/>
    <w:rsid w:val="00F90A16"/>
    <w:rsid w:val="00F91D14"/>
    <w:rsid w:val="00F93282"/>
    <w:rsid w:val="00FA2E70"/>
    <w:rsid w:val="00FA3E6B"/>
    <w:rsid w:val="00FA4545"/>
    <w:rsid w:val="00FA60A1"/>
    <w:rsid w:val="00FB0763"/>
    <w:rsid w:val="00FB0B1E"/>
    <w:rsid w:val="00FB3ACF"/>
    <w:rsid w:val="00FB619C"/>
    <w:rsid w:val="00FD01E6"/>
    <w:rsid w:val="00FD4572"/>
    <w:rsid w:val="00FE1AD2"/>
    <w:rsid w:val="00FE2AF3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07"/>
    <w:rPr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locked/>
    <w:rsid w:val="00CD638A"/>
    <w:pPr>
      <w:keepNext/>
      <w:pBdr>
        <w:top w:val="single" w:sz="6" w:space="1" w:color="auto"/>
      </w:pBdr>
      <w:tabs>
        <w:tab w:val="left" w:pos="2340"/>
        <w:tab w:val="left" w:pos="7560"/>
        <w:tab w:val="right" w:pos="10080"/>
      </w:tabs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cap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D638A"/>
    <w:rPr>
      <w:rFonts w:cs="Times New Roman"/>
      <w:caps/>
      <w:sz w:val="24"/>
      <w:lang w:val="en-US" w:eastAsia="en-US" w:bidi="ar-SA"/>
    </w:rPr>
  </w:style>
  <w:style w:type="table" w:styleId="TableGrid">
    <w:name w:val="Table Grid"/>
    <w:basedOn w:val="TableNormal"/>
    <w:uiPriority w:val="99"/>
    <w:rsid w:val="008060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7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ACF"/>
    <w:rPr>
      <w:rFonts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9A7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ACF"/>
    <w:rPr>
      <w:rFonts w:cs="Times New Roman"/>
      <w:sz w:val="24"/>
      <w:szCs w:val="24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rsid w:val="005509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3ACF"/>
    <w:rPr>
      <w:rFonts w:cs="Times New Roman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rsid w:val="0055094D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CD638A"/>
    <w:pPr>
      <w:tabs>
        <w:tab w:val="left" w:pos="2340"/>
        <w:tab w:val="left" w:pos="7560"/>
        <w:tab w:val="right" w:pos="10080"/>
      </w:tabs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5976"/>
    <w:rPr>
      <w:rFonts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B7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06E"/>
    <w:rPr>
      <w:rFonts w:cs="Times New Roman"/>
      <w:sz w:val="2"/>
      <w:lang w:val="en-CA" w:eastAsia="en-CA"/>
    </w:rPr>
  </w:style>
  <w:style w:type="paragraph" w:styleId="NormalWeb">
    <w:name w:val="Normal (Web)"/>
    <w:basedOn w:val="Normal"/>
    <w:uiPriority w:val="99"/>
    <w:rsid w:val="000D7BFC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mailStyle29">
    <w:name w:val="EmailStyle29"/>
    <w:basedOn w:val="DefaultParagraphFont"/>
    <w:uiPriority w:val="99"/>
    <w:semiHidden/>
    <w:rsid w:val="000D7BFC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cheal\Local%20Settings\Temporary%20Internet%20Files\OLK1C2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969126FE0934CB92ACA719D1036ED" ma:contentTypeVersion="0" ma:contentTypeDescription="Create a new document." ma:contentTypeScope="" ma:versionID="39ac4849655b610788e628fdb5d83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6ED93-FB18-4A4D-8239-0F249683BF4F}"/>
</file>

<file path=customXml/itemProps2.xml><?xml version="1.0" encoding="utf-8"?>
<ds:datastoreItem xmlns:ds="http://schemas.openxmlformats.org/officeDocument/2006/customXml" ds:itemID="{A85EC635-E141-46E2-B243-AC2AA924CE9C}"/>
</file>

<file path=customXml/itemProps3.xml><?xml version="1.0" encoding="utf-8"?>
<ds:datastoreItem xmlns:ds="http://schemas.openxmlformats.org/officeDocument/2006/customXml" ds:itemID="{AD175C22-0272-4DA9-BF55-85FE5ED57FE0}"/>
</file>

<file path=docProps/app.xml><?xml version="1.0" encoding="utf-8"?>
<Properties xmlns="http://schemas.openxmlformats.org/officeDocument/2006/extended-properties" xmlns:vt="http://schemas.openxmlformats.org/officeDocument/2006/docPropsVTypes">
  <Template>Briefing note</Template>
  <TotalTime>73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ThinkPad X200</dc:creator>
  <cp:keywords/>
  <dc:description/>
  <cp:lastModifiedBy>spare</cp:lastModifiedBy>
  <cp:revision>7</cp:revision>
  <cp:lastPrinted>2010-09-23T18:20:00Z</cp:lastPrinted>
  <dcterms:created xsi:type="dcterms:W3CDTF">2013-02-21T16:17:00Z</dcterms:created>
  <dcterms:modified xsi:type="dcterms:W3CDTF">2013-02-22T20:13:00Z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0x0101009B2969126FE0934CB92ACA719D1036ED</vt:lpwstr>
  </property>
</Properties>
</file>